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A1" w:rsidRPr="005624C7" w:rsidRDefault="00095CA1" w:rsidP="00095CA1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36"/>
        </w:rPr>
      </w:pPr>
      <w:r w:rsidRPr="008151B9">
        <w:rPr>
          <w:rFonts w:ascii="Times New Roman" w:eastAsia="Times New Roman" w:hAnsi="Times New Roman" w:cs="Times New Roman"/>
          <w:smallCaps/>
          <w:sz w:val="32"/>
          <w:szCs w:val="36"/>
        </w:rPr>
        <w:t>INDIVIDUAL CLASSIFICATION REQUEST FORM</w:t>
      </w:r>
      <w:r w:rsidRPr="00095CA1">
        <w:rPr>
          <w:rFonts w:ascii="Times New Roman" w:eastAsia="Times New Roman" w:hAnsi="Times New Roman" w:cs="Times New Roman"/>
          <w:smallCaps/>
          <w:sz w:val="36"/>
          <w:szCs w:val="36"/>
        </w:rPr>
        <w:br/>
      </w:r>
      <w:r w:rsidRPr="005624C7">
        <w:rPr>
          <w:rFonts w:ascii="Times New Roman" w:eastAsia="Times New Roman" w:hAnsi="Times New Roman" w:cs="Times New Roman"/>
          <w:smallCaps/>
          <w:sz w:val="28"/>
          <w:szCs w:val="36"/>
        </w:rPr>
        <w:t>DEAD LINE DATE JUNE 1 OF CURRENT SEASON</w:t>
      </w:r>
    </w:p>
    <w:p w:rsidR="00095CA1" w:rsidRDefault="00095CA1" w:rsidP="00095CA1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36"/>
          <w:szCs w:val="36"/>
        </w:rPr>
      </w:pPr>
      <w:r w:rsidRPr="005624C7">
        <w:rPr>
          <w:rFonts w:ascii="Times New Roman" w:eastAsia="Times New Roman" w:hAnsi="Times New Roman" w:cs="Times New Roman"/>
          <w:smallCaps/>
          <w:sz w:val="28"/>
          <w:szCs w:val="36"/>
        </w:rPr>
        <w:t>All Information Must be filled out</w:t>
      </w:r>
    </w:p>
    <w:p w:rsidR="00095CA1" w:rsidRDefault="00095CA1" w:rsidP="00095CA1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36"/>
        </w:rPr>
      </w:pPr>
      <w:r w:rsidRPr="005624C7">
        <w:rPr>
          <w:rFonts w:ascii="Times New Roman" w:eastAsia="Times New Roman" w:hAnsi="Times New Roman" w:cs="Times New Roman"/>
          <w:smallCaps/>
          <w:sz w:val="28"/>
          <w:szCs w:val="36"/>
        </w:rPr>
        <w:t>Form will not submitted with incomplete information</w:t>
      </w:r>
    </w:p>
    <w:p w:rsidR="00D64ADE" w:rsidRPr="005624C7" w:rsidRDefault="00D64ADE" w:rsidP="00095CA1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3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78"/>
        <w:gridCol w:w="2452"/>
      </w:tblGrid>
      <w:tr w:rsidR="005624C7" w:rsidTr="00F168F5"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4C7" w:rsidRPr="008151B9" w:rsidRDefault="005624C7" w:rsidP="00095CA1">
            <w:pPr>
              <w:rPr>
                <w:rFonts w:ascii="Times New Roman" w:eastAsia="Times New Roman" w:hAnsi="Times New Roman" w:cs="Times New Roman"/>
                <w:i/>
                <w:iCs/>
                <w:smallCaps/>
                <w:szCs w:val="27"/>
              </w:rPr>
            </w:pPr>
            <w:r w:rsidRPr="008151B9">
              <w:rPr>
                <w:rFonts w:ascii="Times New Roman" w:eastAsia="Times New Roman" w:hAnsi="Times New Roman" w:cs="Times New Roman"/>
                <w:i/>
                <w:iCs/>
                <w:smallCaps/>
                <w:szCs w:val="27"/>
              </w:rPr>
              <w:t>Application Date:</w:t>
            </w:r>
          </w:p>
        </w:tc>
        <w:tc>
          <w:tcPr>
            <w:tcW w:w="2452" w:type="dxa"/>
            <w:tcBorders>
              <w:left w:val="single" w:sz="4" w:space="0" w:color="auto"/>
            </w:tcBorders>
          </w:tcPr>
          <w:p w:rsidR="005624C7" w:rsidRDefault="003B03C9" w:rsidP="00095CA1">
            <w:pPr>
              <w:rPr>
                <w:rFonts w:ascii="Times New Roman" w:eastAsia="Times New Roman" w:hAnsi="Times New Roman" w:cs="Times New Roman"/>
                <w:i/>
                <w:iCs/>
                <w:smallCaps/>
                <w:sz w:val="27"/>
                <w:szCs w:val="27"/>
              </w:rPr>
            </w:pPr>
            <w:sdt>
              <w:sdtPr>
                <w:rPr>
                  <w:rFonts w:ascii="Times New Roman" w:eastAsia="Times New Roman" w:hAnsi="Times New Roman" w:cs="Times New Roman"/>
                  <w:i/>
                  <w:iCs/>
                  <w:smallCaps/>
                  <w:sz w:val="27"/>
                  <w:szCs w:val="27"/>
                </w:rPr>
                <w:id w:val="-1705235462"/>
                <w:placeholder>
                  <w:docPart w:val="B44593E2AFF747938CB7BDB18EEB3475"/>
                </w:placeholder>
                <w:showingPlcHdr/>
                <w:date>
                  <w:dateFormat w:val="MM/d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624C7" w:rsidRPr="008151B9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</w:tbl>
    <w:p w:rsidR="00E03B07" w:rsidRPr="005624C7" w:rsidRDefault="00E03B07" w:rsidP="005624C7">
      <w:pPr>
        <w:spacing w:after="0" w:line="240" w:lineRule="auto"/>
        <w:rPr>
          <w:rFonts w:ascii="Times New Roman" w:eastAsia="Times New Roman" w:hAnsi="Times New Roman" w:cs="Times New Roman"/>
          <w:i/>
          <w:iCs/>
          <w:smallCaps/>
          <w:sz w:val="12"/>
          <w:szCs w:val="27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19"/>
        <w:gridCol w:w="6899"/>
      </w:tblGrid>
      <w:tr w:rsidR="00E03B07" w:rsidTr="00300F8B"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3B07" w:rsidRPr="008151B9" w:rsidRDefault="00E03B07" w:rsidP="00095CA1">
            <w:pPr>
              <w:rPr>
                <w:rFonts w:ascii="Times New Roman" w:eastAsia="Times New Roman" w:hAnsi="Times New Roman" w:cs="Times New Roman"/>
                <w:i/>
                <w:iCs/>
                <w:smallCaps/>
                <w:sz w:val="20"/>
                <w:szCs w:val="27"/>
              </w:rPr>
            </w:pPr>
            <w:r w:rsidRPr="008151B9">
              <w:rPr>
                <w:rFonts w:ascii="Times New Roman" w:eastAsia="Times New Roman" w:hAnsi="Times New Roman" w:cs="Times New Roman"/>
                <w:i/>
                <w:iCs/>
                <w:smallCaps/>
                <w:sz w:val="20"/>
                <w:szCs w:val="27"/>
              </w:rPr>
              <w:t>Players Name: </w:t>
            </w:r>
          </w:p>
        </w:tc>
        <w:sdt>
          <w:sdtPr>
            <w:rPr>
              <w:rFonts w:ascii="Times New Roman" w:eastAsia="Times New Roman" w:hAnsi="Times New Roman" w:cs="Times New Roman"/>
              <w:i/>
              <w:iCs/>
              <w:smallCaps/>
              <w:sz w:val="20"/>
              <w:szCs w:val="27"/>
            </w:rPr>
            <w:id w:val="-50460481"/>
            <w:placeholder>
              <w:docPart w:val="0D1CFB719AA94FDA9FEE6C207D94924C"/>
            </w:placeholder>
            <w:showingPlcHdr/>
          </w:sdtPr>
          <w:sdtEndPr/>
          <w:sdtContent>
            <w:tc>
              <w:tcPr>
                <w:tcW w:w="6899" w:type="dxa"/>
                <w:tcBorders>
                  <w:left w:val="single" w:sz="4" w:space="0" w:color="auto"/>
                </w:tcBorders>
              </w:tcPr>
              <w:p w:rsidR="00E03B07" w:rsidRPr="008151B9" w:rsidRDefault="00C96C04" w:rsidP="00C96C04">
                <w:pPr>
                  <w:rPr>
                    <w:rFonts w:ascii="Times New Roman" w:eastAsia="Times New Roman" w:hAnsi="Times New Roman" w:cs="Times New Roman"/>
                    <w:i/>
                    <w:iCs/>
                    <w:smallCaps/>
                    <w:sz w:val="20"/>
                    <w:szCs w:val="27"/>
                  </w:rPr>
                </w:pPr>
                <w:r w:rsidRPr="008151B9">
                  <w:rPr>
                    <w:rStyle w:val="PlaceholderText"/>
                    <w:rFonts w:ascii="Times New Roman" w:hAnsi="Times New Roman" w:cs="Times New Roman"/>
                    <w:sz w:val="20"/>
                  </w:rPr>
                  <w:t>Enter First and Last Name</w:t>
                </w:r>
              </w:p>
            </w:tc>
          </w:sdtContent>
        </w:sdt>
      </w:tr>
    </w:tbl>
    <w:p w:rsidR="005624C7" w:rsidRPr="005624C7" w:rsidRDefault="005624C7" w:rsidP="00095CA1">
      <w:pPr>
        <w:spacing w:after="0" w:line="240" w:lineRule="auto"/>
        <w:ind w:left="720"/>
        <w:rPr>
          <w:rFonts w:ascii="Times New Roman" w:eastAsia="Times New Roman" w:hAnsi="Times New Roman" w:cs="Times New Roman"/>
          <w:smallCaps/>
          <w:sz w:val="12"/>
          <w:szCs w:val="3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81"/>
        <w:gridCol w:w="7744"/>
      </w:tblGrid>
      <w:tr w:rsidR="005624C7" w:rsidRPr="00C96C04" w:rsidTr="00300F8B"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4C7" w:rsidRPr="008151B9" w:rsidRDefault="005624C7" w:rsidP="00095CA1">
            <w:pPr>
              <w:rPr>
                <w:rFonts w:ascii="Times New Roman" w:eastAsia="Times New Roman" w:hAnsi="Times New Roman" w:cs="Times New Roman"/>
                <w:smallCaps/>
                <w:sz w:val="20"/>
                <w:szCs w:val="36"/>
              </w:rPr>
            </w:pPr>
            <w:r w:rsidRPr="008151B9">
              <w:rPr>
                <w:rFonts w:ascii="Times New Roman" w:eastAsia="Times New Roman" w:hAnsi="Times New Roman" w:cs="Times New Roman"/>
                <w:smallCaps/>
                <w:sz w:val="20"/>
                <w:szCs w:val="36"/>
              </w:rPr>
              <w:t>Street:</w:t>
            </w:r>
          </w:p>
        </w:tc>
        <w:sdt>
          <w:sdtPr>
            <w:rPr>
              <w:rFonts w:ascii="Times New Roman" w:eastAsia="Times New Roman" w:hAnsi="Times New Roman" w:cs="Times New Roman"/>
              <w:smallCaps/>
              <w:sz w:val="20"/>
              <w:szCs w:val="36"/>
            </w:rPr>
            <w:id w:val="-1428500157"/>
            <w:placeholder>
              <w:docPart w:val="7CE67C6D57E74ED79798B2B21C65D531"/>
            </w:placeholder>
            <w:showingPlcHdr/>
          </w:sdtPr>
          <w:sdtEndPr/>
          <w:sdtContent>
            <w:tc>
              <w:tcPr>
                <w:tcW w:w="7744" w:type="dxa"/>
                <w:tcBorders>
                  <w:left w:val="single" w:sz="4" w:space="0" w:color="auto"/>
                </w:tcBorders>
              </w:tcPr>
              <w:p w:rsidR="005624C7" w:rsidRPr="008151B9" w:rsidRDefault="00924FA1" w:rsidP="00924FA1">
                <w:pPr>
                  <w:rPr>
                    <w:rFonts w:ascii="Times New Roman" w:eastAsia="Times New Roman" w:hAnsi="Times New Roman" w:cs="Times New Roman"/>
                    <w:smallCaps/>
                    <w:sz w:val="20"/>
                    <w:szCs w:val="36"/>
                  </w:rPr>
                </w:pPr>
                <w:r w:rsidRPr="008151B9">
                  <w:rPr>
                    <w:rStyle w:val="PlaceholderText"/>
                    <w:rFonts w:ascii="Times New Roman" w:hAnsi="Times New Roman" w:cs="Times New Roman"/>
                    <w:sz w:val="20"/>
                  </w:rPr>
                  <w:t>Enter Address Information Here</w:t>
                </w:r>
              </w:p>
            </w:tc>
          </w:sdtContent>
        </w:sdt>
      </w:tr>
    </w:tbl>
    <w:p w:rsidR="005624C7" w:rsidRPr="005624C7" w:rsidRDefault="005624C7" w:rsidP="005624C7">
      <w:pPr>
        <w:pStyle w:val="NoSpacing"/>
        <w:rPr>
          <w:sz w:val="1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88"/>
        <w:gridCol w:w="5114"/>
      </w:tblGrid>
      <w:tr w:rsidR="005624C7" w:rsidRPr="00C96C04" w:rsidTr="00300F8B"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4C7" w:rsidRPr="008151B9" w:rsidRDefault="005624C7" w:rsidP="00095CA1">
            <w:pPr>
              <w:rPr>
                <w:rFonts w:ascii="Times New Roman" w:eastAsia="Times New Roman" w:hAnsi="Times New Roman" w:cs="Times New Roman"/>
                <w:smallCaps/>
                <w:sz w:val="20"/>
                <w:szCs w:val="36"/>
              </w:rPr>
            </w:pPr>
            <w:r w:rsidRPr="008151B9">
              <w:rPr>
                <w:rFonts w:ascii="Times New Roman" w:eastAsia="Times New Roman" w:hAnsi="Times New Roman" w:cs="Times New Roman"/>
                <w:smallCaps/>
                <w:sz w:val="20"/>
                <w:szCs w:val="36"/>
              </w:rPr>
              <w:t>City:</w:t>
            </w:r>
          </w:p>
        </w:tc>
        <w:sdt>
          <w:sdtPr>
            <w:rPr>
              <w:rFonts w:ascii="Times New Roman" w:eastAsia="Times New Roman" w:hAnsi="Times New Roman" w:cs="Times New Roman"/>
              <w:smallCaps/>
              <w:sz w:val="20"/>
              <w:szCs w:val="36"/>
            </w:rPr>
            <w:id w:val="-568423059"/>
            <w:placeholder>
              <w:docPart w:val="D8F405F1DEEA4A349DA7A30AEBA472ED"/>
            </w:placeholder>
            <w:showingPlcHdr/>
          </w:sdtPr>
          <w:sdtEndPr/>
          <w:sdtContent>
            <w:tc>
              <w:tcPr>
                <w:tcW w:w="5114" w:type="dxa"/>
                <w:tcBorders>
                  <w:left w:val="single" w:sz="4" w:space="0" w:color="auto"/>
                </w:tcBorders>
              </w:tcPr>
              <w:p w:rsidR="005624C7" w:rsidRPr="008151B9" w:rsidRDefault="00924FA1" w:rsidP="00924FA1">
                <w:pPr>
                  <w:rPr>
                    <w:rFonts w:ascii="Times New Roman" w:eastAsia="Times New Roman" w:hAnsi="Times New Roman" w:cs="Times New Roman"/>
                    <w:smallCaps/>
                    <w:sz w:val="20"/>
                    <w:szCs w:val="36"/>
                  </w:rPr>
                </w:pPr>
                <w:r w:rsidRPr="008151B9">
                  <w:rPr>
                    <w:rStyle w:val="PlaceholderText"/>
                    <w:rFonts w:ascii="Times New Roman" w:hAnsi="Times New Roman" w:cs="Times New Roman"/>
                    <w:sz w:val="20"/>
                  </w:rPr>
                  <w:t>Enter City Here</w:t>
                </w:r>
              </w:p>
            </w:tc>
          </w:sdtContent>
        </w:sdt>
      </w:tr>
    </w:tbl>
    <w:p w:rsidR="005624C7" w:rsidRPr="005624C7" w:rsidRDefault="005624C7" w:rsidP="005624C7">
      <w:pPr>
        <w:pStyle w:val="NoSpacing"/>
        <w:rPr>
          <w:sz w:val="1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52"/>
        <w:gridCol w:w="1003"/>
        <w:gridCol w:w="1139"/>
        <w:gridCol w:w="1550"/>
      </w:tblGrid>
      <w:tr w:rsidR="00C96C04" w:rsidTr="00300F8B"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6C04" w:rsidRPr="008151B9" w:rsidRDefault="00C96C04" w:rsidP="00C96C04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36"/>
              </w:rPr>
            </w:pPr>
            <w:r w:rsidRPr="008151B9">
              <w:rPr>
                <w:rFonts w:ascii="Times New Roman" w:eastAsia="Times New Roman" w:hAnsi="Times New Roman" w:cs="Times New Roman"/>
                <w:smallCaps/>
                <w:sz w:val="20"/>
                <w:szCs w:val="36"/>
              </w:rPr>
              <w:t>State:</w:t>
            </w:r>
          </w:p>
        </w:tc>
        <w:sdt>
          <w:sdtPr>
            <w:rPr>
              <w:rFonts w:ascii="Times New Roman" w:eastAsia="Times New Roman" w:hAnsi="Times New Roman" w:cs="Times New Roman"/>
              <w:smallCaps/>
              <w:sz w:val="16"/>
              <w:szCs w:val="36"/>
            </w:rPr>
            <w:id w:val="-15919193"/>
            <w:placeholder>
              <w:docPart w:val="EDD6FDFA882E4A078D3D1BFFA46A08E1"/>
            </w:placeholder>
            <w:showingPlcHdr/>
          </w:sdtPr>
          <w:sdtEndPr/>
          <w:sdtContent>
            <w:tc>
              <w:tcPr>
                <w:tcW w:w="1003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C96C04" w:rsidRPr="008151B9" w:rsidRDefault="00924FA1" w:rsidP="00924FA1">
                <w:pPr>
                  <w:jc w:val="center"/>
                  <w:rPr>
                    <w:rFonts w:ascii="Times New Roman" w:eastAsia="Times New Roman" w:hAnsi="Times New Roman" w:cs="Times New Roman"/>
                    <w:smallCaps/>
                    <w:sz w:val="16"/>
                    <w:szCs w:val="36"/>
                  </w:rPr>
                </w:pPr>
                <w:r w:rsidRPr="008151B9">
                  <w:rPr>
                    <w:rStyle w:val="PlaceholderText"/>
                    <w:rFonts w:ascii="Times New Roman" w:hAnsi="Times New Roman" w:cs="Times New Roman"/>
                    <w:sz w:val="16"/>
                  </w:rPr>
                  <w:t>Enter State</w:t>
                </w:r>
              </w:p>
            </w:tc>
          </w:sdtContent>
        </w:sdt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C04" w:rsidRPr="008151B9" w:rsidRDefault="00C96C04" w:rsidP="00C96C04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36"/>
              </w:rPr>
            </w:pPr>
            <w:r w:rsidRPr="008151B9">
              <w:rPr>
                <w:rFonts w:ascii="Times New Roman" w:eastAsia="Times New Roman" w:hAnsi="Times New Roman" w:cs="Times New Roman"/>
                <w:smallCaps/>
                <w:sz w:val="20"/>
                <w:szCs w:val="36"/>
              </w:rPr>
              <w:t>Zip Code:</w:t>
            </w:r>
          </w:p>
        </w:tc>
        <w:sdt>
          <w:sdtPr>
            <w:rPr>
              <w:rFonts w:ascii="Times New Roman" w:eastAsia="Times New Roman" w:hAnsi="Times New Roman" w:cs="Times New Roman"/>
              <w:smallCaps/>
              <w:sz w:val="20"/>
              <w:szCs w:val="36"/>
            </w:rPr>
            <w:id w:val="2075383033"/>
            <w:placeholder>
              <w:docPart w:val="998E0466497E483496CD9041833FCA38"/>
            </w:placeholder>
            <w:showingPlcHdr/>
          </w:sdtPr>
          <w:sdtEndPr/>
          <w:sdtContent>
            <w:tc>
              <w:tcPr>
                <w:tcW w:w="1550" w:type="dxa"/>
                <w:tcBorders>
                  <w:left w:val="single" w:sz="4" w:space="0" w:color="auto"/>
                </w:tcBorders>
                <w:vAlign w:val="center"/>
              </w:tcPr>
              <w:p w:rsidR="00C96C04" w:rsidRPr="008151B9" w:rsidRDefault="00924FA1" w:rsidP="00924FA1">
                <w:pPr>
                  <w:jc w:val="center"/>
                  <w:rPr>
                    <w:rFonts w:ascii="Times New Roman" w:eastAsia="Times New Roman" w:hAnsi="Times New Roman" w:cs="Times New Roman"/>
                    <w:smallCaps/>
                    <w:sz w:val="20"/>
                    <w:szCs w:val="36"/>
                  </w:rPr>
                </w:pPr>
                <w:r w:rsidRPr="008151B9">
                  <w:rPr>
                    <w:rStyle w:val="PlaceholderText"/>
                    <w:rFonts w:ascii="Times New Roman" w:hAnsi="Times New Roman" w:cs="Times New Roman"/>
                    <w:sz w:val="20"/>
                  </w:rPr>
                  <w:t>Enter Zip Code</w:t>
                </w:r>
              </w:p>
            </w:tc>
          </w:sdtContent>
        </w:sdt>
      </w:tr>
    </w:tbl>
    <w:p w:rsidR="005624C7" w:rsidRPr="00C96C04" w:rsidRDefault="005624C7" w:rsidP="00095CA1">
      <w:pPr>
        <w:spacing w:after="0" w:line="240" w:lineRule="auto"/>
        <w:ind w:left="720"/>
        <w:rPr>
          <w:rFonts w:ascii="Times New Roman" w:eastAsia="Times New Roman" w:hAnsi="Times New Roman" w:cs="Times New Roman"/>
          <w:smallCaps/>
          <w:sz w:val="12"/>
          <w:szCs w:val="3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37"/>
        <w:gridCol w:w="3395"/>
        <w:gridCol w:w="3469"/>
      </w:tblGrid>
      <w:tr w:rsidR="00C96C04" w:rsidTr="00300F8B"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6C04" w:rsidRPr="008151B9" w:rsidRDefault="00C96C04" w:rsidP="00924FA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mallCaps/>
                <w:sz w:val="20"/>
                <w:szCs w:val="27"/>
              </w:rPr>
            </w:pPr>
            <w:r w:rsidRPr="008151B9">
              <w:rPr>
                <w:rFonts w:ascii="Times New Roman" w:eastAsia="Times New Roman" w:hAnsi="Times New Roman" w:cs="Times New Roman"/>
                <w:i/>
                <w:iCs/>
                <w:smallCaps/>
                <w:sz w:val="20"/>
                <w:szCs w:val="27"/>
              </w:rPr>
              <w:t>Contact Number:</w:t>
            </w:r>
          </w:p>
        </w:tc>
        <w:sdt>
          <w:sdtPr>
            <w:rPr>
              <w:rFonts w:ascii="Times New Roman" w:eastAsia="Times New Roman" w:hAnsi="Times New Roman" w:cs="Times New Roman"/>
              <w:i/>
              <w:iCs/>
              <w:smallCaps/>
              <w:sz w:val="20"/>
              <w:szCs w:val="27"/>
            </w:rPr>
            <w:id w:val="1343824334"/>
            <w:placeholder>
              <w:docPart w:val="D25DBAB9F934412B8E6852D564DC5256"/>
            </w:placeholder>
            <w:showingPlcHdr/>
          </w:sdtPr>
          <w:sdtEndPr/>
          <w:sdtContent>
            <w:tc>
              <w:tcPr>
                <w:tcW w:w="3395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C96C04" w:rsidRPr="008151B9" w:rsidRDefault="00924FA1" w:rsidP="00924FA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iCs/>
                    <w:smallCaps/>
                    <w:sz w:val="20"/>
                    <w:szCs w:val="27"/>
                  </w:rPr>
                </w:pPr>
                <w:r w:rsidRPr="008151B9">
                  <w:rPr>
                    <w:rStyle w:val="PlaceholderText"/>
                    <w:rFonts w:ascii="Times New Roman" w:hAnsi="Times New Roman" w:cs="Times New Roman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34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96C04" w:rsidRDefault="00C96C04" w:rsidP="00924FA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mallCaps/>
                <w:sz w:val="24"/>
                <w:szCs w:val="27"/>
              </w:rPr>
            </w:pPr>
            <w:r w:rsidRPr="00C96C04">
              <w:rPr>
                <w:rFonts w:ascii="Times New Roman" w:eastAsia="Times New Roman" w:hAnsi="Times New Roman" w:cs="Times New Roman"/>
                <w:i/>
                <w:iCs/>
                <w:smallCaps/>
                <w:sz w:val="20"/>
                <w:szCs w:val="27"/>
              </w:rPr>
              <w:t>(ie:1112223344 no spaces or slashes)</w:t>
            </w:r>
          </w:p>
        </w:tc>
      </w:tr>
    </w:tbl>
    <w:p w:rsidR="00095CA1" w:rsidRPr="00924FA1" w:rsidRDefault="00C96C04" w:rsidP="00095CA1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mallCaps/>
          <w:sz w:val="12"/>
          <w:szCs w:val="27"/>
        </w:rPr>
      </w:pPr>
      <w:r w:rsidRPr="00095CA1">
        <w:rPr>
          <w:rFonts w:ascii="Times New Roman" w:eastAsia="Times New Roman" w:hAnsi="Times New Roman" w:cs="Times New Roman"/>
          <w:i/>
          <w:iCs/>
          <w:smallCaps/>
          <w:sz w:val="27"/>
          <w:szCs w:val="27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27"/>
        <w:gridCol w:w="6872"/>
      </w:tblGrid>
      <w:tr w:rsidR="00924FA1" w:rsidRPr="0039794F" w:rsidTr="00300F8B"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4FA1" w:rsidRPr="008151B9" w:rsidRDefault="00924FA1" w:rsidP="0039794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mallCaps/>
                <w:sz w:val="20"/>
                <w:szCs w:val="27"/>
              </w:rPr>
            </w:pPr>
            <w:r w:rsidRPr="008151B9">
              <w:rPr>
                <w:rFonts w:ascii="Times New Roman" w:eastAsia="Times New Roman" w:hAnsi="Times New Roman" w:cs="Times New Roman"/>
                <w:i/>
                <w:iCs/>
                <w:smallCaps/>
                <w:sz w:val="20"/>
                <w:szCs w:val="27"/>
              </w:rPr>
              <w:t>Email Address:</w:t>
            </w:r>
          </w:p>
        </w:tc>
        <w:sdt>
          <w:sdtPr>
            <w:rPr>
              <w:rFonts w:ascii="Times New Roman" w:eastAsia="Times New Roman" w:hAnsi="Times New Roman" w:cs="Times New Roman"/>
              <w:i/>
              <w:iCs/>
              <w:smallCaps/>
              <w:sz w:val="20"/>
              <w:szCs w:val="27"/>
            </w:rPr>
            <w:id w:val="461315827"/>
            <w:placeholder>
              <w:docPart w:val="11C443AB29364EC48D3F2A7A2F12C731"/>
            </w:placeholder>
            <w:showingPlcHdr/>
          </w:sdtPr>
          <w:sdtEndPr/>
          <w:sdtContent>
            <w:tc>
              <w:tcPr>
                <w:tcW w:w="6872" w:type="dxa"/>
                <w:tcBorders>
                  <w:left w:val="single" w:sz="4" w:space="0" w:color="auto"/>
                </w:tcBorders>
                <w:vAlign w:val="center"/>
              </w:tcPr>
              <w:p w:rsidR="00924FA1" w:rsidRPr="008151B9" w:rsidRDefault="00924FA1" w:rsidP="0039794F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iCs/>
                    <w:smallCaps/>
                    <w:sz w:val="20"/>
                    <w:szCs w:val="27"/>
                  </w:rPr>
                </w:pPr>
                <w:r w:rsidRPr="008151B9">
                  <w:rPr>
                    <w:rStyle w:val="PlaceholderText"/>
                    <w:rFonts w:ascii="Times New Roman" w:hAnsi="Times New Roman" w:cs="Times New Roman"/>
                    <w:sz w:val="20"/>
                  </w:rPr>
                  <w:t>Click here to enter text.</w:t>
                </w:r>
              </w:p>
            </w:tc>
          </w:sdtContent>
        </w:sdt>
      </w:tr>
    </w:tbl>
    <w:p w:rsidR="0039794F" w:rsidRPr="0039794F" w:rsidRDefault="0039794F" w:rsidP="00095CA1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mallCaps/>
          <w:sz w:val="12"/>
          <w:szCs w:val="27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16"/>
        <w:gridCol w:w="6200"/>
      </w:tblGrid>
      <w:tr w:rsidR="0039794F" w:rsidTr="00300F8B"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794F" w:rsidRPr="008151B9" w:rsidRDefault="0039794F" w:rsidP="00095CA1">
            <w:pPr>
              <w:rPr>
                <w:rFonts w:ascii="Times New Roman" w:eastAsia="Times New Roman" w:hAnsi="Times New Roman" w:cs="Times New Roman"/>
                <w:i/>
                <w:iCs/>
                <w:smallCaps/>
                <w:sz w:val="20"/>
                <w:szCs w:val="27"/>
              </w:rPr>
            </w:pPr>
            <w:r w:rsidRPr="008151B9">
              <w:rPr>
                <w:rFonts w:ascii="Times New Roman" w:eastAsia="Times New Roman" w:hAnsi="Times New Roman" w:cs="Times New Roman"/>
                <w:i/>
                <w:iCs/>
                <w:smallCaps/>
                <w:sz w:val="20"/>
                <w:szCs w:val="27"/>
              </w:rPr>
              <w:t>Parent or Guardian:</w:t>
            </w:r>
          </w:p>
        </w:tc>
        <w:sdt>
          <w:sdtPr>
            <w:rPr>
              <w:rFonts w:ascii="Times New Roman" w:eastAsia="Times New Roman" w:hAnsi="Times New Roman" w:cs="Times New Roman"/>
              <w:i/>
              <w:iCs/>
              <w:smallCaps/>
              <w:sz w:val="20"/>
              <w:szCs w:val="27"/>
            </w:rPr>
            <w:id w:val="1748306199"/>
            <w:placeholder>
              <w:docPart w:val="D38B5E2D4A164D1E9787405EC1C0FE53"/>
            </w:placeholder>
            <w:showingPlcHdr/>
          </w:sdtPr>
          <w:sdtEndPr/>
          <w:sdtContent>
            <w:tc>
              <w:tcPr>
                <w:tcW w:w="6200" w:type="dxa"/>
                <w:tcBorders>
                  <w:left w:val="single" w:sz="4" w:space="0" w:color="auto"/>
                </w:tcBorders>
              </w:tcPr>
              <w:p w:rsidR="0039794F" w:rsidRPr="008151B9" w:rsidRDefault="0039794F" w:rsidP="0039794F">
                <w:pPr>
                  <w:rPr>
                    <w:rFonts w:ascii="Times New Roman" w:eastAsia="Times New Roman" w:hAnsi="Times New Roman" w:cs="Times New Roman"/>
                    <w:i/>
                    <w:iCs/>
                    <w:smallCaps/>
                    <w:sz w:val="20"/>
                    <w:szCs w:val="27"/>
                  </w:rPr>
                </w:pPr>
                <w:r w:rsidRPr="008151B9">
                  <w:rPr>
                    <w:rStyle w:val="PlaceholderText"/>
                    <w:sz w:val="20"/>
                  </w:rPr>
                  <w:t>Enter First and Last Name</w:t>
                </w:r>
              </w:p>
            </w:tc>
          </w:sdtContent>
        </w:sdt>
      </w:tr>
    </w:tbl>
    <w:p w:rsidR="0039794F" w:rsidRPr="0039794F" w:rsidRDefault="0039794F" w:rsidP="00095CA1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mallCaps/>
          <w:sz w:val="12"/>
          <w:szCs w:val="27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30"/>
        <w:gridCol w:w="2510"/>
        <w:gridCol w:w="222"/>
        <w:gridCol w:w="3438"/>
        <w:gridCol w:w="2099"/>
      </w:tblGrid>
      <w:tr w:rsidR="00240A22" w:rsidTr="00240A22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0A22" w:rsidRPr="008151B9" w:rsidRDefault="00240A22" w:rsidP="0039794F">
            <w:pPr>
              <w:rPr>
                <w:rFonts w:ascii="Times New Roman" w:eastAsia="Times New Roman" w:hAnsi="Times New Roman" w:cs="Times New Roman"/>
                <w:i/>
                <w:iCs/>
                <w:smallCaps/>
                <w:sz w:val="20"/>
                <w:szCs w:val="27"/>
              </w:rPr>
            </w:pPr>
            <w:r w:rsidRPr="008151B9">
              <w:rPr>
                <w:rFonts w:ascii="Times New Roman" w:eastAsia="Times New Roman" w:hAnsi="Times New Roman" w:cs="Times New Roman"/>
                <w:i/>
                <w:iCs/>
                <w:smallCaps/>
                <w:sz w:val="20"/>
                <w:szCs w:val="27"/>
              </w:rPr>
              <w:t>Birth Date:</w:t>
            </w:r>
          </w:p>
        </w:tc>
        <w:sdt>
          <w:sdtPr>
            <w:rPr>
              <w:rFonts w:ascii="Times New Roman" w:eastAsia="Times New Roman" w:hAnsi="Times New Roman" w:cs="Times New Roman"/>
              <w:i/>
              <w:iCs/>
              <w:smallCaps/>
              <w:sz w:val="20"/>
              <w:szCs w:val="27"/>
            </w:rPr>
            <w:id w:val="1554116070"/>
            <w:placeholder>
              <w:docPart w:val="F1C4E6F4E2B3436FA3CA1BDB8B4EAE8E"/>
            </w:placeholder>
            <w:showingPlcHdr/>
            <w:date>
              <w:dateFormat w:val="MM/d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0" w:type="auto"/>
                <w:tcBorders>
                  <w:left w:val="single" w:sz="4" w:space="0" w:color="auto"/>
                </w:tcBorders>
              </w:tcPr>
              <w:p w:rsidR="00240A22" w:rsidRPr="008151B9" w:rsidRDefault="00240A22" w:rsidP="00991C0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iCs/>
                    <w:smallCaps/>
                    <w:sz w:val="20"/>
                    <w:szCs w:val="27"/>
                  </w:rPr>
                </w:pPr>
                <w:r w:rsidRPr="008151B9">
                  <w:rPr>
                    <w:rStyle w:val="PlaceholderText"/>
                    <w:rFonts w:ascii="Times New Roman" w:hAnsi="Times New Roman" w:cs="Times New Roman"/>
                    <w:sz w:val="20"/>
                  </w:rPr>
                  <w:t>Click here to enter birth date</w:t>
                </w:r>
              </w:p>
            </w:tc>
            <w:bookmarkStart w:id="0" w:name="Birthdate" w:displacedByCustomXml="next"/>
            <w:bookmarkEnd w:id="0" w:displacedByCustomXml="next"/>
          </w:sdtContent>
        </w:sdt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A22" w:rsidRDefault="00240A22" w:rsidP="00991C0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mallCaps/>
                <w:sz w:val="20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240A22" w:rsidRDefault="00240A22" w:rsidP="00991C0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mallCaps/>
                <w:sz w:val="20"/>
                <w:szCs w:val="27"/>
              </w:rPr>
            </w:pPr>
            <w:r w:rsidRPr="008151B9">
              <w:rPr>
                <w:rFonts w:ascii="Times New Roman" w:eastAsia="Times New Roman" w:hAnsi="Times New Roman" w:cs="Times New Roman"/>
                <w:i/>
                <w:iCs/>
                <w:smallCaps/>
                <w:sz w:val="20"/>
                <w:szCs w:val="27"/>
              </w:rPr>
              <w:t>Age as of December 31 current Year</w:t>
            </w:r>
            <w:r w:rsidRPr="008151B9">
              <w:rPr>
                <w:rFonts w:ascii="Times New Roman" w:eastAsia="Times New Roman" w:hAnsi="Times New Roman" w:cs="Times New Roman"/>
                <w:i/>
                <w:iCs/>
                <w:smallCaps/>
                <w:color w:val="000000"/>
                <w:sz w:val="20"/>
              </w:rPr>
              <w:t>:</w:t>
            </w:r>
          </w:p>
        </w:tc>
        <w:sdt>
          <w:sdtPr>
            <w:rPr>
              <w:rFonts w:ascii="Times New Roman" w:eastAsia="Times New Roman" w:hAnsi="Times New Roman" w:cs="Times New Roman"/>
              <w:i/>
              <w:iCs/>
              <w:smallCaps/>
              <w:sz w:val="24"/>
              <w:szCs w:val="27"/>
            </w:rPr>
            <w:id w:val="-576667557"/>
            <w:placeholder>
              <w:docPart w:val="366D7B2AB0384F199439745F80D9591A"/>
            </w:placeholder>
            <w:showingPlcHdr/>
          </w:sdtPr>
          <w:sdtEndPr/>
          <w:sdtContent>
            <w:tc>
              <w:tcPr>
                <w:tcW w:w="0" w:type="auto"/>
                <w:tcBorders>
                  <w:left w:val="single" w:sz="4" w:space="0" w:color="auto"/>
                </w:tcBorders>
              </w:tcPr>
              <w:p w:rsidR="00240A22" w:rsidRDefault="00240A22" w:rsidP="00991C0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iCs/>
                    <w:smallCaps/>
                    <w:sz w:val="20"/>
                    <w:szCs w:val="27"/>
                  </w:rPr>
                </w:pPr>
                <w:r w:rsidRPr="008151B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39794F" w:rsidRPr="0039794F" w:rsidRDefault="0039794F" w:rsidP="00095CA1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mallCaps/>
          <w:sz w:val="12"/>
          <w:szCs w:val="27"/>
        </w:rPr>
      </w:pPr>
    </w:p>
    <w:p w:rsidR="00095CA1" w:rsidRPr="008151B9" w:rsidRDefault="00095CA1" w:rsidP="00095CA1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mallCaps/>
          <w:sz w:val="2"/>
          <w:szCs w:val="27"/>
        </w:rPr>
      </w:pPr>
    </w:p>
    <w:p w:rsidR="00095CA1" w:rsidRPr="008151B9" w:rsidRDefault="008151B9" w:rsidP="00991C0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mallCaps/>
          <w:sz w:val="24"/>
          <w:szCs w:val="36"/>
        </w:rPr>
      </w:pPr>
      <w:r>
        <w:rPr>
          <w:rFonts w:ascii="Times New Roman" w:eastAsia="Times New Roman" w:hAnsi="Times New Roman" w:cs="Times New Roman"/>
          <w:smallCaps/>
          <w:sz w:val="24"/>
          <w:szCs w:val="36"/>
        </w:rPr>
        <w:t>LAST SIX TEAMS PLAYED FOR</w:t>
      </w:r>
    </w:p>
    <w:tbl>
      <w:tblPr>
        <w:tblW w:w="10560" w:type="dxa"/>
        <w:jc w:val="center"/>
        <w:tblCellSpacing w:w="15" w:type="dxa"/>
        <w:tblInd w:w="3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653"/>
        <w:gridCol w:w="1312"/>
        <w:gridCol w:w="2589"/>
        <w:gridCol w:w="2644"/>
        <w:gridCol w:w="1408"/>
        <w:gridCol w:w="1455"/>
      </w:tblGrid>
      <w:tr w:rsidR="00C548E1" w:rsidRPr="00991C04" w:rsidTr="00C548E1">
        <w:trPr>
          <w:tblCellSpacing w:w="15" w:type="dxa"/>
          <w:jc w:val="center"/>
        </w:trPr>
        <w:tc>
          <w:tcPr>
            <w:tcW w:w="45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095CA1" w:rsidRPr="00991C04" w:rsidRDefault="00095CA1" w:rsidP="0009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991C04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>No.</w:t>
            </w:r>
          </w:p>
        </w:tc>
        <w:tc>
          <w:tcPr>
            <w:tcW w:w="62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095CA1" w:rsidRPr="00991C04" w:rsidRDefault="00095CA1" w:rsidP="0009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991C04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>year</w:t>
            </w:r>
          </w:p>
        </w:tc>
        <w:tc>
          <w:tcPr>
            <w:tcW w:w="128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095CA1" w:rsidRPr="00991C04" w:rsidRDefault="00095CA1" w:rsidP="0009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991C04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>Positions</w:t>
            </w:r>
          </w:p>
        </w:tc>
        <w:tc>
          <w:tcPr>
            <w:tcW w:w="2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095CA1" w:rsidRPr="00991C04" w:rsidRDefault="00095CA1" w:rsidP="0009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991C04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>team</w:t>
            </w:r>
          </w:p>
        </w:tc>
        <w:tc>
          <w:tcPr>
            <w:tcW w:w="261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095CA1" w:rsidRPr="00991C04" w:rsidRDefault="00095CA1" w:rsidP="0009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991C04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>coach</w:t>
            </w:r>
          </w:p>
        </w:tc>
        <w:tc>
          <w:tcPr>
            <w:tcW w:w="137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095CA1" w:rsidRPr="00991C04" w:rsidRDefault="00095CA1" w:rsidP="0009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991C04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>age</w:t>
            </w:r>
          </w:p>
        </w:tc>
        <w:tc>
          <w:tcPr>
            <w:tcW w:w="141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095CA1" w:rsidRPr="00991C04" w:rsidRDefault="00095CA1" w:rsidP="0009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991C04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>class</w:t>
            </w:r>
          </w:p>
        </w:tc>
      </w:tr>
      <w:tr w:rsidR="00C548E1" w:rsidRPr="00991C04" w:rsidTr="00C548E1">
        <w:trPr>
          <w:tblCellSpacing w:w="15" w:type="dxa"/>
          <w:jc w:val="center"/>
        </w:trPr>
        <w:tc>
          <w:tcPr>
            <w:tcW w:w="45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095CA1" w:rsidRPr="00C548E1" w:rsidRDefault="00095CA1" w:rsidP="0009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C548E1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>1</w:t>
            </w:r>
          </w:p>
        </w:tc>
        <w:sdt>
          <w:sdtPr>
            <w:rPr>
              <w:rFonts w:ascii="Times New Roman" w:eastAsia="Times New Roman" w:hAnsi="Times New Roman" w:cs="Times New Roman"/>
              <w:caps/>
              <w:sz w:val="20"/>
              <w:szCs w:val="20"/>
            </w:rPr>
            <w:id w:val="-2087754193"/>
            <w:placeholder>
              <w:docPart w:val="6DE59606D5C14810A804F18EF7A660E1"/>
            </w:placeholder>
            <w:showingPlcHdr/>
            <w:date>
              <w:dateFormat w:val="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23" w:type="dxa"/>
                <w:tcBorders>
                  <w:top w:val="single" w:sz="6" w:space="0" w:color="FF0000"/>
                  <w:left w:val="single" w:sz="6" w:space="0" w:color="FF0000"/>
                  <w:bottom w:val="single" w:sz="6" w:space="0" w:color="FF0000"/>
                  <w:right w:val="single" w:sz="6" w:space="0" w:color="FF0000"/>
                </w:tcBorders>
                <w:vAlign w:val="center"/>
                <w:hideMark/>
              </w:tcPr>
              <w:p w:rsidR="00095CA1" w:rsidRPr="00C548E1" w:rsidRDefault="00991C04" w:rsidP="00991C0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aps/>
                    <w:sz w:val="20"/>
                    <w:szCs w:val="20"/>
                  </w:rPr>
                </w:pPr>
                <w:r w:rsidRPr="00C548E1">
                  <w:rPr>
                    <w:rStyle w:val="PlaceholderText"/>
                    <w:rFonts w:ascii="Times New Roman" w:hAnsi="Times New Roman" w:cs="Times New Roman"/>
                    <w:sz w:val="20"/>
                  </w:rPr>
                  <w:t>Year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aps/>
              <w:color w:val="808080"/>
              <w:sz w:val="20"/>
              <w:szCs w:val="20"/>
            </w:rPr>
            <w:id w:val="713782186"/>
            <w:placeholder>
              <w:docPart w:val="E5E15E90367245B1A2F4C7B985747878"/>
            </w:placeholder>
            <w:showingPlcHdr/>
            <w:dropDownList>
              <w:listItem w:value="Choose an item."/>
              <w:listItem w:displayText="Pitcher" w:value="Pitcher"/>
              <w:listItem w:displayText="Catcher" w:value="Catcher"/>
              <w:listItem w:displayText="1st Base" w:value="1st Base"/>
              <w:listItem w:displayText="2nd Base" w:value="2nd Base"/>
              <w:listItem w:displayText="3rd Base" w:value="3rd Base"/>
              <w:listItem w:displayText="Short Stop" w:value="Short Stop"/>
              <w:listItem w:displayText="OF" w:value="OF"/>
            </w:dropDownList>
          </w:sdtPr>
          <w:sdtEndPr/>
          <w:sdtContent>
            <w:tc>
              <w:tcPr>
                <w:tcW w:w="1282" w:type="dxa"/>
                <w:tcBorders>
                  <w:top w:val="single" w:sz="6" w:space="0" w:color="FF0000"/>
                  <w:left w:val="single" w:sz="6" w:space="0" w:color="FF0000"/>
                  <w:bottom w:val="single" w:sz="6" w:space="0" w:color="FF0000"/>
                  <w:right w:val="single" w:sz="6" w:space="0" w:color="FF0000"/>
                </w:tcBorders>
                <w:vAlign w:val="center"/>
                <w:hideMark/>
              </w:tcPr>
              <w:p w:rsidR="00095CA1" w:rsidRPr="00C548E1" w:rsidRDefault="00991C04" w:rsidP="00991C0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aps/>
                    <w:sz w:val="20"/>
                    <w:szCs w:val="20"/>
                  </w:rPr>
                </w:pPr>
                <w:r w:rsidRPr="00C548E1">
                  <w:rPr>
                    <w:rStyle w:val="PlaceholderText"/>
                    <w:sz w:val="20"/>
                  </w:rPr>
                  <w:t>Select Position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aps/>
              <w:color w:val="808080"/>
              <w:sz w:val="20"/>
              <w:szCs w:val="20"/>
            </w:rPr>
            <w:id w:val="502554544"/>
            <w:placeholder>
              <w:docPart w:val="CFA4ECAF45664C9A9747408A3C165C1E"/>
            </w:placeholder>
            <w:showingPlcHdr/>
          </w:sdtPr>
          <w:sdtEndPr/>
          <w:sdtContent>
            <w:tc>
              <w:tcPr>
                <w:tcW w:w="2559" w:type="dxa"/>
                <w:tcBorders>
                  <w:top w:val="single" w:sz="6" w:space="0" w:color="FF0000"/>
                  <w:left w:val="single" w:sz="6" w:space="0" w:color="FF0000"/>
                  <w:bottom w:val="single" w:sz="6" w:space="0" w:color="FF0000"/>
                  <w:right w:val="single" w:sz="6" w:space="0" w:color="FF0000"/>
                </w:tcBorders>
                <w:vAlign w:val="center"/>
                <w:hideMark/>
              </w:tcPr>
              <w:p w:rsidR="00095CA1" w:rsidRPr="00C548E1" w:rsidRDefault="00C548E1" w:rsidP="00C548E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aps/>
                    <w:sz w:val="20"/>
                    <w:szCs w:val="20"/>
                  </w:rPr>
                </w:pPr>
                <w:r w:rsidRPr="00C548E1">
                  <w:rPr>
                    <w:rStyle w:val="PlaceholderText"/>
                    <w:sz w:val="20"/>
                  </w:rPr>
                  <w:t>Click here to enter team name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aps/>
              <w:color w:val="808080"/>
              <w:sz w:val="20"/>
              <w:szCs w:val="20"/>
            </w:rPr>
            <w:id w:val="-168105566"/>
            <w:placeholder>
              <w:docPart w:val="5D7DBF4C54DF4683AA364275EBF66904"/>
            </w:placeholder>
            <w:showingPlcHdr/>
          </w:sdtPr>
          <w:sdtEndPr/>
          <w:sdtContent>
            <w:tc>
              <w:tcPr>
                <w:tcW w:w="2614" w:type="dxa"/>
                <w:tcBorders>
                  <w:top w:val="single" w:sz="6" w:space="0" w:color="FF0000"/>
                  <w:left w:val="single" w:sz="6" w:space="0" w:color="FF0000"/>
                  <w:bottom w:val="single" w:sz="6" w:space="0" w:color="FF0000"/>
                  <w:right w:val="single" w:sz="6" w:space="0" w:color="FF0000"/>
                </w:tcBorders>
                <w:vAlign w:val="center"/>
                <w:hideMark/>
              </w:tcPr>
              <w:p w:rsidR="00095CA1" w:rsidRPr="00C548E1" w:rsidRDefault="00C548E1" w:rsidP="00C548E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aps/>
                    <w:sz w:val="20"/>
                    <w:szCs w:val="20"/>
                  </w:rPr>
                </w:pPr>
                <w:r w:rsidRPr="00C548E1">
                  <w:rPr>
                    <w:rStyle w:val="PlaceholderText"/>
                    <w:sz w:val="20"/>
                  </w:rPr>
                  <w:t>enter coach name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aps/>
              <w:color w:val="808080"/>
              <w:sz w:val="20"/>
              <w:szCs w:val="20"/>
            </w:rPr>
            <w:id w:val="-66038182"/>
            <w:placeholder>
              <w:docPart w:val="4AD378781B274CEF85478BF74CDB0E71"/>
            </w:placeholder>
            <w:showingPlcHdr/>
            <w:dropDownList>
              <w:listItem w:value="Choose an item."/>
              <w:listItem w:displayText="10" w:value="10"/>
              <w:listItem w:displayText="12" w:value="12"/>
              <w:listItem w:displayText="14" w:value="14"/>
              <w:listItem w:displayText="16" w:value="16"/>
              <w:listItem w:displayText="18" w:value="18"/>
            </w:dropDownList>
          </w:sdtPr>
          <w:sdtEndPr/>
          <w:sdtContent>
            <w:tc>
              <w:tcPr>
                <w:tcW w:w="1378" w:type="dxa"/>
                <w:tcBorders>
                  <w:top w:val="single" w:sz="6" w:space="0" w:color="FF0000"/>
                  <w:left w:val="single" w:sz="6" w:space="0" w:color="FF0000"/>
                  <w:bottom w:val="single" w:sz="6" w:space="0" w:color="FF0000"/>
                  <w:right w:val="single" w:sz="6" w:space="0" w:color="FF0000"/>
                </w:tcBorders>
                <w:vAlign w:val="center"/>
                <w:hideMark/>
              </w:tcPr>
              <w:p w:rsidR="00095CA1" w:rsidRPr="00C548E1" w:rsidRDefault="00C548E1" w:rsidP="00C548E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aps/>
                    <w:sz w:val="20"/>
                    <w:szCs w:val="20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sz w:val="20"/>
                  </w:rPr>
                  <w:t>Select Age Div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aps/>
              <w:color w:val="808080"/>
              <w:sz w:val="20"/>
              <w:szCs w:val="20"/>
            </w:rPr>
            <w:id w:val="-85915289"/>
            <w:placeholder>
              <w:docPart w:val="77C972F451D44033A1652657F1BA4AC9"/>
            </w:placeholder>
            <w:showingPlcHdr/>
            <w:dropDownList>
              <w:listItem w:value="Choose an item."/>
              <w:listItem w:displayText="A" w:value="A"/>
              <w:listItem w:displayText="B" w:value="B"/>
              <w:listItem w:displayText="C" w:value="C"/>
            </w:dropDownList>
          </w:sdtPr>
          <w:sdtEndPr/>
          <w:sdtContent>
            <w:tc>
              <w:tcPr>
                <w:tcW w:w="1410" w:type="dxa"/>
                <w:tcBorders>
                  <w:top w:val="single" w:sz="6" w:space="0" w:color="FF0000"/>
                  <w:left w:val="single" w:sz="6" w:space="0" w:color="FF0000"/>
                  <w:bottom w:val="single" w:sz="6" w:space="0" w:color="FF0000"/>
                  <w:right w:val="single" w:sz="6" w:space="0" w:color="FF0000"/>
                </w:tcBorders>
                <w:vAlign w:val="center"/>
                <w:hideMark/>
              </w:tcPr>
              <w:p w:rsidR="00095CA1" w:rsidRPr="00C548E1" w:rsidRDefault="00C548E1" w:rsidP="00C548E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aps/>
                    <w:sz w:val="20"/>
                    <w:szCs w:val="20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sz w:val="20"/>
                  </w:rPr>
                  <w:t>Select Class</w:t>
                </w:r>
              </w:p>
            </w:tc>
          </w:sdtContent>
        </w:sdt>
      </w:tr>
      <w:tr w:rsidR="00C548E1" w:rsidRPr="00991C04" w:rsidTr="00C548E1">
        <w:trPr>
          <w:tblCellSpacing w:w="15" w:type="dxa"/>
          <w:jc w:val="center"/>
        </w:trPr>
        <w:tc>
          <w:tcPr>
            <w:tcW w:w="45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991C04" w:rsidRPr="00C548E1" w:rsidRDefault="00991C04" w:rsidP="0009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C548E1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>2</w:t>
            </w:r>
          </w:p>
        </w:tc>
        <w:sdt>
          <w:sdtPr>
            <w:rPr>
              <w:rFonts w:ascii="Times New Roman" w:eastAsia="Times New Roman" w:hAnsi="Times New Roman" w:cs="Times New Roman"/>
              <w:caps/>
              <w:sz w:val="20"/>
              <w:szCs w:val="20"/>
            </w:rPr>
            <w:id w:val="-1833357026"/>
            <w:placeholder>
              <w:docPart w:val="E92142EF5DBE47889178A5470E990700"/>
            </w:placeholder>
            <w:showingPlcHdr/>
            <w:date>
              <w:dateFormat w:val="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23" w:type="dxa"/>
                <w:tcBorders>
                  <w:top w:val="single" w:sz="6" w:space="0" w:color="FF0000"/>
                  <w:left w:val="single" w:sz="6" w:space="0" w:color="FF0000"/>
                  <w:bottom w:val="single" w:sz="6" w:space="0" w:color="FF0000"/>
                  <w:right w:val="single" w:sz="6" w:space="0" w:color="FF0000"/>
                </w:tcBorders>
                <w:vAlign w:val="center"/>
                <w:hideMark/>
              </w:tcPr>
              <w:p w:rsidR="00991C04" w:rsidRPr="00C548E1" w:rsidRDefault="00991C04" w:rsidP="00095CA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aps/>
                    <w:sz w:val="20"/>
                    <w:szCs w:val="20"/>
                  </w:rPr>
                </w:pPr>
                <w:r w:rsidRPr="00C548E1">
                  <w:rPr>
                    <w:rStyle w:val="PlaceholderText"/>
                    <w:rFonts w:ascii="Times New Roman" w:hAnsi="Times New Roman" w:cs="Times New Roman"/>
                    <w:sz w:val="20"/>
                  </w:rPr>
                  <w:t>Year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aps/>
              <w:color w:val="808080"/>
              <w:sz w:val="20"/>
              <w:szCs w:val="20"/>
            </w:rPr>
            <w:id w:val="-2098854310"/>
            <w:placeholder>
              <w:docPart w:val="D93EE670C8CA4578A12AAD17D51E0B17"/>
            </w:placeholder>
            <w:showingPlcHdr/>
            <w:dropDownList>
              <w:listItem w:value="Choose an item."/>
              <w:listItem w:displayText="Pitcher" w:value="Pitcher"/>
              <w:listItem w:displayText="Catcher" w:value="Catcher"/>
              <w:listItem w:displayText="1st Base" w:value="1st Base"/>
              <w:listItem w:displayText="2nd Base" w:value="2nd Base"/>
              <w:listItem w:displayText="3rd Base" w:value="3rd Base"/>
              <w:listItem w:displayText="Short Stop" w:value="Short Stop"/>
              <w:listItem w:displayText="OF" w:value="OF"/>
            </w:dropDownList>
          </w:sdtPr>
          <w:sdtEndPr/>
          <w:sdtContent>
            <w:tc>
              <w:tcPr>
                <w:tcW w:w="1282" w:type="dxa"/>
                <w:tcBorders>
                  <w:top w:val="single" w:sz="6" w:space="0" w:color="FF0000"/>
                  <w:left w:val="single" w:sz="6" w:space="0" w:color="FF0000"/>
                  <w:bottom w:val="single" w:sz="6" w:space="0" w:color="FF0000"/>
                  <w:right w:val="single" w:sz="6" w:space="0" w:color="FF0000"/>
                </w:tcBorders>
                <w:vAlign w:val="center"/>
                <w:hideMark/>
              </w:tcPr>
              <w:p w:rsidR="00991C04" w:rsidRPr="00C548E1" w:rsidRDefault="00C548E1" w:rsidP="00991C0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aps/>
                    <w:sz w:val="20"/>
                    <w:szCs w:val="20"/>
                  </w:rPr>
                </w:pPr>
                <w:r w:rsidRPr="00C548E1">
                  <w:rPr>
                    <w:rStyle w:val="PlaceholderText"/>
                    <w:sz w:val="20"/>
                  </w:rPr>
                  <w:t>Select Position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aps/>
              <w:color w:val="808080"/>
              <w:sz w:val="20"/>
              <w:szCs w:val="20"/>
            </w:rPr>
            <w:id w:val="-824278173"/>
            <w:placeholder>
              <w:docPart w:val="4C2F0FBCA0534772901AD2A884313399"/>
            </w:placeholder>
            <w:showingPlcHdr/>
          </w:sdtPr>
          <w:sdtEndPr/>
          <w:sdtContent>
            <w:tc>
              <w:tcPr>
                <w:tcW w:w="2559" w:type="dxa"/>
                <w:tcBorders>
                  <w:top w:val="single" w:sz="6" w:space="0" w:color="FF0000"/>
                  <w:left w:val="single" w:sz="6" w:space="0" w:color="FF0000"/>
                  <w:bottom w:val="single" w:sz="6" w:space="0" w:color="FF0000"/>
                  <w:right w:val="single" w:sz="6" w:space="0" w:color="FF0000"/>
                </w:tcBorders>
                <w:vAlign w:val="center"/>
                <w:hideMark/>
              </w:tcPr>
              <w:p w:rsidR="00991C04" w:rsidRPr="00C548E1" w:rsidRDefault="00C548E1" w:rsidP="00095CA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aps/>
                    <w:sz w:val="20"/>
                    <w:szCs w:val="20"/>
                  </w:rPr>
                </w:pPr>
                <w:r w:rsidRPr="00C548E1">
                  <w:rPr>
                    <w:rStyle w:val="PlaceholderText"/>
                    <w:sz w:val="20"/>
                  </w:rPr>
                  <w:t>Click here to enter team name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aps/>
              <w:color w:val="808080"/>
              <w:sz w:val="20"/>
              <w:szCs w:val="20"/>
            </w:rPr>
            <w:id w:val="-349174437"/>
            <w:placeholder>
              <w:docPart w:val="3F30583D7B6D4CA18462D9380C0EFE56"/>
            </w:placeholder>
            <w:showingPlcHdr/>
          </w:sdtPr>
          <w:sdtEndPr/>
          <w:sdtContent>
            <w:tc>
              <w:tcPr>
                <w:tcW w:w="2614" w:type="dxa"/>
                <w:tcBorders>
                  <w:top w:val="single" w:sz="6" w:space="0" w:color="FF0000"/>
                  <w:left w:val="single" w:sz="6" w:space="0" w:color="FF0000"/>
                  <w:bottom w:val="single" w:sz="6" w:space="0" w:color="FF0000"/>
                  <w:right w:val="single" w:sz="6" w:space="0" w:color="FF0000"/>
                </w:tcBorders>
                <w:vAlign w:val="center"/>
                <w:hideMark/>
              </w:tcPr>
              <w:p w:rsidR="00991C04" w:rsidRPr="00C548E1" w:rsidRDefault="00C548E1" w:rsidP="00C548E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aps/>
                    <w:sz w:val="20"/>
                    <w:szCs w:val="20"/>
                  </w:rPr>
                </w:pPr>
                <w:r w:rsidRPr="00C548E1">
                  <w:rPr>
                    <w:rStyle w:val="PlaceholderText"/>
                    <w:sz w:val="20"/>
                  </w:rPr>
                  <w:t>enter coach name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aps/>
              <w:color w:val="808080"/>
              <w:sz w:val="20"/>
              <w:szCs w:val="20"/>
            </w:rPr>
            <w:id w:val="2044870317"/>
            <w:placeholder>
              <w:docPart w:val="A128705E39E04F6580A33F42E95A1AF1"/>
            </w:placeholder>
            <w:showingPlcHdr/>
            <w:dropDownList>
              <w:listItem w:value="Choose an item."/>
              <w:listItem w:displayText="10" w:value="10"/>
              <w:listItem w:displayText="12" w:value="12"/>
              <w:listItem w:displayText="14" w:value="14"/>
              <w:listItem w:displayText="16" w:value="16"/>
              <w:listItem w:displayText="18" w:value="18"/>
            </w:dropDownList>
          </w:sdtPr>
          <w:sdtEndPr/>
          <w:sdtContent>
            <w:tc>
              <w:tcPr>
                <w:tcW w:w="1378" w:type="dxa"/>
                <w:tcBorders>
                  <w:top w:val="single" w:sz="6" w:space="0" w:color="FF0000"/>
                  <w:left w:val="single" w:sz="6" w:space="0" w:color="FF0000"/>
                  <w:bottom w:val="single" w:sz="6" w:space="0" w:color="FF0000"/>
                  <w:right w:val="single" w:sz="6" w:space="0" w:color="FF0000"/>
                </w:tcBorders>
                <w:vAlign w:val="center"/>
                <w:hideMark/>
              </w:tcPr>
              <w:p w:rsidR="00991C04" w:rsidRPr="00C548E1" w:rsidRDefault="00C548E1" w:rsidP="00C548E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aps/>
                    <w:sz w:val="20"/>
                    <w:szCs w:val="20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sz w:val="20"/>
                  </w:rPr>
                  <w:t>Select Age Div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aps/>
              <w:color w:val="808080"/>
              <w:sz w:val="20"/>
              <w:szCs w:val="20"/>
            </w:rPr>
            <w:id w:val="1788389052"/>
            <w:placeholder>
              <w:docPart w:val="2A965D12450A47998EB9EA6135B41FB5"/>
            </w:placeholder>
            <w:showingPlcHdr/>
            <w:dropDownList>
              <w:listItem w:value="Choose an item."/>
              <w:listItem w:displayText="A" w:value="A"/>
              <w:listItem w:displayText="B" w:value="B"/>
              <w:listItem w:displayText="C" w:value="C"/>
            </w:dropDownList>
          </w:sdtPr>
          <w:sdtEndPr/>
          <w:sdtContent>
            <w:tc>
              <w:tcPr>
                <w:tcW w:w="1410" w:type="dxa"/>
                <w:tcBorders>
                  <w:top w:val="single" w:sz="6" w:space="0" w:color="FF0000"/>
                  <w:left w:val="single" w:sz="6" w:space="0" w:color="FF0000"/>
                  <w:bottom w:val="single" w:sz="6" w:space="0" w:color="FF0000"/>
                  <w:right w:val="single" w:sz="6" w:space="0" w:color="FF0000"/>
                </w:tcBorders>
                <w:vAlign w:val="center"/>
                <w:hideMark/>
              </w:tcPr>
              <w:p w:rsidR="00991C04" w:rsidRPr="00C548E1" w:rsidRDefault="00C548E1" w:rsidP="00C548E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aps/>
                    <w:sz w:val="20"/>
                    <w:szCs w:val="20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sz w:val="20"/>
                  </w:rPr>
                  <w:t>Select Class</w:t>
                </w:r>
              </w:p>
            </w:tc>
          </w:sdtContent>
        </w:sdt>
      </w:tr>
      <w:tr w:rsidR="00C548E1" w:rsidRPr="00991C04" w:rsidTr="00C548E1">
        <w:trPr>
          <w:tblCellSpacing w:w="15" w:type="dxa"/>
          <w:jc w:val="center"/>
        </w:trPr>
        <w:tc>
          <w:tcPr>
            <w:tcW w:w="45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991C04" w:rsidRPr="00C548E1" w:rsidRDefault="00991C04" w:rsidP="0009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C548E1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>3</w:t>
            </w:r>
          </w:p>
        </w:tc>
        <w:sdt>
          <w:sdtPr>
            <w:rPr>
              <w:rFonts w:ascii="Times New Roman" w:eastAsia="Times New Roman" w:hAnsi="Times New Roman" w:cs="Times New Roman"/>
              <w:caps/>
              <w:sz w:val="20"/>
              <w:szCs w:val="20"/>
            </w:rPr>
            <w:id w:val="1859389000"/>
            <w:placeholder>
              <w:docPart w:val="2C7D69148D8C43AE9EF809627E85CD1E"/>
            </w:placeholder>
            <w:showingPlcHdr/>
            <w:date>
              <w:dateFormat w:val="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23" w:type="dxa"/>
                <w:tcBorders>
                  <w:top w:val="single" w:sz="6" w:space="0" w:color="FF0000"/>
                  <w:left w:val="single" w:sz="6" w:space="0" w:color="FF0000"/>
                  <w:bottom w:val="single" w:sz="6" w:space="0" w:color="FF0000"/>
                  <w:right w:val="single" w:sz="6" w:space="0" w:color="FF0000"/>
                </w:tcBorders>
                <w:vAlign w:val="center"/>
                <w:hideMark/>
              </w:tcPr>
              <w:p w:rsidR="00991C04" w:rsidRPr="00C548E1" w:rsidRDefault="00991C04" w:rsidP="00095CA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aps/>
                    <w:sz w:val="20"/>
                    <w:szCs w:val="20"/>
                  </w:rPr>
                </w:pPr>
                <w:r w:rsidRPr="00C548E1">
                  <w:rPr>
                    <w:rStyle w:val="PlaceholderText"/>
                    <w:rFonts w:ascii="Times New Roman" w:hAnsi="Times New Roman" w:cs="Times New Roman"/>
                    <w:sz w:val="20"/>
                  </w:rPr>
                  <w:t>Year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aps/>
              <w:color w:val="808080"/>
              <w:sz w:val="20"/>
              <w:szCs w:val="20"/>
            </w:rPr>
            <w:id w:val="-738331829"/>
            <w:placeholder>
              <w:docPart w:val="2FD6F2E55BEF405F9ABC8912B92F869C"/>
            </w:placeholder>
            <w:showingPlcHdr/>
            <w:dropDownList>
              <w:listItem w:value="Choose an item."/>
              <w:listItem w:displayText="Pitcher" w:value="Pitcher"/>
              <w:listItem w:displayText="Catcher" w:value="Catcher"/>
              <w:listItem w:displayText="1st Base" w:value="1st Base"/>
              <w:listItem w:displayText="2nd Base" w:value="2nd Base"/>
              <w:listItem w:displayText="3rd Base" w:value="3rd Base"/>
              <w:listItem w:displayText="Short Stop" w:value="Short Stop"/>
              <w:listItem w:displayText="OF" w:value="OF"/>
            </w:dropDownList>
          </w:sdtPr>
          <w:sdtEndPr/>
          <w:sdtContent>
            <w:tc>
              <w:tcPr>
                <w:tcW w:w="1282" w:type="dxa"/>
                <w:tcBorders>
                  <w:top w:val="single" w:sz="6" w:space="0" w:color="FF0000"/>
                  <w:left w:val="single" w:sz="6" w:space="0" w:color="FF0000"/>
                  <w:bottom w:val="single" w:sz="6" w:space="0" w:color="FF0000"/>
                  <w:right w:val="single" w:sz="6" w:space="0" w:color="FF0000"/>
                </w:tcBorders>
                <w:vAlign w:val="center"/>
                <w:hideMark/>
              </w:tcPr>
              <w:p w:rsidR="00991C04" w:rsidRPr="00C548E1" w:rsidRDefault="00C548E1" w:rsidP="00991C0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aps/>
                    <w:sz w:val="20"/>
                    <w:szCs w:val="20"/>
                  </w:rPr>
                </w:pPr>
                <w:r w:rsidRPr="00C548E1">
                  <w:rPr>
                    <w:rStyle w:val="PlaceholderText"/>
                    <w:sz w:val="20"/>
                  </w:rPr>
                  <w:t>Select Position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aps/>
              <w:color w:val="808080"/>
              <w:sz w:val="20"/>
              <w:szCs w:val="20"/>
            </w:rPr>
            <w:id w:val="1111857490"/>
            <w:placeholder>
              <w:docPart w:val="B4A3A059C9CD487E8B956983457BA05F"/>
            </w:placeholder>
            <w:showingPlcHdr/>
          </w:sdtPr>
          <w:sdtEndPr/>
          <w:sdtContent>
            <w:tc>
              <w:tcPr>
                <w:tcW w:w="2559" w:type="dxa"/>
                <w:tcBorders>
                  <w:top w:val="single" w:sz="6" w:space="0" w:color="FF0000"/>
                  <w:left w:val="single" w:sz="6" w:space="0" w:color="FF0000"/>
                  <w:bottom w:val="single" w:sz="6" w:space="0" w:color="FF0000"/>
                  <w:right w:val="single" w:sz="6" w:space="0" w:color="FF0000"/>
                </w:tcBorders>
                <w:vAlign w:val="center"/>
                <w:hideMark/>
              </w:tcPr>
              <w:p w:rsidR="00991C04" w:rsidRPr="00C548E1" w:rsidRDefault="00C548E1" w:rsidP="00095CA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aps/>
                    <w:sz w:val="20"/>
                    <w:szCs w:val="20"/>
                  </w:rPr>
                </w:pPr>
                <w:r w:rsidRPr="00C548E1">
                  <w:rPr>
                    <w:rStyle w:val="PlaceholderText"/>
                    <w:sz w:val="20"/>
                  </w:rPr>
                  <w:t>Click here to enter team name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aps/>
              <w:color w:val="808080"/>
              <w:sz w:val="20"/>
              <w:szCs w:val="20"/>
            </w:rPr>
            <w:id w:val="-1446389396"/>
            <w:placeholder>
              <w:docPart w:val="B7AA8E9E06E34BA9AC4A392E7CBED532"/>
            </w:placeholder>
            <w:showingPlcHdr/>
          </w:sdtPr>
          <w:sdtEndPr/>
          <w:sdtContent>
            <w:tc>
              <w:tcPr>
                <w:tcW w:w="2614" w:type="dxa"/>
                <w:tcBorders>
                  <w:top w:val="single" w:sz="6" w:space="0" w:color="FF0000"/>
                  <w:left w:val="single" w:sz="6" w:space="0" w:color="FF0000"/>
                  <w:bottom w:val="single" w:sz="6" w:space="0" w:color="FF0000"/>
                  <w:right w:val="single" w:sz="6" w:space="0" w:color="FF0000"/>
                </w:tcBorders>
                <w:vAlign w:val="center"/>
                <w:hideMark/>
              </w:tcPr>
              <w:p w:rsidR="00991C04" w:rsidRPr="00C548E1" w:rsidRDefault="00C548E1" w:rsidP="00C548E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aps/>
                    <w:sz w:val="20"/>
                    <w:szCs w:val="20"/>
                  </w:rPr>
                </w:pPr>
                <w:r w:rsidRPr="00C548E1">
                  <w:rPr>
                    <w:rStyle w:val="PlaceholderText"/>
                    <w:sz w:val="20"/>
                  </w:rPr>
                  <w:t>enter coach name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aps/>
              <w:color w:val="808080"/>
              <w:sz w:val="20"/>
              <w:szCs w:val="20"/>
            </w:rPr>
            <w:id w:val="-1336148063"/>
            <w:placeholder>
              <w:docPart w:val="2699F3B388A5458499F428BDE9897C46"/>
            </w:placeholder>
            <w:showingPlcHdr/>
            <w:dropDownList>
              <w:listItem w:value="Choose an item."/>
              <w:listItem w:displayText="10" w:value="10"/>
              <w:listItem w:displayText="12" w:value="12"/>
              <w:listItem w:displayText="14" w:value="14"/>
              <w:listItem w:displayText="16" w:value="16"/>
              <w:listItem w:displayText="18" w:value="18"/>
            </w:dropDownList>
          </w:sdtPr>
          <w:sdtEndPr/>
          <w:sdtContent>
            <w:tc>
              <w:tcPr>
                <w:tcW w:w="1378" w:type="dxa"/>
                <w:tcBorders>
                  <w:top w:val="single" w:sz="6" w:space="0" w:color="FF0000"/>
                  <w:left w:val="single" w:sz="6" w:space="0" w:color="FF0000"/>
                  <w:bottom w:val="single" w:sz="6" w:space="0" w:color="FF0000"/>
                  <w:right w:val="single" w:sz="6" w:space="0" w:color="FF0000"/>
                </w:tcBorders>
                <w:vAlign w:val="center"/>
                <w:hideMark/>
              </w:tcPr>
              <w:p w:rsidR="00991C04" w:rsidRPr="00C548E1" w:rsidRDefault="00C548E1" w:rsidP="00C548E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aps/>
                    <w:sz w:val="20"/>
                    <w:szCs w:val="20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sz w:val="20"/>
                  </w:rPr>
                  <w:t>Select Age Div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aps/>
              <w:color w:val="808080"/>
              <w:sz w:val="20"/>
              <w:szCs w:val="20"/>
            </w:rPr>
            <w:id w:val="-2083137878"/>
            <w:placeholder>
              <w:docPart w:val="BA84F1448EF54EDE925E0E68447DF1A0"/>
            </w:placeholder>
            <w:showingPlcHdr/>
            <w:dropDownList>
              <w:listItem w:value="Choose an item."/>
              <w:listItem w:displayText="A" w:value="A"/>
              <w:listItem w:displayText="B" w:value="B"/>
              <w:listItem w:displayText="C" w:value="C"/>
            </w:dropDownList>
          </w:sdtPr>
          <w:sdtEndPr/>
          <w:sdtContent>
            <w:tc>
              <w:tcPr>
                <w:tcW w:w="1410" w:type="dxa"/>
                <w:tcBorders>
                  <w:top w:val="single" w:sz="6" w:space="0" w:color="FF0000"/>
                  <w:left w:val="single" w:sz="6" w:space="0" w:color="FF0000"/>
                  <w:bottom w:val="single" w:sz="6" w:space="0" w:color="FF0000"/>
                  <w:right w:val="single" w:sz="6" w:space="0" w:color="FF0000"/>
                </w:tcBorders>
                <w:vAlign w:val="center"/>
                <w:hideMark/>
              </w:tcPr>
              <w:p w:rsidR="00991C04" w:rsidRPr="00C548E1" w:rsidRDefault="00C548E1" w:rsidP="00C548E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aps/>
                    <w:sz w:val="20"/>
                    <w:szCs w:val="20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sz w:val="20"/>
                  </w:rPr>
                  <w:t>Select Class</w:t>
                </w:r>
              </w:p>
            </w:tc>
          </w:sdtContent>
        </w:sdt>
      </w:tr>
      <w:tr w:rsidR="00C548E1" w:rsidRPr="00991C04" w:rsidTr="00C548E1">
        <w:trPr>
          <w:tblCellSpacing w:w="15" w:type="dxa"/>
          <w:jc w:val="center"/>
        </w:trPr>
        <w:tc>
          <w:tcPr>
            <w:tcW w:w="45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991C04" w:rsidRPr="00C548E1" w:rsidRDefault="00991C04" w:rsidP="0009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C548E1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>4</w:t>
            </w:r>
          </w:p>
        </w:tc>
        <w:sdt>
          <w:sdtPr>
            <w:rPr>
              <w:rFonts w:ascii="Times New Roman" w:eastAsia="Times New Roman" w:hAnsi="Times New Roman" w:cs="Times New Roman"/>
              <w:caps/>
              <w:sz w:val="20"/>
              <w:szCs w:val="20"/>
            </w:rPr>
            <w:id w:val="-1972980004"/>
            <w:placeholder>
              <w:docPart w:val="8B8C2E934D2142AB9BAC764CE8620CCD"/>
            </w:placeholder>
            <w:showingPlcHdr/>
            <w:date>
              <w:dateFormat w:val="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23" w:type="dxa"/>
                <w:tcBorders>
                  <w:top w:val="single" w:sz="6" w:space="0" w:color="FF0000"/>
                  <w:left w:val="single" w:sz="6" w:space="0" w:color="FF0000"/>
                  <w:bottom w:val="single" w:sz="6" w:space="0" w:color="FF0000"/>
                  <w:right w:val="single" w:sz="6" w:space="0" w:color="FF0000"/>
                </w:tcBorders>
                <w:vAlign w:val="center"/>
                <w:hideMark/>
              </w:tcPr>
              <w:p w:rsidR="00991C04" w:rsidRPr="00C548E1" w:rsidRDefault="00991C04" w:rsidP="00095CA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aps/>
                    <w:sz w:val="20"/>
                    <w:szCs w:val="20"/>
                  </w:rPr>
                </w:pPr>
                <w:r w:rsidRPr="00C548E1">
                  <w:rPr>
                    <w:rStyle w:val="PlaceholderText"/>
                    <w:rFonts w:ascii="Times New Roman" w:hAnsi="Times New Roman" w:cs="Times New Roman"/>
                    <w:sz w:val="20"/>
                  </w:rPr>
                  <w:t>Year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aps/>
              <w:color w:val="808080"/>
              <w:sz w:val="20"/>
              <w:szCs w:val="20"/>
            </w:rPr>
            <w:id w:val="1624423398"/>
            <w:placeholder>
              <w:docPart w:val="0371AF179C39494EA13C11B8D2F06B1C"/>
            </w:placeholder>
            <w:showingPlcHdr/>
            <w:dropDownList>
              <w:listItem w:value="Choose an item."/>
              <w:listItem w:displayText="Pitcher" w:value="Pitcher"/>
              <w:listItem w:displayText="Catcher" w:value="Catcher"/>
              <w:listItem w:displayText="1st Base" w:value="1st Base"/>
              <w:listItem w:displayText="2nd Base" w:value="2nd Base"/>
              <w:listItem w:displayText="3rd Base" w:value="3rd Base"/>
              <w:listItem w:displayText="Short Stop" w:value="Short Stop"/>
              <w:listItem w:displayText="OF" w:value="OF"/>
            </w:dropDownList>
          </w:sdtPr>
          <w:sdtEndPr/>
          <w:sdtContent>
            <w:tc>
              <w:tcPr>
                <w:tcW w:w="1282" w:type="dxa"/>
                <w:tcBorders>
                  <w:top w:val="single" w:sz="6" w:space="0" w:color="FF0000"/>
                  <w:left w:val="single" w:sz="6" w:space="0" w:color="FF0000"/>
                  <w:bottom w:val="single" w:sz="6" w:space="0" w:color="FF0000"/>
                  <w:right w:val="single" w:sz="6" w:space="0" w:color="FF0000"/>
                </w:tcBorders>
                <w:vAlign w:val="center"/>
                <w:hideMark/>
              </w:tcPr>
              <w:p w:rsidR="00991C04" w:rsidRPr="00C548E1" w:rsidRDefault="00C548E1" w:rsidP="00991C0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aps/>
                    <w:sz w:val="20"/>
                    <w:szCs w:val="20"/>
                  </w:rPr>
                </w:pPr>
                <w:r w:rsidRPr="00C548E1">
                  <w:rPr>
                    <w:rStyle w:val="PlaceholderText"/>
                    <w:sz w:val="20"/>
                  </w:rPr>
                  <w:t>Select Position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aps/>
              <w:color w:val="808080"/>
              <w:sz w:val="20"/>
              <w:szCs w:val="20"/>
            </w:rPr>
            <w:id w:val="-676648440"/>
            <w:placeholder>
              <w:docPart w:val="3C60E821B68946E986191207327BFD09"/>
            </w:placeholder>
            <w:showingPlcHdr/>
          </w:sdtPr>
          <w:sdtEndPr/>
          <w:sdtContent>
            <w:tc>
              <w:tcPr>
                <w:tcW w:w="2559" w:type="dxa"/>
                <w:tcBorders>
                  <w:top w:val="single" w:sz="6" w:space="0" w:color="FF0000"/>
                  <w:left w:val="single" w:sz="6" w:space="0" w:color="FF0000"/>
                  <w:bottom w:val="single" w:sz="6" w:space="0" w:color="FF0000"/>
                  <w:right w:val="single" w:sz="6" w:space="0" w:color="FF0000"/>
                </w:tcBorders>
                <w:vAlign w:val="center"/>
                <w:hideMark/>
              </w:tcPr>
              <w:p w:rsidR="00991C04" w:rsidRPr="00C548E1" w:rsidRDefault="00C548E1" w:rsidP="00095CA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aps/>
                    <w:sz w:val="20"/>
                    <w:szCs w:val="20"/>
                  </w:rPr>
                </w:pPr>
                <w:r w:rsidRPr="00C548E1">
                  <w:rPr>
                    <w:rStyle w:val="PlaceholderText"/>
                    <w:sz w:val="20"/>
                  </w:rPr>
                  <w:t>Click here to enter team name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aps/>
              <w:color w:val="808080"/>
              <w:sz w:val="20"/>
              <w:szCs w:val="20"/>
            </w:rPr>
            <w:id w:val="812752006"/>
            <w:placeholder>
              <w:docPart w:val="E1E31DE8EB1F49A09F32C3C9F29B5AD6"/>
            </w:placeholder>
            <w:showingPlcHdr/>
          </w:sdtPr>
          <w:sdtEndPr/>
          <w:sdtContent>
            <w:tc>
              <w:tcPr>
                <w:tcW w:w="2614" w:type="dxa"/>
                <w:tcBorders>
                  <w:top w:val="single" w:sz="6" w:space="0" w:color="FF0000"/>
                  <w:left w:val="single" w:sz="6" w:space="0" w:color="FF0000"/>
                  <w:bottom w:val="single" w:sz="6" w:space="0" w:color="FF0000"/>
                  <w:right w:val="single" w:sz="6" w:space="0" w:color="FF0000"/>
                </w:tcBorders>
                <w:vAlign w:val="center"/>
                <w:hideMark/>
              </w:tcPr>
              <w:p w:rsidR="00991C04" w:rsidRPr="00C548E1" w:rsidRDefault="00C548E1" w:rsidP="00C548E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aps/>
                    <w:sz w:val="20"/>
                    <w:szCs w:val="20"/>
                  </w:rPr>
                </w:pPr>
                <w:r w:rsidRPr="00C548E1">
                  <w:rPr>
                    <w:rStyle w:val="PlaceholderText"/>
                    <w:sz w:val="20"/>
                  </w:rPr>
                  <w:t>enter coach name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aps/>
              <w:color w:val="808080"/>
              <w:sz w:val="20"/>
              <w:szCs w:val="20"/>
            </w:rPr>
            <w:id w:val="1494841722"/>
            <w:placeholder>
              <w:docPart w:val="846B5DD5FE0344A081A4B66C6735D9DE"/>
            </w:placeholder>
            <w:showingPlcHdr/>
            <w:dropDownList>
              <w:listItem w:value="Choose an item."/>
              <w:listItem w:displayText="10" w:value="10"/>
              <w:listItem w:displayText="12" w:value="12"/>
              <w:listItem w:displayText="14" w:value="14"/>
              <w:listItem w:displayText="16" w:value="16"/>
              <w:listItem w:displayText="18" w:value="18"/>
            </w:dropDownList>
          </w:sdtPr>
          <w:sdtEndPr/>
          <w:sdtContent>
            <w:tc>
              <w:tcPr>
                <w:tcW w:w="1378" w:type="dxa"/>
                <w:tcBorders>
                  <w:top w:val="single" w:sz="6" w:space="0" w:color="FF0000"/>
                  <w:left w:val="single" w:sz="6" w:space="0" w:color="FF0000"/>
                  <w:bottom w:val="single" w:sz="6" w:space="0" w:color="FF0000"/>
                  <w:right w:val="single" w:sz="6" w:space="0" w:color="FF0000"/>
                </w:tcBorders>
                <w:vAlign w:val="center"/>
                <w:hideMark/>
              </w:tcPr>
              <w:p w:rsidR="00991C04" w:rsidRPr="00C548E1" w:rsidRDefault="00C548E1" w:rsidP="00C548E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aps/>
                    <w:sz w:val="20"/>
                    <w:szCs w:val="20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sz w:val="20"/>
                  </w:rPr>
                  <w:t>Select Age Div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aps/>
              <w:color w:val="808080"/>
              <w:sz w:val="20"/>
              <w:szCs w:val="20"/>
            </w:rPr>
            <w:id w:val="-548601553"/>
            <w:placeholder>
              <w:docPart w:val="91335D99542E4AC8B920E2FE4511EEE7"/>
            </w:placeholder>
            <w:showingPlcHdr/>
            <w:dropDownList>
              <w:listItem w:value="Choose an item."/>
              <w:listItem w:displayText="A" w:value="A"/>
              <w:listItem w:displayText="B" w:value="B"/>
              <w:listItem w:displayText="C" w:value="C"/>
            </w:dropDownList>
          </w:sdtPr>
          <w:sdtEndPr/>
          <w:sdtContent>
            <w:tc>
              <w:tcPr>
                <w:tcW w:w="1410" w:type="dxa"/>
                <w:tcBorders>
                  <w:top w:val="single" w:sz="6" w:space="0" w:color="FF0000"/>
                  <w:left w:val="single" w:sz="6" w:space="0" w:color="FF0000"/>
                  <w:bottom w:val="single" w:sz="6" w:space="0" w:color="FF0000"/>
                  <w:right w:val="single" w:sz="6" w:space="0" w:color="FF0000"/>
                </w:tcBorders>
                <w:vAlign w:val="center"/>
                <w:hideMark/>
              </w:tcPr>
              <w:p w:rsidR="00991C04" w:rsidRPr="00C548E1" w:rsidRDefault="00C548E1" w:rsidP="00C548E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aps/>
                    <w:sz w:val="20"/>
                    <w:szCs w:val="20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sz w:val="20"/>
                  </w:rPr>
                  <w:t>Select Class</w:t>
                </w:r>
              </w:p>
            </w:tc>
          </w:sdtContent>
        </w:sdt>
      </w:tr>
      <w:tr w:rsidR="00C548E1" w:rsidRPr="00991C04" w:rsidTr="00C548E1">
        <w:trPr>
          <w:trHeight w:val="300"/>
          <w:tblCellSpacing w:w="15" w:type="dxa"/>
          <w:jc w:val="center"/>
        </w:trPr>
        <w:tc>
          <w:tcPr>
            <w:tcW w:w="45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991C04" w:rsidRPr="00C548E1" w:rsidRDefault="00991C04" w:rsidP="0009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C548E1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>5</w:t>
            </w:r>
          </w:p>
        </w:tc>
        <w:sdt>
          <w:sdtPr>
            <w:rPr>
              <w:rFonts w:ascii="Times New Roman" w:eastAsia="Times New Roman" w:hAnsi="Times New Roman" w:cs="Times New Roman"/>
              <w:caps/>
              <w:sz w:val="20"/>
              <w:szCs w:val="20"/>
            </w:rPr>
            <w:id w:val="-1171173943"/>
            <w:placeholder>
              <w:docPart w:val="A2B7B53FA89D4D1C85E2F910659DDC2E"/>
            </w:placeholder>
            <w:showingPlcHdr/>
            <w:date>
              <w:dateFormat w:val="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23" w:type="dxa"/>
                <w:tcBorders>
                  <w:top w:val="single" w:sz="6" w:space="0" w:color="FF0000"/>
                  <w:left w:val="single" w:sz="6" w:space="0" w:color="FF0000"/>
                  <w:bottom w:val="single" w:sz="6" w:space="0" w:color="FF0000"/>
                  <w:right w:val="single" w:sz="6" w:space="0" w:color="FF0000"/>
                </w:tcBorders>
                <w:vAlign w:val="center"/>
                <w:hideMark/>
              </w:tcPr>
              <w:p w:rsidR="00991C04" w:rsidRPr="00C548E1" w:rsidRDefault="00991C04" w:rsidP="00095CA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aps/>
                    <w:sz w:val="20"/>
                    <w:szCs w:val="20"/>
                  </w:rPr>
                </w:pPr>
                <w:r w:rsidRPr="00C548E1">
                  <w:rPr>
                    <w:rStyle w:val="PlaceholderText"/>
                    <w:rFonts w:ascii="Times New Roman" w:hAnsi="Times New Roman" w:cs="Times New Roman"/>
                    <w:sz w:val="20"/>
                  </w:rPr>
                  <w:t>Year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aps/>
              <w:color w:val="808080"/>
              <w:sz w:val="20"/>
              <w:szCs w:val="20"/>
            </w:rPr>
            <w:id w:val="2126578722"/>
            <w:placeholder>
              <w:docPart w:val="B73471B9A8E145CDA8623F6F11A0113A"/>
            </w:placeholder>
            <w:showingPlcHdr/>
            <w:dropDownList>
              <w:listItem w:value="Choose an item."/>
              <w:listItem w:displayText="Pitcher" w:value="Pitcher"/>
              <w:listItem w:displayText="Catcher" w:value="Catcher"/>
              <w:listItem w:displayText="1st Base" w:value="1st Base"/>
              <w:listItem w:displayText="2nd Base" w:value="2nd Base"/>
              <w:listItem w:displayText="3rd Base" w:value="3rd Base"/>
              <w:listItem w:displayText="Short Stop" w:value="Short Stop"/>
              <w:listItem w:displayText="OF" w:value="OF"/>
            </w:dropDownList>
          </w:sdtPr>
          <w:sdtEndPr/>
          <w:sdtContent>
            <w:tc>
              <w:tcPr>
                <w:tcW w:w="1282" w:type="dxa"/>
                <w:tcBorders>
                  <w:top w:val="single" w:sz="6" w:space="0" w:color="FF0000"/>
                  <w:left w:val="single" w:sz="6" w:space="0" w:color="FF0000"/>
                  <w:bottom w:val="single" w:sz="6" w:space="0" w:color="FF0000"/>
                  <w:right w:val="single" w:sz="6" w:space="0" w:color="FF0000"/>
                </w:tcBorders>
                <w:vAlign w:val="center"/>
                <w:hideMark/>
              </w:tcPr>
              <w:p w:rsidR="00991C04" w:rsidRPr="00C548E1" w:rsidRDefault="00C548E1" w:rsidP="00991C0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aps/>
                    <w:sz w:val="20"/>
                    <w:szCs w:val="20"/>
                  </w:rPr>
                </w:pPr>
                <w:r w:rsidRPr="00C548E1">
                  <w:rPr>
                    <w:rStyle w:val="PlaceholderText"/>
                    <w:sz w:val="20"/>
                  </w:rPr>
                  <w:t>Select Position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aps/>
              <w:color w:val="808080"/>
              <w:sz w:val="20"/>
              <w:szCs w:val="20"/>
            </w:rPr>
            <w:id w:val="-131334927"/>
            <w:placeholder>
              <w:docPart w:val="2E354122C8094063B76C6A1D9744336A"/>
            </w:placeholder>
            <w:showingPlcHdr/>
          </w:sdtPr>
          <w:sdtEndPr/>
          <w:sdtContent>
            <w:tc>
              <w:tcPr>
                <w:tcW w:w="2559" w:type="dxa"/>
                <w:tcBorders>
                  <w:top w:val="single" w:sz="6" w:space="0" w:color="FF0000"/>
                  <w:left w:val="single" w:sz="6" w:space="0" w:color="FF0000"/>
                  <w:bottom w:val="single" w:sz="6" w:space="0" w:color="FF0000"/>
                  <w:right w:val="single" w:sz="6" w:space="0" w:color="FF0000"/>
                </w:tcBorders>
                <w:vAlign w:val="center"/>
                <w:hideMark/>
              </w:tcPr>
              <w:p w:rsidR="00991C04" w:rsidRPr="00C548E1" w:rsidRDefault="00C548E1" w:rsidP="00095CA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aps/>
                    <w:sz w:val="20"/>
                    <w:szCs w:val="20"/>
                  </w:rPr>
                </w:pPr>
                <w:r w:rsidRPr="00C548E1">
                  <w:rPr>
                    <w:rStyle w:val="PlaceholderText"/>
                    <w:sz w:val="20"/>
                  </w:rPr>
                  <w:t>Click here to enter team name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aps/>
              <w:color w:val="808080"/>
              <w:sz w:val="20"/>
              <w:szCs w:val="20"/>
            </w:rPr>
            <w:id w:val="-439527766"/>
            <w:placeholder>
              <w:docPart w:val="0C283DC804D9484C971AC8E2820CF408"/>
            </w:placeholder>
            <w:showingPlcHdr/>
          </w:sdtPr>
          <w:sdtEndPr/>
          <w:sdtContent>
            <w:tc>
              <w:tcPr>
                <w:tcW w:w="2614" w:type="dxa"/>
                <w:tcBorders>
                  <w:top w:val="single" w:sz="6" w:space="0" w:color="FF0000"/>
                  <w:left w:val="single" w:sz="6" w:space="0" w:color="FF0000"/>
                  <w:bottom w:val="single" w:sz="6" w:space="0" w:color="FF0000"/>
                  <w:right w:val="single" w:sz="6" w:space="0" w:color="FF0000"/>
                </w:tcBorders>
                <w:vAlign w:val="center"/>
                <w:hideMark/>
              </w:tcPr>
              <w:p w:rsidR="00991C04" w:rsidRPr="00C548E1" w:rsidRDefault="00C548E1" w:rsidP="00C548E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aps/>
                    <w:sz w:val="20"/>
                    <w:szCs w:val="20"/>
                  </w:rPr>
                </w:pPr>
                <w:r w:rsidRPr="00C548E1">
                  <w:rPr>
                    <w:rStyle w:val="PlaceholderText"/>
                    <w:sz w:val="20"/>
                  </w:rPr>
                  <w:t>enter coach name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aps/>
              <w:color w:val="808080"/>
              <w:sz w:val="20"/>
              <w:szCs w:val="20"/>
            </w:rPr>
            <w:id w:val="-1126927595"/>
            <w:placeholder>
              <w:docPart w:val="3FF3E8242A4844B89E2A193823EB255E"/>
            </w:placeholder>
            <w:showingPlcHdr/>
            <w:dropDownList>
              <w:listItem w:value="Choose an item."/>
              <w:listItem w:displayText="10" w:value="10"/>
              <w:listItem w:displayText="12" w:value="12"/>
              <w:listItem w:displayText="14" w:value="14"/>
              <w:listItem w:displayText="16" w:value="16"/>
              <w:listItem w:displayText="18" w:value="18"/>
            </w:dropDownList>
          </w:sdtPr>
          <w:sdtEndPr/>
          <w:sdtContent>
            <w:tc>
              <w:tcPr>
                <w:tcW w:w="1378" w:type="dxa"/>
                <w:tcBorders>
                  <w:top w:val="single" w:sz="6" w:space="0" w:color="FF0000"/>
                  <w:left w:val="single" w:sz="6" w:space="0" w:color="FF0000"/>
                  <w:bottom w:val="single" w:sz="6" w:space="0" w:color="FF0000"/>
                  <w:right w:val="single" w:sz="6" w:space="0" w:color="FF0000"/>
                </w:tcBorders>
                <w:vAlign w:val="center"/>
                <w:hideMark/>
              </w:tcPr>
              <w:p w:rsidR="00991C04" w:rsidRPr="00C548E1" w:rsidRDefault="00C548E1" w:rsidP="00C548E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aps/>
                    <w:sz w:val="20"/>
                    <w:szCs w:val="20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sz w:val="20"/>
                  </w:rPr>
                  <w:t>Select Age Div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aps/>
              <w:color w:val="808080"/>
              <w:sz w:val="20"/>
              <w:szCs w:val="20"/>
            </w:rPr>
            <w:id w:val="1654802405"/>
            <w:placeholder>
              <w:docPart w:val="65BAFD3DD65E4E29A2703D0AAB3EEFEA"/>
            </w:placeholder>
            <w:showingPlcHdr/>
            <w:dropDownList>
              <w:listItem w:value="Choose an item."/>
              <w:listItem w:displayText="A" w:value="A"/>
              <w:listItem w:displayText="B" w:value="B"/>
              <w:listItem w:displayText="C" w:value="C"/>
            </w:dropDownList>
          </w:sdtPr>
          <w:sdtEndPr/>
          <w:sdtContent>
            <w:tc>
              <w:tcPr>
                <w:tcW w:w="1410" w:type="dxa"/>
                <w:tcBorders>
                  <w:top w:val="single" w:sz="6" w:space="0" w:color="FF0000"/>
                  <w:left w:val="single" w:sz="6" w:space="0" w:color="FF0000"/>
                  <w:bottom w:val="single" w:sz="6" w:space="0" w:color="FF0000"/>
                  <w:right w:val="single" w:sz="6" w:space="0" w:color="FF0000"/>
                </w:tcBorders>
                <w:vAlign w:val="center"/>
                <w:hideMark/>
              </w:tcPr>
              <w:p w:rsidR="00991C04" w:rsidRPr="00C548E1" w:rsidRDefault="00C548E1" w:rsidP="00C548E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aps/>
                    <w:sz w:val="20"/>
                    <w:szCs w:val="20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sz w:val="20"/>
                  </w:rPr>
                  <w:t>Select Class</w:t>
                </w:r>
              </w:p>
            </w:tc>
          </w:sdtContent>
        </w:sdt>
      </w:tr>
      <w:tr w:rsidR="00C548E1" w:rsidRPr="00991C04" w:rsidTr="00C548E1">
        <w:trPr>
          <w:trHeight w:val="300"/>
          <w:tblCellSpacing w:w="15" w:type="dxa"/>
          <w:jc w:val="center"/>
        </w:trPr>
        <w:tc>
          <w:tcPr>
            <w:tcW w:w="45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991C04" w:rsidRPr="00C548E1" w:rsidRDefault="00991C04" w:rsidP="0009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C548E1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>6</w:t>
            </w:r>
          </w:p>
        </w:tc>
        <w:sdt>
          <w:sdtPr>
            <w:rPr>
              <w:rFonts w:ascii="Times New Roman" w:eastAsia="Times New Roman" w:hAnsi="Times New Roman" w:cs="Times New Roman"/>
              <w:caps/>
              <w:sz w:val="20"/>
              <w:szCs w:val="20"/>
            </w:rPr>
            <w:id w:val="1887524218"/>
            <w:placeholder>
              <w:docPart w:val="C672914713E04C34ACF780AEEA710340"/>
            </w:placeholder>
            <w:showingPlcHdr/>
            <w:date>
              <w:dateFormat w:val="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23" w:type="dxa"/>
                <w:tcBorders>
                  <w:top w:val="single" w:sz="6" w:space="0" w:color="FF0000"/>
                  <w:left w:val="single" w:sz="6" w:space="0" w:color="FF0000"/>
                  <w:bottom w:val="single" w:sz="6" w:space="0" w:color="FF0000"/>
                  <w:right w:val="single" w:sz="6" w:space="0" w:color="FF0000"/>
                </w:tcBorders>
                <w:vAlign w:val="center"/>
                <w:hideMark/>
              </w:tcPr>
              <w:p w:rsidR="00991C04" w:rsidRPr="00C548E1" w:rsidRDefault="00991C04" w:rsidP="00095CA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aps/>
                    <w:sz w:val="20"/>
                    <w:szCs w:val="20"/>
                  </w:rPr>
                </w:pPr>
                <w:r w:rsidRPr="00C548E1">
                  <w:rPr>
                    <w:rStyle w:val="PlaceholderText"/>
                    <w:rFonts w:ascii="Times New Roman" w:hAnsi="Times New Roman" w:cs="Times New Roman"/>
                    <w:sz w:val="20"/>
                  </w:rPr>
                  <w:t>Year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aps/>
              <w:color w:val="808080"/>
              <w:sz w:val="20"/>
              <w:szCs w:val="20"/>
            </w:rPr>
            <w:id w:val="1174142670"/>
            <w:placeholder>
              <w:docPart w:val="8DF10A8513CA4A999839A5BA2FAF6EB0"/>
            </w:placeholder>
            <w:showingPlcHdr/>
            <w:dropDownList>
              <w:listItem w:value="Choose an item."/>
              <w:listItem w:displayText="Pitcher" w:value="Pitcher"/>
              <w:listItem w:displayText="Catcher" w:value="Catcher"/>
              <w:listItem w:displayText="1st Base" w:value="1st Base"/>
              <w:listItem w:displayText="2nd Base" w:value="2nd Base"/>
              <w:listItem w:displayText="3rd Base" w:value="3rd Base"/>
              <w:listItem w:displayText="Short Stop" w:value="Short Stop"/>
              <w:listItem w:displayText="OF" w:value="OF"/>
            </w:dropDownList>
          </w:sdtPr>
          <w:sdtEndPr/>
          <w:sdtContent>
            <w:tc>
              <w:tcPr>
                <w:tcW w:w="1282" w:type="dxa"/>
                <w:tcBorders>
                  <w:top w:val="single" w:sz="6" w:space="0" w:color="FF0000"/>
                  <w:left w:val="single" w:sz="6" w:space="0" w:color="FF0000"/>
                  <w:bottom w:val="single" w:sz="6" w:space="0" w:color="FF0000"/>
                  <w:right w:val="single" w:sz="6" w:space="0" w:color="FF0000"/>
                </w:tcBorders>
                <w:vAlign w:val="center"/>
                <w:hideMark/>
              </w:tcPr>
              <w:p w:rsidR="00991C04" w:rsidRPr="00C548E1" w:rsidRDefault="00C548E1" w:rsidP="00991C0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aps/>
                    <w:sz w:val="20"/>
                    <w:szCs w:val="20"/>
                  </w:rPr>
                </w:pPr>
                <w:r w:rsidRPr="00C548E1">
                  <w:rPr>
                    <w:rStyle w:val="PlaceholderText"/>
                    <w:sz w:val="20"/>
                  </w:rPr>
                  <w:t>Select Position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aps/>
              <w:color w:val="808080"/>
              <w:sz w:val="20"/>
              <w:szCs w:val="20"/>
            </w:rPr>
            <w:id w:val="223426518"/>
            <w:placeholder>
              <w:docPart w:val="8AABB59B866E4CF88A1E77A41A6E2F82"/>
            </w:placeholder>
            <w:showingPlcHdr/>
          </w:sdtPr>
          <w:sdtEndPr/>
          <w:sdtContent>
            <w:tc>
              <w:tcPr>
                <w:tcW w:w="2559" w:type="dxa"/>
                <w:tcBorders>
                  <w:top w:val="single" w:sz="6" w:space="0" w:color="FF0000"/>
                  <w:left w:val="single" w:sz="6" w:space="0" w:color="FF0000"/>
                  <w:bottom w:val="single" w:sz="6" w:space="0" w:color="FF0000"/>
                  <w:right w:val="single" w:sz="6" w:space="0" w:color="FF0000"/>
                </w:tcBorders>
                <w:vAlign w:val="center"/>
                <w:hideMark/>
              </w:tcPr>
              <w:p w:rsidR="00991C04" w:rsidRPr="00C548E1" w:rsidRDefault="00C548E1" w:rsidP="00095CA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aps/>
                    <w:sz w:val="20"/>
                    <w:szCs w:val="20"/>
                  </w:rPr>
                </w:pPr>
                <w:r w:rsidRPr="00C548E1">
                  <w:rPr>
                    <w:rStyle w:val="PlaceholderText"/>
                    <w:sz w:val="20"/>
                  </w:rPr>
                  <w:t>Click here to enter team name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aps/>
              <w:color w:val="808080"/>
              <w:sz w:val="20"/>
              <w:szCs w:val="20"/>
            </w:rPr>
            <w:id w:val="-1482995867"/>
            <w:placeholder>
              <w:docPart w:val="6AB51AB8E13043BA87F730349C18F84B"/>
            </w:placeholder>
            <w:showingPlcHdr/>
          </w:sdtPr>
          <w:sdtEndPr/>
          <w:sdtContent>
            <w:tc>
              <w:tcPr>
                <w:tcW w:w="2614" w:type="dxa"/>
                <w:tcBorders>
                  <w:top w:val="single" w:sz="6" w:space="0" w:color="FF0000"/>
                  <w:left w:val="single" w:sz="6" w:space="0" w:color="FF0000"/>
                  <w:bottom w:val="single" w:sz="6" w:space="0" w:color="FF0000"/>
                  <w:right w:val="single" w:sz="6" w:space="0" w:color="FF0000"/>
                </w:tcBorders>
                <w:vAlign w:val="center"/>
                <w:hideMark/>
              </w:tcPr>
              <w:p w:rsidR="00991C04" w:rsidRPr="00C548E1" w:rsidRDefault="00C548E1" w:rsidP="00C548E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aps/>
                    <w:sz w:val="20"/>
                    <w:szCs w:val="20"/>
                  </w:rPr>
                </w:pPr>
                <w:r w:rsidRPr="00C548E1">
                  <w:rPr>
                    <w:rStyle w:val="PlaceholderText"/>
                    <w:sz w:val="20"/>
                  </w:rPr>
                  <w:t>enter coach name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aps/>
              <w:color w:val="808080"/>
              <w:sz w:val="20"/>
              <w:szCs w:val="20"/>
            </w:rPr>
            <w:id w:val="-729997978"/>
            <w:placeholder>
              <w:docPart w:val="E98EF97A749F401BA3918EF693569E9C"/>
            </w:placeholder>
            <w:showingPlcHdr/>
            <w:dropDownList>
              <w:listItem w:value="Choose an item."/>
              <w:listItem w:displayText="10" w:value="10"/>
              <w:listItem w:displayText="12" w:value="12"/>
              <w:listItem w:displayText="14" w:value="14"/>
              <w:listItem w:displayText="16" w:value="16"/>
              <w:listItem w:displayText="18" w:value="18"/>
            </w:dropDownList>
          </w:sdtPr>
          <w:sdtEndPr/>
          <w:sdtContent>
            <w:tc>
              <w:tcPr>
                <w:tcW w:w="1378" w:type="dxa"/>
                <w:tcBorders>
                  <w:top w:val="single" w:sz="6" w:space="0" w:color="FF0000"/>
                  <w:left w:val="single" w:sz="6" w:space="0" w:color="FF0000"/>
                  <w:bottom w:val="single" w:sz="6" w:space="0" w:color="FF0000"/>
                  <w:right w:val="single" w:sz="6" w:space="0" w:color="FF0000"/>
                </w:tcBorders>
                <w:vAlign w:val="center"/>
                <w:hideMark/>
              </w:tcPr>
              <w:p w:rsidR="00991C04" w:rsidRPr="00C548E1" w:rsidRDefault="00C548E1" w:rsidP="00C548E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aps/>
                    <w:sz w:val="20"/>
                    <w:szCs w:val="20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sz w:val="20"/>
                  </w:rPr>
                  <w:t>Select Age Div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aps/>
              <w:color w:val="808080"/>
              <w:sz w:val="20"/>
              <w:szCs w:val="20"/>
            </w:rPr>
            <w:id w:val="664981525"/>
            <w:placeholder>
              <w:docPart w:val="AF041F067F964170AD0FF9C6C00C0806"/>
            </w:placeholder>
            <w:showingPlcHdr/>
            <w:dropDownList>
              <w:listItem w:value="Choose an item."/>
              <w:listItem w:displayText="A" w:value="A"/>
              <w:listItem w:displayText="B" w:value="B"/>
              <w:listItem w:displayText="C" w:value="C"/>
            </w:dropDownList>
          </w:sdtPr>
          <w:sdtEndPr/>
          <w:sdtContent>
            <w:tc>
              <w:tcPr>
                <w:tcW w:w="1410" w:type="dxa"/>
                <w:tcBorders>
                  <w:top w:val="single" w:sz="6" w:space="0" w:color="FF0000"/>
                  <w:left w:val="single" w:sz="6" w:space="0" w:color="FF0000"/>
                  <w:bottom w:val="single" w:sz="6" w:space="0" w:color="FF0000"/>
                  <w:right w:val="single" w:sz="6" w:space="0" w:color="FF0000"/>
                </w:tcBorders>
                <w:vAlign w:val="center"/>
                <w:hideMark/>
              </w:tcPr>
              <w:p w:rsidR="00991C04" w:rsidRPr="00C548E1" w:rsidRDefault="00C548E1" w:rsidP="00C548E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aps/>
                    <w:sz w:val="20"/>
                    <w:szCs w:val="20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sz w:val="20"/>
                  </w:rPr>
                  <w:t>Select Class</w:t>
                </w:r>
              </w:p>
            </w:tc>
          </w:sdtContent>
        </w:sdt>
      </w:tr>
    </w:tbl>
    <w:p w:rsidR="00DE3169" w:rsidRPr="008151B9" w:rsidRDefault="00DE3169" w:rsidP="00095CA1">
      <w:pPr>
        <w:spacing w:after="0" w:line="240" w:lineRule="auto"/>
        <w:ind w:left="720"/>
        <w:rPr>
          <w:rFonts w:ascii="Times New Roman" w:eastAsia="Times New Roman" w:hAnsi="Times New Roman" w:cs="Times New Roman"/>
          <w:smallCaps/>
          <w:sz w:val="12"/>
          <w:szCs w:val="36"/>
        </w:rPr>
      </w:pPr>
    </w:p>
    <w:tbl>
      <w:tblPr>
        <w:tblStyle w:val="TableGrid"/>
        <w:tblW w:w="5149" w:type="dxa"/>
        <w:jc w:val="center"/>
        <w:tblInd w:w="720" w:type="dxa"/>
        <w:tblLook w:val="04A0" w:firstRow="1" w:lastRow="0" w:firstColumn="1" w:lastColumn="0" w:noHBand="0" w:noVBand="1"/>
      </w:tblPr>
      <w:tblGrid>
        <w:gridCol w:w="4379"/>
        <w:gridCol w:w="770"/>
      </w:tblGrid>
      <w:tr w:rsidR="00DE3169" w:rsidRPr="00DE3169" w:rsidTr="00300F8B">
        <w:trPr>
          <w:jc w:val="center"/>
        </w:trPr>
        <w:tc>
          <w:tcPr>
            <w:tcW w:w="43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3169" w:rsidRPr="008151B9" w:rsidRDefault="00DE3169" w:rsidP="00095CA1">
            <w:pPr>
              <w:rPr>
                <w:rFonts w:ascii="Times New Roman" w:eastAsia="Times New Roman" w:hAnsi="Times New Roman" w:cs="Times New Roman"/>
                <w:smallCaps/>
                <w:sz w:val="20"/>
                <w:szCs w:val="24"/>
              </w:rPr>
            </w:pPr>
            <w:r w:rsidRPr="008151B9">
              <w:rPr>
                <w:rFonts w:ascii="Times New Roman" w:eastAsia="Times New Roman" w:hAnsi="Times New Roman" w:cs="Times New Roman"/>
                <w:smallCaps/>
                <w:sz w:val="20"/>
                <w:szCs w:val="24"/>
              </w:rPr>
              <w:t>LAST YEARS TEAM FINISH IN USSSA STATE</w:t>
            </w:r>
          </w:p>
        </w:tc>
        <w:sdt>
          <w:sdtPr>
            <w:rPr>
              <w:rFonts w:ascii="Times New Roman" w:eastAsia="Times New Roman" w:hAnsi="Times New Roman" w:cs="Times New Roman"/>
              <w:smallCaps/>
              <w:sz w:val="24"/>
              <w:szCs w:val="24"/>
            </w:rPr>
            <w:id w:val="-1516378279"/>
            <w:placeholder>
              <w:docPart w:val="5DCBAF2EF132421BBC3A2845E98F686E"/>
            </w:placeholder>
            <w:showingPlcHdr/>
          </w:sdtPr>
          <w:sdtEndPr/>
          <w:sdtContent>
            <w:tc>
              <w:tcPr>
                <w:tcW w:w="770" w:type="dxa"/>
                <w:tcBorders>
                  <w:left w:val="single" w:sz="4" w:space="0" w:color="auto"/>
                </w:tcBorders>
              </w:tcPr>
              <w:p w:rsidR="00DE3169" w:rsidRPr="00DE3169" w:rsidRDefault="00DE3169" w:rsidP="00DE3169">
                <w:pPr>
                  <w:rPr>
                    <w:rFonts w:ascii="Times New Roman" w:eastAsia="Times New Roman" w:hAnsi="Times New Roman" w:cs="Times New Roman"/>
                    <w:smallCaps/>
                    <w:sz w:val="24"/>
                    <w:szCs w:val="24"/>
                  </w:rPr>
                </w:pPr>
                <w:r w:rsidRPr="008151B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Enter</w:t>
                </w:r>
              </w:p>
            </w:tc>
          </w:sdtContent>
        </w:sdt>
      </w:tr>
    </w:tbl>
    <w:p w:rsidR="00095CA1" w:rsidRPr="00DE3169" w:rsidRDefault="00095CA1" w:rsidP="00095CA1">
      <w:pPr>
        <w:spacing w:after="0" w:line="240" w:lineRule="auto"/>
        <w:ind w:left="720"/>
        <w:rPr>
          <w:rFonts w:ascii="Times New Roman" w:eastAsia="Times New Roman" w:hAnsi="Times New Roman" w:cs="Times New Roman"/>
          <w:smallCaps/>
          <w:sz w:val="12"/>
          <w:szCs w:val="3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89"/>
        <w:gridCol w:w="1884"/>
      </w:tblGrid>
      <w:tr w:rsidR="00D64ADE" w:rsidTr="00300F8B">
        <w:trPr>
          <w:trHeight w:val="49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4ADE" w:rsidRDefault="00D64ADE" w:rsidP="00A069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 you been awarded “</w:t>
            </w:r>
            <w:r w:rsidRPr="008151B9">
              <w:rPr>
                <w:rFonts w:ascii="Times New Roman" w:eastAsia="Times New Roman" w:hAnsi="Times New Roman" w:cs="Times New Roman"/>
                <w:sz w:val="24"/>
                <w:szCs w:val="24"/>
              </w:rPr>
              <w:t>HS ALL STATE HONORS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bookmarkStart w:id="1" w:name="_GoBack"/>
        <w:tc>
          <w:tcPr>
            <w:tcW w:w="18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4ADE" w:rsidRPr="00D64ADE" w:rsidRDefault="00DF2788" w:rsidP="00A069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83.4pt;height:17.4pt" o:ole="">
                  <v:imagedata r:id="rId7" o:title=""/>
                </v:shape>
                <w:control r:id="rId8" w:name="CheckBox1" w:shapeid="_x0000_i1026"/>
              </w:object>
            </w:r>
            <w:bookmarkEnd w:id="1"/>
          </w:p>
        </w:tc>
      </w:tr>
    </w:tbl>
    <w:p w:rsidR="00095CA1" w:rsidRPr="00BC6707" w:rsidRDefault="00095CA1" w:rsidP="00095CA1">
      <w:pPr>
        <w:spacing w:after="0" w:line="240" w:lineRule="auto"/>
        <w:ind w:left="720"/>
        <w:rPr>
          <w:rFonts w:ascii="Times New Roman" w:eastAsia="Times New Roman" w:hAnsi="Times New Roman" w:cs="Times New Roman"/>
          <w:sz w:val="12"/>
          <w:szCs w:val="24"/>
        </w:rPr>
      </w:pPr>
    </w:p>
    <w:tbl>
      <w:tblPr>
        <w:tblStyle w:val="TableGrid"/>
        <w:tblW w:w="11340" w:type="dxa"/>
        <w:tblInd w:w="-162" w:type="dxa"/>
        <w:tblLook w:val="04A0" w:firstRow="1" w:lastRow="0" w:firstColumn="1" w:lastColumn="0" w:noHBand="0" w:noVBand="1"/>
      </w:tblPr>
      <w:tblGrid>
        <w:gridCol w:w="6410"/>
        <w:gridCol w:w="4930"/>
      </w:tblGrid>
      <w:tr w:rsidR="00BC6707" w:rsidTr="00300F8B">
        <w:tc>
          <w:tcPr>
            <w:tcW w:w="6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6707" w:rsidRDefault="00BC6707" w:rsidP="008151B9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8151B9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TEAM YOU WISH TO PLAY FOR IN UPCOMING SEASON</w:t>
            </w:r>
          </w:p>
        </w:tc>
        <w:sdt>
          <w:sdtPr>
            <w:rPr>
              <w:rFonts w:ascii="Times New Roman" w:eastAsia="Times New Roman" w:hAnsi="Times New Roman" w:cs="Times New Roman"/>
              <w:smallCaps/>
              <w:sz w:val="24"/>
              <w:szCs w:val="24"/>
            </w:rPr>
            <w:id w:val="38030207"/>
            <w:placeholder>
              <w:docPart w:val="5B4854D650B74473B4CF663A37B433DE"/>
            </w:placeholder>
            <w:showingPlcHdr/>
          </w:sdtPr>
          <w:sdtEndPr/>
          <w:sdtContent>
            <w:tc>
              <w:tcPr>
                <w:tcW w:w="4930" w:type="dxa"/>
                <w:tcBorders>
                  <w:left w:val="single" w:sz="4" w:space="0" w:color="auto"/>
                </w:tcBorders>
              </w:tcPr>
              <w:p w:rsidR="00BC6707" w:rsidRDefault="00BC6707" w:rsidP="00BC6707">
                <w:pPr>
                  <w:jc w:val="center"/>
                  <w:rPr>
                    <w:rFonts w:ascii="Times New Roman" w:eastAsia="Times New Roman" w:hAnsi="Times New Roman" w:cs="Times New Roman"/>
                    <w:smallCap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Team Name Here</w:t>
                </w:r>
              </w:p>
            </w:tc>
          </w:sdtContent>
        </w:sdt>
      </w:tr>
    </w:tbl>
    <w:p w:rsidR="00BC6707" w:rsidRPr="00BC6707" w:rsidRDefault="00095CA1" w:rsidP="00BC670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151B9">
        <w:rPr>
          <w:rFonts w:ascii="Times New Roman" w:eastAsia="Times New Roman" w:hAnsi="Times New Roman" w:cs="Times New Roman"/>
          <w:smallCaps/>
          <w:sz w:val="24"/>
          <w:szCs w:val="24"/>
        </w:rPr>
        <w:br/>
      </w:r>
      <w:r w:rsidRPr="00BC6707">
        <w:rPr>
          <w:rFonts w:ascii="Times New Roman" w:hAnsi="Times New Roman" w:cs="Times New Roman"/>
          <w:sz w:val="24"/>
        </w:rPr>
        <w:t>Please submit all information that you think would help the Classification Committee in the decision process.</w:t>
      </w:r>
    </w:p>
    <w:p w:rsidR="00BC6707" w:rsidRDefault="00BC6707" w:rsidP="00BC6707">
      <w:pPr>
        <w:spacing w:after="0" w:line="240" w:lineRule="auto"/>
        <w:ind w:left="720"/>
        <w:jc w:val="center"/>
        <w:rPr>
          <w:rFonts w:ascii="Times New Roman" w:hAnsi="Times New Roman" w:cs="Times New Roman"/>
        </w:rPr>
      </w:pPr>
    </w:p>
    <w:p w:rsidR="00BC6707" w:rsidRDefault="00095CA1" w:rsidP="00BC67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C6707">
        <w:rPr>
          <w:rFonts w:ascii="Times New Roman" w:hAnsi="Times New Roman" w:cs="Times New Roman"/>
        </w:rPr>
        <w:t>Classification meetings are dealt with on a continual basis until June 1</w:t>
      </w:r>
      <w:r w:rsidRPr="00BC6707">
        <w:rPr>
          <w:rFonts w:ascii="Times New Roman" w:hAnsi="Times New Roman" w:cs="Times New Roman"/>
          <w:vertAlign w:val="superscript"/>
        </w:rPr>
        <w:t>st</w:t>
      </w:r>
      <w:r w:rsidRPr="00BC6707">
        <w:rPr>
          <w:rFonts w:ascii="Times New Roman" w:hAnsi="Times New Roman" w:cs="Times New Roman"/>
        </w:rPr>
        <w:t xml:space="preserve"> of the current season.</w:t>
      </w:r>
    </w:p>
    <w:p w:rsidR="00BC6707" w:rsidRDefault="00095CA1" w:rsidP="00BC67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C6707">
        <w:rPr>
          <w:rFonts w:ascii="Times New Roman" w:hAnsi="Times New Roman" w:cs="Times New Roman"/>
        </w:rPr>
        <w:t>The classification chairman may contact any club coach or high school coach that you have played for and ask for input.</w:t>
      </w:r>
    </w:p>
    <w:p w:rsidR="00BC6707" w:rsidRDefault="00095CA1" w:rsidP="00BC67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C6707">
        <w:rPr>
          <w:rFonts w:ascii="Times New Roman" w:hAnsi="Times New Roman" w:cs="Times New Roman"/>
        </w:rPr>
        <w:t>You will be contacted regarding</w:t>
      </w:r>
      <w:r w:rsidR="00BC6707">
        <w:rPr>
          <w:rFonts w:ascii="Times New Roman" w:hAnsi="Times New Roman" w:cs="Times New Roman"/>
        </w:rPr>
        <w:t xml:space="preserve"> the decision of the committee.</w:t>
      </w:r>
    </w:p>
    <w:p w:rsidR="008B69EA" w:rsidRDefault="00095CA1" w:rsidP="008B69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B69EA">
        <w:rPr>
          <w:rFonts w:ascii="Times New Roman" w:hAnsi="Times New Roman" w:cs="Times New Roman"/>
        </w:rPr>
        <w:t>If your declass request is denied, you have the right to appeal this decision in a face-to-face meeting with the committee.</w:t>
      </w:r>
    </w:p>
    <w:p w:rsidR="00BC6707" w:rsidRDefault="00095CA1" w:rsidP="008B69EA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8B69EA">
        <w:rPr>
          <w:rFonts w:ascii="Times New Roman" w:hAnsi="Times New Roman" w:cs="Times New Roman"/>
        </w:rPr>
        <w:br/>
      </w:r>
      <w:r w:rsidR="00BC6707" w:rsidRPr="008B69EA">
        <w:rPr>
          <w:rFonts w:ascii="Times New Roman" w:hAnsi="Times New Roman" w:cs="Times New Roman"/>
        </w:rPr>
        <w:t>I hereby submit the following reasons(s) fo</w:t>
      </w:r>
      <w:r w:rsidR="008B6098" w:rsidRPr="008B69EA">
        <w:rPr>
          <w:rFonts w:ascii="Times New Roman" w:hAnsi="Times New Roman" w:cs="Times New Roman"/>
        </w:rPr>
        <w:t xml:space="preserve">r my declassification request - </w:t>
      </w:r>
      <w:r w:rsidR="00BC6707" w:rsidRPr="008B69EA">
        <w:rPr>
          <w:rFonts w:ascii="Times New Roman" w:hAnsi="Times New Roman" w:cs="Times New Roman"/>
        </w:rPr>
        <w:t>Be Specific</w:t>
      </w:r>
    </w:p>
    <w:p w:rsidR="008B69EA" w:rsidRPr="008B69EA" w:rsidRDefault="008B69EA" w:rsidP="008B69EA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1532568222"/>
        <w:placeholder>
          <w:docPart w:val="A3DCF0AD640B47BC8F58C54A45BA4941"/>
        </w:placeholder>
        <w:showingPlcHdr/>
      </w:sdtPr>
      <w:sdtEndPr/>
      <w:sdtContent>
        <w:p w:rsidR="008B69EA" w:rsidRPr="00240A22" w:rsidRDefault="00240A22" w:rsidP="00240A22">
          <w:pPr>
            <w:spacing w:after="0" w:line="240" w:lineRule="auto"/>
            <w:jc w:val="center"/>
            <w:rPr>
              <w:color w:val="808080"/>
              <w:bdr w:val="single" w:sz="4" w:space="0" w:color="auto"/>
            </w:rPr>
          </w:pPr>
          <w:r>
            <w:rPr>
              <w:rStyle w:val="PlaceholderText"/>
              <w:bdr w:val="single" w:sz="4" w:space="0" w:color="auto"/>
            </w:rPr>
            <w:t>Type your request information here</w:t>
          </w:r>
        </w:p>
      </w:sdtContent>
    </w:sdt>
    <w:p w:rsidR="00EB2B1C" w:rsidRDefault="00095CA1" w:rsidP="00095C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95CA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B2B1C" w:rsidRDefault="00EB2B1C" w:rsidP="00095C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40A22" w:rsidRDefault="00240A22" w:rsidP="00095C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84"/>
      </w:tblGrid>
      <w:tr w:rsidR="00EB2B1C" w:rsidRPr="00EB2B1C" w:rsidTr="00EB2B1C">
        <w:tc>
          <w:tcPr>
            <w:tcW w:w="2884" w:type="dxa"/>
            <w:vAlign w:val="center"/>
          </w:tcPr>
          <w:p w:rsidR="00EB2B1C" w:rsidRPr="00EB2B1C" w:rsidRDefault="00EB2B1C" w:rsidP="00EB2B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B2B1C">
              <w:rPr>
                <w:rFonts w:ascii="Times New Roman" w:eastAsia="Times New Roman" w:hAnsi="Times New Roman" w:cs="Times New Roman"/>
                <w:sz w:val="20"/>
                <w:szCs w:val="24"/>
              </w:rPr>
              <w:t>Send completed form to:</w:t>
            </w:r>
          </w:p>
          <w:p w:rsidR="00EB2B1C" w:rsidRPr="00EB2B1C" w:rsidRDefault="00EB2B1C" w:rsidP="00EB2B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B2B1C">
              <w:rPr>
                <w:rFonts w:ascii="Times New Roman" w:eastAsia="Times New Roman" w:hAnsi="Times New Roman" w:cs="Times New Roman"/>
                <w:sz w:val="20"/>
                <w:szCs w:val="24"/>
              </w:rPr>
              <w:t>Fred Flores – Declass Chairman</w:t>
            </w:r>
          </w:p>
          <w:p w:rsidR="00EB2B1C" w:rsidRPr="00EB2B1C" w:rsidRDefault="00427041" w:rsidP="00EB2B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fitsentp@gmail.com</w:t>
            </w:r>
          </w:p>
        </w:tc>
      </w:tr>
    </w:tbl>
    <w:p w:rsidR="008151B9" w:rsidRPr="00095CA1" w:rsidRDefault="008151B9" w:rsidP="00095C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sectPr w:rsidR="008151B9" w:rsidRPr="00095CA1" w:rsidSect="008151B9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D530B"/>
    <w:multiLevelType w:val="hybridMultilevel"/>
    <w:tmpl w:val="36BC2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svs0oBtPus8sTwt/RfV+pcG1hKw=" w:salt="OFddkyzr/BQnmr5tXpMdvg==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07"/>
    <w:rsid w:val="000311CB"/>
    <w:rsid w:val="000535CB"/>
    <w:rsid w:val="00095CA1"/>
    <w:rsid w:val="001E0C30"/>
    <w:rsid w:val="00240A22"/>
    <w:rsid w:val="0029240B"/>
    <w:rsid w:val="00300F8B"/>
    <w:rsid w:val="003556F9"/>
    <w:rsid w:val="003625B5"/>
    <w:rsid w:val="00375248"/>
    <w:rsid w:val="0039794F"/>
    <w:rsid w:val="003B03C9"/>
    <w:rsid w:val="00400698"/>
    <w:rsid w:val="00427041"/>
    <w:rsid w:val="0046713A"/>
    <w:rsid w:val="00476E80"/>
    <w:rsid w:val="004B27EB"/>
    <w:rsid w:val="005256FF"/>
    <w:rsid w:val="005624C7"/>
    <w:rsid w:val="005F0674"/>
    <w:rsid w:val="007718CF"/>
    <w:rsid w:val="007C397A"/>
    <w:rsid w:val="008151B9"/>
    <w:rsid w:val="008B6098"/>
    <w:rsid w:val="008B69EA"/>
    <w:rsid w:val="00924FA1"/>
    <w:rsid w:val="00991C04"/>
    <w:rsid w:val="009F3EB7"/>
    <w:rsid w:val="00A06920"/>
    <w:rsid w:val="00B600D7"/>
    <w:rsid w:val="00B64906"/>
    <w:rsid w:val="00BC6707"/>
    <w:rsid w:val="00C1438F"/>
    <w:rsid w:val="00C548E1"/>
    <w:rsid w:val="00C96C04"/>
    <w:rsid w:val="00CB54B3"/>
    <w:rsid w:val="00CC3EDD"/>
    <w:rsid w:val="00D17033"/>
    <w:rsid w:val="00D64ADE"/>
    <w:rsid w:val="00D93856"/>
    <w:rsid w:val="00DE3169"/>
    <w:rsid w:val="00DF2788"/>
    <w:rsid w:val="00E03B07"/>
    <w:rsid w:val="00E158CB"/>
    <w:rsid w:val="00E3781A"/>
    <w:rsid w:val="00EB29B9"/>
    <w:rsid w:val="00EB2B1C"/>
    <w:rsid w:val="00F168F5"/>
    <w:rsid w:val="00F7687D"/>
    <w:rsid w:val="00FC5D78"/>
    <w:rsid w:val="00FD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95CA1"/>
    <w:rPr>
      <w:i/>
      <w:iCs/>
    </w:rPr>
  </w:style>
  <w:style w:type="table" w:styleId="TableGrid">
    <w:name w:val="Table Grid"/>
    <w:basedOn w:val="TableNormal"/>
    <w:uiPriority w:val="59"/>
    <w:rsid w:val="00E03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24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4C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24C7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151B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151B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151B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151B9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BC6707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2B1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2B1C"/>
    <w:rPr>
      <w:rFonts w:eastAsiaTheme="minorEastAsia"/>
      <w:b/>
      <w:bCs/>
      <w:i/>
      <w:iCs/>
      <w:color w:val="4F81BD" w:themeColor="accent1"/>
      <w:lang w:eastAsia="ja-JP"/>
    </w:rPr>
  </w:style>
  <w:style w:type="character" w:styleId="Hyperlink">
    <w:name w:val="Hyperlink"/>
    <w:basedOn w:val="DefaultParagraphFont"/>
    <w:uiPriority w:val="99"/>
    <w:unhideWhenUsed/>
    <w:rsid w:val="00EB2B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2B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95CA1"/>
    <w:rPr>
      <w:i/>
      <w:iCs/>
    </w:rPr>
  </w:style>
  <w:style w:type="table" w:styleId="TableGrid">
    <w:name w:val="Table Grid"/>
    <w:basedOn w:val="TableNormal"/>
    <w:uiPriority w:val="59"/>
    <w:rsid w:val="00E03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24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4C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24C7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151B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151B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151B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151B9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BC6707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2B1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2B1C"/>
    <w:rPr>
      <w:rFonts w:eastAsiaTheme="minorEastAsia"/>
      <w:b/>
      <w:bCs/>
      <w:i/>
      <w:iCs/>
      <w:color w:val="4F81BD" w:themeColor="accent1"/>
      <w:lang w:eastAsia="ja-JP"/>
    </w:rPr>
  </w:style>
  <w:style w:type="character" w:styleId="Hyperlink">
    <w:name w:val="Hyperlink"/>
    <w:basedOn w:val="DefaultParagraphFont"/>
    <w:uiPriority w:val="99"/>
    <w:unhideWhenUsed/>
    <w:rsid w:val="00EB2B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2B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1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9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My%20Web%20Sites\mysite4\declassification%20files\Declass%20Form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4593E2AFF747938CB7BDB18EEB3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905B1-E46F-4D7C-981F-58765897687F}"/>
      </w:docPartPr>
      <w:docPartBody>
        <w:p w:rsidR="0034676F" w:rsidRDefault="00323E49" w:rsidP="00323E49">
          <w:pPr>
            <w:pStyle w:val="B44593E2AFF747938CB7BDB18EEB347532"/>
          </w:pPr>
          <w:r w:rsidRPr="008151B9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0D1CFB719AA94FDA9FEE6C207D949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5C9CB-8EA5-4BAA-9ECD-823FADBCA69F}"/>
      </w:docPartPr>
      <w:docPartBody>
        <w:p w:rsidR="0034676F" w:rsidRDefault="00323E49" w:rsidP="00323E49">
          <w:pPr>
            <w:pStyle w:val="0D1CFB719AA94FDA9FEE6C207D94924C31"/>
          </w:pPr>
          <w:r w:rsidRPr="008151B9">
            <w:rPr>
              <w:rStyle w:val="PlaceholderText"/>
              <w:rFonts w:ascii="Times New Roman" w:hAnsi="Times New Roman" w:cs="Times New Roman"/>
              <w:sz w:val="20"/>
            </w:rPr>
            <w:t>Enter First and Last Name</w:t>
          </w:r>
        </w:p>
      </w:docPartBody>
    </w:docPart>
    <w:docPart>
      <w:docPartPr>
        <w:name w:val="D8F405F1DEEA4A349DA7A30AEBA47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0B2D5-001E-428D-B252-5762AA77B704}"/>
      </w:docPartPr>
      <w:docPartBody>
        <w:p w:rsidR="0034676F" w:rsidRDefault="00323E49" w:rsidP="00323E49">
          <w:pPr>
            <w:pStyle w:val="D8F405F1DEEA4A349DA7A30AEBA472ED31"/>
          </w:pPr>
          <w:r w:rsidRPr="008151B9">
            <w:rPr>
              <w:rStyle w:val="PlaceholderText"/>
              <w:rFonts w:ascii="Times New Roman" w:hAnsi="Times New Roman" w:cs="Times New Roman"/>
              <w:sz w:val="20"/>
            </w:rPr>
            <w:t>Enter City Here</w:t>
          </w:r>
        </w:p>
      </w:docPartBody>
    </w:docPart>
    <w:docPart>
      <w:docPartPr>
        <w:name w:val="EDD6FDFA882E4A078D3D1BFFA46A0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CAC0D-F6DF-4F31-AB13-753894831B60}"/>
      </w:docPartPr>
      <w:docPartBody>
        <w:p w:rsidR="0034676F" w:rsidRDefault="00323E49" w:rsidP="00323E49">
          <w:pPr>
            <w:pStyle w:val="EDD6FDFA882E4A078D3D1BFFA46A08E131"/>
          </w:pPr>
          <w:r w:rsidRPr="008151B9">
            <w:rPr>
              <w:rStyle w:val="PlaceholderText"/>
              <w:rFonts w:ascii="Times New Roman" w:hAnsi="Times New Roman" w:cs="Times New Roman"/>
              <w:sz w:val="16"/>
            </w:rPr>
            <w:t>Enter State</w:t>
          </w:r>
        </w:p>
      </w:docPartBody>
    </w:docPart>
    <w:docPart>
      <w:docPartPr>
        <w:name w:val="998E0466497E483496CD9041833FC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79D2D-B15A-4EE4-9A08-8A442B17BA39}"/>
      </w:docPartPr>
      <w:docPartBody>
        <w:p w:rsidR="0034676F" w:rsidRDefault="00323E49" w:rsidP="00323E49">
          <w:pPr>
            <w:pStyle w:val="998E0466497E483496CD9041833FCA3831"/>
          </w:pPr>
          <w:r w:rsidRPr="008151B9">
            <w:rPr>
              <w:rStyle w:val="PlaceholderText"/>
              <w:rFonts w:ascii="Times New Roman" w:hAnsi="Times New Roman" w:cs="Times New Roman"/>
              <w:sz w:val="20"/>
            </w:rPr>
            <w:t>Enter Zip Code</w:t>
          </w:r>
        </w:p>
      </w:docPartBody>
    </w:docPart>
    <w:docPart>
      <w:docPartPr>
        <w:name w:val="7CE67C6D57E74ED79798B2B21C65D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0901D-B39A-4B8B-B404-914917ADF35E}"/>
      </w:docPartPr>
      <w:docPartBody>
        <w:p w:rsidR="0034676F" w:rsidRDefault="00323E49" w:rsidP="00323E49">
          <w:pPr>
            <w:pStyle w:val="7CE67C6D57E74ED79798B2B21C65D53130"/>
          </w:pPr>
          <w:r w:rsidRPr="008151B9">
            <w:rPr>
              <w:rStyle w:val="PlaceholderText"/>
              <w:rFonts w:ascii="Times New Roman" w:hAnsi="Times New Roman" w:cs="Times New Roman"/>
              <w:sz w:val="20"/>
            </w:rPr>
            <w:t>Enter Address Information Here</w:t>
          </w:r>
        </w:p>
      </w:docPartBody>
    </w:docPart>
    <w:docPart>
      <w:docPartPr>
        <w:name w:val="D25DBAB9F934412B8E6852D564DC5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68B8D-D1FD-48E7-AC6C-51938AD3BE83}"/>
      </w:docPartPr>
      <w:docPartBody>
        <w:p w:rsidR="0034676F" w:rsidRDefault="00323E49" w:rsidP="00323E49">
          <w:pPr>
            <w:pStyle w:val="D25DBAB9F934412B8E6852D564DC525629"/>
          </w:pPr>
          <w:r w:rsidRPr="008151B9">
            <w:rPr>
              <w:rStyle w:val="PlaceholderText"/>
              <w:rFonts w:ascii="Times New Roman" w:hAnsi="Times New Roman" w:cs="Times New Roman"/>
              <w:sz w:val="20"/>
            </w:rPr>
            <w:t>Click here to enter text.</w:t>
          </w:r>
        </w:p>
      </w:docPartBody>
    </w:docPart>
    <w:docPart>
      <w:docPartPr>
        <w:name w:val="11C443AB29364EC48D3F2A7A2F12C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3B358-661B-420C-8478-86AC290F78DF}"/>
      </w:docPartPr>
      <w:docPartBody>
        <w:p w:rsidR="0034676F" w:rsidRDefault="00323E49" w:rsidP="00323E49">
          <w:pPr>
            <w:pStyle w:val="11C443AB29364EC48D3F2A7A2F12C73129"/>
          </w:pPr>
          <w:r w:rsidRPr="008151B9">
            <w:rPr>
              <w:rStyle w:val="PlaceholderText"/>
              <w:rFonts w:ascii="Times New Roman" w:hAnsi="Times New Roman" w:cs="Times New Roman"/>
              <w:sz w:val="20"/>
            </w:rPr>
            <w:t>Click here to enter text.</w:t>
          </w:r>
        </w:p>
      </w:docPartBody>
    </w:docPart>
    <w:docPart>
      <w:docPartPr>
        <w:name w:val="D38B5E2D4A164D1E9787405EC1C0F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7695C-22C8-48AF-9DE8-345ACF15124F}"/>
      </w:docPartPr>
      <w:docPartBody>
        <w:p w:rsidR="0034676F" w:rsidRDefault="00323E49" w:rsidP="00323E49">
          <w:pPr>
            <w:pStyle w:val="D38B5E2D4A164D1E9787405EC1C0FE5329"/>
          </w:pPr>
          <w:r w:rsidRPr="008151B9">
            <w:rPr>
              <w:rStyle w:val="PlaceholderText"/>
              <w:sz w:val="20"/>
            </w:rPr>
            <w:t>Enter First and Last Name</w:t>
          </w:r>
        </w:p>
      </w:docPartBody>
    </w:docPart>
    <w:docPart>
      <w:docPartPr>
        <w:name w:val="6DE59606D5C14810A804F18EF7A66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82C78-2E3A-4B48-9E1D-132DC933DDA6}"/>
      </w:docPartPr>
      <w:docPartBody>
        <w:p w:rsidR="0034676F" w:rsidRDefault="00323E49" w:rsidP="00323E49">
          <w:pPr>
            <w:pStyle w:val="6DE59606D5C14810A804F18EF7A660E127"/>
          </w:pPr>
          <w:r w:rsidRPr="00C548E1">
            <w:rPr>
              <w:rStyle w:val="PlaceholderText"/>
              <w:rFonts w:ascii="Times New Roman" w:hAnsi="Times New Roman" w:cs="Times New Roman"/>
              <w:sz w:val="20"/>
            </w:rPr>
            <w:t>Year</w:t>
          </w:r>
        </w:p>
      </w:docPartBody>
    </w:docPart>
    <w:docPart>
      <w:docPartPr>
        <w:name w:val="E5E15E90367245B1A2F4C7B985747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EBFC4-008E-4FAE-99CB-3BF2597D2EF6}"/>
      </w:docPartPr>
      <w:docPartBody>
        <w:p w:rsidR="0034676F" w:rsidRDefault="00323E49" w:rsidP="00323E49">
          <w:pPr>
            <w:pStyle w:val="E5E15E90367245B1A2F4C7B98574787826"/>
          </w:pPr>
          <w:r w:rsidRPr="00C548E1">
            <w:rPr>
              <w:rStyle w:val="PlaceholderText"/>
              <w:sz w:val="20"/>
            </w:rPr>
            <w:t>Select Position</w:t>
          </w:r>
        </w:p>
      </w:docPartBody>
    </w:docPart>
    <w:docPart>
      <w:docPartPr>
        <w:name w:val="E92142EF5DBE47889178A5470E990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53873-1FA6-48E2-B5F3-6590130BD588}"/>
      </w:docPartPr>
      <w:docPartBody>
        <w:p w:rsidR="0034676F" w:rsidRDefault="00323E49" w:rsidP="00323E49">
          <w:pPr>
            <w:pStyle w:val="E92142EF5DBE47889178A5470E99070025"/>
          </w:pPr>
          <w:r w:rsidRPr="00C548E1">
            <w:rPr>
              <w:rStyle w:val="PlaceholderText"/>
              <w:rFonts w:ascii="Times New Roman" w:hAnsi="Times New Roman" w:cs="Times New Roman"/>
              <w:sz w:val="20"/>
            </w:rPr>
            <w:t>Year</w:t>
          </w:r>
        </w:p>
      </w:docPartBody>
    </w:docPart>
    <w:docPart>
      <w:docPartPr>
        <w:name w:val="2C7D69148D8C43AE9EF809627E85C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408B2-B638-4502-8F4F-931064C27F5A}"/>
      </w:docPartPr>
      <w:docPartBody>
        <w:p w:rsidR="0034676F" w:rsidRDefault="00323E49" w:rsidP="00323E49">
          <w:pPr>
            <w:pStyle w:val="2C7D69148D8C43AE9EF809627E85CD1E25"/>
          </w:pPr>
          <w:r w:rsidRPr="00C548E1">
            <w:rPr>
              <w:rStyle w:val="PlaceholderText"/>
              <w:rFonts w:ascii="Times New Roman" w:hAnsi="Times New Roman" w:cs="Times New Roman"/>
              <w:sz w:val="20"/>
            </w:rPr>
            <w:t>Year</w:t>
          </w:r>
        </w:p>
      </w:docPartBody>
    </w:docPart>
    <w:docPart>
      <w:docPartPr>
        <w:name w:val="8B8C2E934D2142AB9BAC764CE8620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2C846-7C3F-4139-A1B7-5EA72057F6DF}"/>
      </w:docPartPr>
      <w:docPartBody>
        <w:p w:rsidR="0034676F" w:rsidRDefault="00323E49" w:rsidP="00323E49">
          <w:pPr>
            <w:pStyle w:val="8B8C2E934D2142AB9BAC764CE8620CCD25"/>
          </w:pPr>
          <w:r w:rsidRPr="00C548E1">
            <w:rPr>
              <w:rStyle w:val="PlaceholderText"/>
              <w:rFonts w:ascii="Times New Roman" w:hAnsi="Times New Roman" w:cs="Times New Roman"/>
              <w:sz w:val="20"/>
            </w:rPr>
            <w:t>Year</w:t>
          </w:r>
        </w:p>
      </w:docPartBody>
    </w:docPart>
    <w:docPart>
      <w:docPartPr>
        <w:name w:val="A2B7B53FA89D4D1C85E2F910659DD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7FBF1-6768-4405-9B79-6FC51470CD15}"/>
      </w:docPartPr>
      <w:docPartBody>
        <w:p w:rsidR="0034676F" w:rsidRDefault="00323E49" w:rsidP="00323E49">
          <w:pPr>
            <w:pStyle w:val="A2B7B53FA89D4D1C85E2F910659DDC2E25"/>
          </w:pPr>
          <w:r w:rsidRPr="00C548E1">
            <w:rPr>
              <w:rStyle w:val="PlaceholderText"/>
              <w:rFonts w:ascii="Times New Roman" w:hAnsi="Times New Roman" w:cs="Times New Roman"/>
              <w:sz w:val="20"/>
            </w:rPr>
            <w:t>Year</w:t>
          </w:r>
        </w:p>
      </w:docPartBody>
    </w:docPart>
    <w:docPart>
      <w:docPartPr>
        <w:name w:val="C672914713E04C34ACF780AEEA710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4F47D-0E87-4969-B954-A4A37DD9C2B7}"/>
      </w:docPartPr>
      <w:docPartBody>
        <w:p w:rsidR="0034676F" w:rsidRDefault="00323E49" w:rsidP="00323E49">
          <w:pPr>
            <w:pStyle w:val="C672914713E04C34ACF780AEEA71034025"/>
          </w:pPr>
          <w:r w:rsidRPr="00C548E1">
            <w:rPr>
              <w:rStyle w:val="PlaceholderText"/>
              <w:rFonts w:ascii="Times New Roman" w:hAnsi="Times New Roman" w:cs="Times New Roman"/>
              <w:sz w:val="20"/>
            </w:rPr>
            <w:t>Year</w:t>
          </w:r>
        </w:p>
      </w:docPartBody>
    </w:docPart>
    <w:docPart>
      <w:docPartPr>
        <w:name w:val="D93EE670C8CA4578A12AAD17D51E0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5A8BA-EEC2-415F-AA7C-833E1F78E292}"/>
      </w:docPartPr>
      <w:docPartBody>
        <w:p w:rsidR="0034676F" w:rsidRDefault="00323E49" w:rsidP="00323E49">
          <w:pPr>
            <w:pStyle w:val="D93EE670C8CA4578A12AAD17D51E0B1724"/>
          </w:pPr>
          <w:r w:rsidRPr="00C548E1">
            <w:rPr>
              <w:rStyle w:val="PlaceholderText"/>
              <w:sz w:val="20"/>
            </w:rPr>
            <w:t>Select Position</w:t>
          </w:r>
        </w:p>
      </w:docPartBody>
    </w:docPart>
    <w:docPart>
      <w:docPartPr>
        <w:name w:val="2FD6F2E55BEF405F9ABC8912B92F8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19680-7DCC-4E0F-B524-597FEBACB01B}"/>
      </w:docPartPr>
      <w:docPartBody>
        <w:p w:rsidR="0034676F" w:rsidRDefault="00323E49" w:rsidP="00323E49">
          <w:pPr>
            <w:pStyle w:val="2FD6F2E55BEF405F9ABC8912B92F869C24"/>
          </w:pPr>
          <w:r w:rsidRPr="00C548E1">
            <w:rPr>
              <w:rStyle w:val="PlaceholderText"/>
              <w:sz w:val="20"/>
            </w:rPr>
            <w:t>Select Position</w:t>
          </w:r>
        </w:p>
      </w:docPartBody>
    </w:docPart>
    <w:docPart>
      <w:docPartPr>
        <w:name w:val="0371AF179C39494EA13C11B8D2F06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AEC60-AF14-4020-8463-F56DC28D20BB}"/>
      </w:docPartPr>
      <w:docPartBody>
        <w:p w:rsidR="0034676F" w:rsidRDefault="00323E49" w:rsidP="00323E49">
          <w:pPr>
            <w:pStyle w:val="0371AF179C39494EA13C11B8D2F06B1C24"/>
          </w:pPr>
          <w:r w:rsidRPr="00C548E1">
            <w:rPr>
              <w:rStyle w:val="PlaceholderText"/>
              <w:sz w:val="20"/>
            </w:rPr>
            <w:t>Select Position</w:t>
          </w:r>
        </w:p>
      </w:docPartBody>
    </w:docPart>
    <w:docPart>
      <w:docPartPr>
        <w:name w:val="B73471B9A8E145CDA8623F6F11A01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3181F-FF70-4BE6-8ABD-0651346D505A}"/>
      </w:docPartPr>
      <w:docPartBody>
        <w:p w:rsidR="0034676F" w:rsidRDefault="00323E49" w:rsidP="00323E49">
          <w:pPr>
            <w:pStyle w:val="B73471B9A8E145CDA8623F6F11A0113A24"/>
          </w:pPr>
          <w:r w:rsidRPr="00C548E1">
            <w:rPr>
              <w:rStyle w:val="PlaceholderText"/>
              <w:sz w:val="20"/>
            </w:rPr>
            <w:t>Select Position</w:t>
          </w:r>
        </w:p>
      </w:docPartBody>
    </w:docPart>
    <w:docPart>
      <w:docPartPr>
        <w:name w:val="8DF10A8513CA4A999839A5BA2FAF6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02457-E050-4F87-9849-C8C5FA2B5057}"/>
      </w:docPartPr>
      <w:docPartBody>
        <w:p w:rsidR="0034676F" w:rsidRDefault="00323E49" w:rsidP="00323E49">
          <w:pPr>
            <w:pStyle w:val="8DF10A8513CA4A999839A5BA2FAF6EB024"/>
          </w:pPr>
          <w:r w:rsidRPr="00C548E1">
            <w:rPr>
              <w:rStyle w:val="PlaceholderText"/>
              <w:sz w:val="20"/>
            </w:rPr>
            <w:t>Select Position</w:t>
          </w:r>
        </w:p>
      </w:docPartBody>
    </w:docPart>
    <w:docPart>
      <w:docPartPr>
        <w:name w:val="4C2F0FBCA0534772901AD2A884313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8B077-6091-4BD7-B60C-AF122351F39C}"/>
      </w:docPartPr>
      <w:docPartBody>
        <w:p w:rsidR="0034676F" w:rsidRDefault="00323E49" w:rsidP="00323E49">
          <w:pPr>
            <w:pStyle w:val="4C2F0FBCA0534772901AD2A88431339924"/>
          </w:pPr>
          <w:r w:rsidRPr="00C548E1">
            <w:rPr>
              <w:rStyle w:val="PlaceholderText"/>
              <w:sz w:val="20"/>
            </w:rPr>
            <w:t>Click here to enter team name</w:t>
          </w:r>
        </w:p>
      </w:docPartBody>
    </w:docPart>
    <w:docPart>
      <w:docPartPr>
        <w:name w:val="B4A3A059C9CD487E8B956983457BA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1DD2D-E735-4AB2-A3FA-4757F70162D7}"/>
      </w:docPartPr>
      <w:docPartBody>
        <w:p w:rsidR="0034676F" w:rsidRDefault="00323E49" w:rsidP="00323E49">
          <w:pPr>
            <w:pStyle w:val="B4A3A059C9CD487E8B956983457BA05F24"/>
          </w:pPr>
          <w:r w:rsidRPr="00C548E1">
            <w:rPr>
              <w:rStyle w:val="PlaceholderText"/>
              <w:sz w:val="20"/>
            </w:rPr>
            <w:t>Click here to enter team name</w:t>
          </w:r>
        </w:p>
      </w:docPartBody>
    </w:docPart>
    <w:docPart>
      <w:docPartPr>
        <w:name w:val="3C60E821B68946E986191207327BF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1AC96-214F-4244-A55B-26A204463775}"/>
      </w:docPartPr>
      <w:docPartBody>
        <w:p w:rsidR="0034676F" w:rsidRDefault="00323E49" w:rsidP="00323E49">
          <w:pPr>
            <w:pStyle w:val="3C60E821B68946E986191207327BFD0924"/>
          </w:pPr>
          <w:r w:rsidRPr="00C548E1">
            <w:rPr>
              <w:rStyle w:val="PlaceholderText"/>
              <w:sz w:val="20"/>
            </w:rPr>
            <w:t>Click here to enter team name</w:t>
          </w:r>
        </w:p>
      </w:docPartBody>
    </w:docPart>
    <w:docPart>
      <w:docPartPr>
        <w:name w:val="2E354122C8094063B76C6A1D97443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CE4F1-5F38-4D16-AEE4-8A3847D24998}"/>
      </w:docPartPr>
      <w:docPartBody>
        <w:p w:rsidR="0034676F" w:rsidRDefault="00323E49" w:rsidP="00323E49">
          <w:pPr>
            <w:pStyle w:val="2E354122C8094063B76C6A1D9744336A24"/>
          </w:pPr>
          <w:r w:rsidRPr="00C548E1">
            <w:rPr>
              <w:rStyle w:val="PlaceholderText"/>
              <w:sz w:val="20"/>
            </w:rPr>
            <w:t>Click here to enter team name</w:t>
          </w:r>
        </w:p>
      </w:docPartBody>
    </w:docPart>
    <w:docPart>
      <w:docPartPr>
        <w:name w:val="8AABB59B866E4CF88A1E77A41A6E2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3D6DA-F1A2-46C8-A244-87B69C1C8BA5}"/>
      </w:docPartPr>
      <w:docPartBody>
        <w:p w:rsidR="0034676F" w:rsidRDefault="00323E49" w:rsidP="00323E49">
          <w:pPr>
            <w:pStyle w:val="8AABB59B866E4CF88A1E77A41A6E2F8224"/>
          </w:pPr>
          <w:r w:rsidRPr="00C548E1">
            <w:rPr>
              <w:rStyle w:val="PlaceholderText"/>
              <w:sz w:val="20"/>
            </w:rPr>
            <w:t>Click here to enter team name</w:t>
          </w:r>
        </w:p>
      </w:docPartBody>
    </w:docPart>
    <w:docPart>
      <w:docPartPr>
        <w:name w:val="5D7DBF4C54DF4683AA364275EBF66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CDF68-AB3D-48ED-8852-D8780C4DC8FD}"/>
      </w:docPartPr>
      <w:docPartBody>
        <w:p w:rsidR="0034676F" w:rsidRDefault="00323E49" w:rsidP="00323E49">
          <w:pPr>
            <w:pStyle w:val="5D7DBF4C54DF4683AA364275EBF6690424"/>
          </w:pPr>
          <w:r w:rsidRPr="00C548E1">
            <w:rPr>
              <w:rStyle w:val="PlaceholderText"/>
              <w:sz w:val="20"/>
            </w:rPr>
            <w:t>enter coach name</w:t>
          </w:r>
        </w:p>
      </w:docPartBody>
    </w:docPart>
    <w:docPart>
      <w:docPartPr>
        <w:name w:val="3F30583D7B6D4CA18462D9380C0EF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82100-F77B-4068-96B2-B1597BA57139}"/>
      </w:docPartPr>
      <w:docPartBody>
        <w:p w:rsidR="0034676F" w:rsidRDefault="00323E49" w:rsidP="00323E49">
          <w:pPr>
            <w:pStyle w:val="3F30583D7B6D4CA18462D9380C0EFE5624"/>
          </w:pPr>
          <w:r w:rsidRPr="00C548E1">
            <w:rPr>
              <w:rStyle w:val="PlaceholderText"/>
              <w:sz w:val="20"/>
            </w:rPr>
            <w:t>enter coach name</w:t>
          </w:r>
        </w:p>
      </w:docPartBody>
    </w:docPart>
    <w:docPart>
      <w:docPartPr>
        <w:name w:val="B7AA8E9E06E34BA9AC4A392E7CBED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50671-6C23-4B2F-8773-5D5AE683FDA8}"/>
      </w:docPartPr>
      <w:docPartBody>
        <w:p w:rsidR="0034676F" w:rsidRDefault="00323E49" w:rsidP="00323E49">
          <w:pPr>
            <w:pStyle w:val="B7AA8E9E06E34BA9AC4A392E7CBED53224"/>
          </w:pPr>
          <w:r w:rsidRPr="00C548E1">
            <w:rPr>
              <w:rStyle w:val="PlaceholderText"/>
              <w:sz w:val="20"/>
            </w:rPr>
            <w:t>enter coach name</w:t>
          </w:r>
        </w:p>
      </w:docPartBody>
    </w:docPart>
    <w:docPart>
      <w:docPartPr>
        <w:name w:val="E1E31DE8EB1F49A09F32C3C9F29B5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E1DCD-7ACF-4C4B-8F20-CD991DCDD478}"/>
      </w:docPartPr>
      <w:docPartBody>
        <w:p w:rsidR="0034676F" w:rsidRDefault="00323E49" w:rsidP="00323E49">
          <w:pPr>
            <w:pStyle w:val="E1E31DE8EB1F49A09F32C3C9F29B5AD624"/>
          </w:pPr>
          <w:r w:rsidRPr="00C548E1">
            <w:rPr>
              <w:rStyle w:val="PlaceholderText"/>
              <w:sz w:val="20"/>
            </w:rPr>
            <w:t>enter coach name</w:t>
          </w:r>
        </w:p>
      </w:docPartBody>
    </w:docPart>
    <w:docPart>
      <w:docPartPr>
        <w:name w:val="0C283DC804D9484C971AC8E2820CF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CF837-8DBD-4362-A68C-8A65EB056431}"/>
      </w:docPartPr>
      <w:docPartBody>
        <w:p w:rsidR="0034676F" w:rsidRDefault="00323E49" w:rsidP="00323E49">
          <w:pPr>
            <w:pStyle w:val="0C283DC804D9484C971AC8E2820CF40824"/>
          </w:pPr>
          <w:r w:rsidRPr="00C548E1">
            <w:rPr>
              <w:rStyle w:val="PlaceholderText"/>
              <w:sz w:val="20"/>
            </w:rPr>
            <w:t>enter coach name</w:t>
          </w:r>
        </w:p>
      </w:docPartBody>
    </w:docPart>
    <w:docPart>
      <w:docPartPr>
        <w:name w:val="6AB51AB8E13043BA87F730349C18F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5FEBB-04E9-4564-BF08-CF699A310BAA}"/>
      </w:docPartPr>
      <w:docPartBody>
        <w:p w:rsidR="0034676F" w:rsidRDefault="00323E49" w:rsidP="00323E49">
          <w:pPr>
            <w:pStyle w:val="6AB51AB8E13043BA87F730349C18F84B24"/>
          </w:pPr>
          <w:r w:rsidRPr="00C548E1">
            <w:rPr>
              <w:rStyle w:val="PlaceholderText"/>
              <w:sz w:val="20"/>
            </w:rPr>
            <w:t>enter coach name</w:t>
          </w:r>
        </w:p>
      </w:docPartBody>
    </w:docPart>
    <w:docPart>
      <w:docPartPr>
        <w:name w:val="CFA4ECAF45664C9A9747408A3C165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D88BD-31F2-4DA4-B409-C3B1CC61E10B}"/>
      </w:docPartPr>
      <w:docPartBody>
        <w:p w:rsidR="0034676F" w:rsidRDefault="00323E49" w:rsidP="00323E49">
          <w:pPr>
            <w:pStyle w:val="CFA4ECAF45664C9A9747408A3C165C1E23"/>
          </w:pPr>
          <w:r w:rsidRPr="00C548E1">
            <w:rPr>
              <w:rStyle w:val="PlaceholderText"/>
              <w:sz w:val="20"/>
            </w:rPr>
            <w:t>Click here to enter team name</w:t>
          </w:r>
        </w:p>
      </w:docPartBody>
    </w:docPart>
    <w:docPart>
      <w:docPartPr>
        <w:name w:val="A128705E39E04F6580A33F42E95A1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80BF2-7D2D-44E9-9459-D2FDF2D7BF36}"/>
      </w:docPartPr>
      <w:docPartBody>
        <w:p w:rsidR="0034676F" w:rsidRDefault="00323E49" w:rsidP="00323E49">
          <w:pPr>
            <w:pStyle w:val="A128705E39E04F6580A33F42E95A1AF123"/>
          </w:pPr>
          <w:r>
            <w:rPr>
              <w:rStyle w:val="PlaceholderText"/>
              <w:rFonts w:ascii="Times New Roman" w:hAnsi="Times New Roman" w:cs="Times New Roman"/>
              <w:sz w:val="20"/>
            </w:rPr>
            <w:t>Select Age Div</w:t>
          </w:r>
        </w:p>
      </w:docPartBody>
    </w:docPart>
    <w:docPart>
      <w:docPartPr>
        <w:name w:val="2699F3B388A5458499F428BDE9897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F9D34-FAFF-4B22-8206-C30512F679EF}"/>
      </w:docPartPr>
      <w:docPartBody>
        <w:p w:rsidR="0034676F" w:rsidRDefault="00323E49" w:rsidP="00323E49">
          <w:pPr>
            <w:pStyle w:val="2699F3B388A5458499F428BDE9897C4623"/>
          </w:pPr>
          <w:r>
            <w:rPr>
              <w:rStyle w:val="PlaceholderText"/>
              <w:rFonts w:ascii="Times New Roman" w:hAnsi="Times New Roman" w:cs="Times New Roman"/>
              <w:sz w:val="20"/>
            </w:rPr>
            <w:t>Select Age Div</w:t>
          </w:r>
        </w:p>
      </w:docPartBody>
    </w:docPart>
    <w:docPart>
      <w:docPartPr>
        <w:name w:val="846B5DD5FE0344A081A4B66C6735D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40A20-7427-4DB5-918A-9BE088DF8D71}"/>
      </w:docPartPr>
      <w:docPartBody>
        <w:p w:rsidR="0034676F" w:rsidRDefault="00323E49" w:rsidP="00323E49">
          <w:pPr>
            <w:pStyle w:val="846B5DD5FE0344A081A4B66C6735D9DE23"/>
          </w:pPr>
          <w:r>
            <w:rPr>
              <w:rStyle w:val="PlaceholderText"/>
              <w:rFonts w:ascii="Times New Roman" w:hAnsi="Times New Roman" w:cs="Times New Roman"/>
              <w:sz w:val="20"/>
            </w:rPr>
            <w:t>Select Age Div</w:t>
          </w:r>
        </w:p>
      </w:docPartBody>
    </w:docPart>
    <w:docPart>
      <w:docPartPr>
        <w:name w:val="3FF3E8242A4844B89E2A193823EB2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3FEFB-4265-48B8-9D09-08DF15791A34}"/>
      </w:docPartPr>
      <w:docPartBody>
        <w:p w:rsidR="0034676F" w:rsidRDefault="00323E49" w:rsidP="00323E49">
          <w:pPr>
            <w:pStyle w:val="3FF3E8242A4844B89E2A193823EB255E23"/>
          </w:pPr>
          <w:r>
            <w:rPr>
              <w:rStyle w:val="PlaceholderText"/>
              <w:rFonts w:ascii="Times New Roman" w:hAnsi="Times New Roman" w:cs="Times New Roman"/>
              <w:sz w:val="20"/>
            </w:rPr>
            <w:t>Select Age Div</w:t>
          </w:r>
        </w:p>
      </w:docPartBody>
    </w:docPart>
    <w:docPart>
      <w:docPartPr>
        <w:name w:val="E98EF97A749F401BA3918EF693569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D0AAE-6874-46D0-B8EF-7143FF9145B0}"/>
      </w:docPartPr>
      <w:docPartBody>
        <w:p w:rsidR="0034676F" w:rsidRDefault="00323E49" w:rsidP="00323E49">
          <w:pPr>
            <w:pStyle w:val="E98EF97A749F401BA3918EF693569E9C23"/>
          </w:pPr>
          <w:r>
            <w:rPr>
              <w:rStyle w:val="PlaceholderText"/>
              <w:rFonts w:ascii="Times New Roman" w:hAnsi="Times New Roman" w:cs="Times New Roman"/>
              <w:sz w:val="20"/>
            </w:rPr>
            <w:t>Select Age Div</w:t>
          </w:r>
        </w:p>
      </w:docPartBody>
    </w:docPart>
    <w:docPart>
      <w:docPartPr>
        <w:name w:val="77C972F451D44033A1652657F1BA4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C2678-D5EC-4F2C-A7DE-73B56C656C35}"/>
      </w:docPartPr>
      <w:docPartBody>
        <w:p w:rsidR="0034676F" w:rsidRDefault="00323E49" w:rsidP="00323E49">
          <w:pPr>
            <w:pStyle w:val="77C972F451D44033A1652657F1BA4AC923"/>
          </w:pPr>
          <w:r>
            <w:rPr>
              <w:rStyle w:val="PlaceholderText"/>
              <w:rFonts w:ascii="Times New Roman" w:hAnsi="Times New Roman" w:cs="Times New Roman"/>
              <w:sz w:val="20"/>
            </w:rPr>
            <w:t>Select Class</w:t>
          </w:r>
        </w:p>
      </w:docPartBody>
    </w:docPart>
    <w:docPart>
      <w:docPartPr>
        <w:name w:val="2A965D12450A47998EB9EA6135B41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8AEA5-BD88-49D9-A80B-17DA89A4D441}"/>
      </w:docPartPr>
      <w:docPartBody>
        <w:p w:rsidR="0034676F" w:rsidRDefault="00323E49" w:rsidP="00323E49">
          <w:pPr>
            <w:pStyle w:val="2A965D12450A47998EB9EA6135B41FB523"/>
          </w:pPr>
          <w:r>
            <w:rPr>
              <w:rStyle w:val="PlaceholderText"/>
              <w:rFonts w:ascii="Times New Roman" w:hAnsi="Times New Roman" w:cs="Times New Roman"/>
              <w:sz w:val="20"/>
            </w:rPr>
            <w:t>Select Class</w:t>
          </w:r>
        </w:p>
      </w:docPartBody>
    </w:docPart>
    <w:docPart>
      <w:docPartPr>
        <w:name w:val="BA84F1448EF54EDE925E0E68447DF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0D967-F796-417D-9683-DB7ECA071BBF}"/>
      </w:docPartPr>
      <w:docPartBody>
        <w:p w:rsidR="0034676F" w:rsidRDefault="00323E49" w:rsidP="00323E49">
          <w:pPr>
            <w:pStyle w:val="BA84F1448EF54EDE925E0E68447DF1A023"/>
          </w:pPr>
          <w:r>
            <w:rPr>
              <w:rStyle w:val="PlaceholderText"/>
              <w:rFonts w:ascii="Times New Roman" w:hAnsi="Times New Roman" w:cs="Times New Roman"/>
              <w:sz w:val="20"/>
            </w:rPr>
            <w:t>Select Class</w:t>
          </w:r>
        </w:p>
      </w:docPartBody>
    </w:docPart>
    <w:docPart>
      <w:docPartPr>
        <w:name w:val="91335D99542E4AC8B920E2FE4511E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E9F67-B2E0-464E-8463-4C20D1AAA07C}"/>
      </w:docPartPr>
      <w:docPartBody>
        <w:p w:rsidR="0034676F" w:rsidRDefault="00323E49" w:rsidP="00323E49">
          <w:pPr>
            <w:pStyle w:val="91335D99542E4AC8B920E2FE4511EEE723"/>
          </w:pPr>
          <w:r>
            <w:rPr>
              <w:rStyle w:val="PlaceholderText"/>
              <w:rFonts w:ascii="Times New Roman" w:hAnsi="Times New Roman" w:cs="Times New Roman"/>
              <w:sz w:val="20"/>
            </w:rPr>
            <w:t>Select Class</w:t>
          </w:r>
        </w:p>
      </w:docPartBody>
    </w:docPart>
    <w:docPart>
      <w:docPartPr>
        <w:name w:val="65BAFD3DD65E4E29A2703D0AAB3EE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721A9-E8A4-4A34-9330-F6A28E9A9793}"/>
      </w:docPartPr>
      <w:docPartBody>
        <w:p w:rsidR="0034676F" w:rsidRDefault="00323E49" w:rsidP="00323E49">
          <w:pPr>
            <w:pStyle w:val="65BAFD3DD65E4E29A2703D0AAB3EEFEA23"/>
          </w:pPr>
          <w:r>
            <w:rPr>
              <w:rStyle w:val="PlaceholderText"/>
              <w:rFonts w:ascii="Times New Roman" w:hAnsi="Times New Roman" w:cs="Times New Roman"/>
              <w:sz w:val="20"/>
            </w:rPr>
            <w:t>Select Class</w:t>
          </w:r>
        </w:p>
      </w:docPartBody>
    </w:docPart>
    <w:docPart>
      <w:docPartPr>
        <w:name w:val="AF041F067F964170AD0FF9C6C00C0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E2C33-5587-46A2-87CA-D22E77218FD4}"/>
      </w:docPartPr>
      <w:docPartBody>
        <w:p w:rsidR="0034676F" w:rsidRDefault="00323E49" w:rsidP="00323E49">
          <w:pPr>
            <w:pStyle w:val="AF041F067F964170AD0FF9C6C00C080623"/>
          </w:pPr>
          <w:r>
            <w:rPr>
              <w:rStyle w:val="PlaceholderText"/>
              <w:rFonts w:ascii="Times New Roman" w:hAnsi="Times New Roman" w:cs="Times New Roman"/>
              <w:sz w:val="20"/>
            </w:rPr>
            <w:t>Select Class</w:t>
          </w:r>
        </w:p>
      </w:docPartBody>
    </w:docPart>
    <w:docPart>
      <w:docPartPr>
        <w:name w:val="4AD378781B274CEF85478BF74CDB0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90749-162E-4087-94EF-9B38EAF087EF}"/>
      </w:docPartPr>
      <w:docPartBody>
        <w:p w:rsidR="0034676F" w:rsidRDefault="00323E49" w:rsidP="00323E49">
          <w:pPr>
            <w:pStyle w:val="4AD378781B274CEF85478BF74CDB0E7122"/>
          </w:pPr>
          <w:r>
            <w:rPr>
              <w:rStyle w:val="PlaceholderText"/>
              <w:rFonts w:ascii="Times New Roman" w:hAnsi="Times New Roman" w:cs="Times New Roman"/>
              <w:sz w:val="20"/>
            </w:rPr>
            <w:t>Select Age Div</w:t>
          </w:r>
        </w:p>
      </w:docPartBody>
    </w:docPart>
    <w:docPart>
      <w:docPartPr>
        <w:name w:val="5DCBAF2EF132421BBC3A2845E98F6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7CEEE-5E52-4BD3-9A09-03FD4A79985C}"/>
      </w:docPartPr>
      <w:docPartBody>
        <w:p w:rsidR="00446BB4" w:rsidRDefault="00323E49" w:rsidP="00323E49">
          <w:pPr>
            <w:pStyle w:val="5DCBAF2EF132421BBC3A2845E98F686E19"/>
          </w:pPr>
          <w:r w:rsidRPr="008151B9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Enter</w:t>
          </w:r>
        </w:p>
      </w:docPartBody>
    </w:docPart>
    <w:docPart>
      <w:docPartPr>
        <w:name w:val="5B4854D650B74473B4CF663A37B43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8BD3D-F93F-4CA5-8E68-A1291039B5EC}"/>
      </w:docPartPr>
      <w:docPartBody>
        <w:p w:rsidR="00966476" w:rsidRDefault="00323E49" w:rsidP="00323E49">
          <w:pPr>
            <w:pStyle w:val="5B4854D650B74473B4CF663A37B433DE7"/>
          </w:pPr>
          <w:r>
            <w:rPr>
              <w:rStyle w:val="PlaceholderText"/>
            </w:rPr>
            <w:t>Enter Team Name Here</w:t>
          </w:r>
        </w:p>
      </w:docPartBody>
    </w:docPart>
    <w:docPart>
      <w:docPartPr>
        <w:name w:val="A3DCF0AD640B47BC8F58C54A45BA4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04D6F-2B4A-4B28-BA4B-9A079CFAA399}"/>
      </w:docPartPr>
      <w:docPartBody>
        <w:p w:rsidR="0026038D" w:rsidRDefault="00323E49" w:rsidP="00323E49">
          <w:pPr>
            <w:pStyle w:val="A3DCF0AD640B47BC8F58C54A45BA49415"/>
          </w:pPr>
          <w:r>
            <w:rPr>
              <w:rStyle w:val="PlaceholderText"/>
              <w:bdr w:val="single" w:sz="4" w:space="0" w:color="auto"/>
            </w:rPr>
            <w:t>Type your request information here</w:t>
          </w:r>
        </w:p>
      </w:docPartBody>
    </w:docPart>
    <w:docPart>
      <w:docPartPr>
        <w:name w:val="F1C4E6F4E2B3436FA3CA1BDB8B4EA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FF94F-2CE9-42F0-9391-ED15099E95CE}"/>
      </w:docPartPr>
      <w:docPartBody>
        <w:p w:rsidR="00323E49" w:rsidRDefault="00323E49" w:rsidP="00323E49">
          <w:pPr>
            <w:pStyle w:val="F1C4E6F4E2B3436FA3CA1BDB8B4EAE8E3"/>
          </w:pPr>
          <w:r w:rsidRPr="008151B9">
            <w:rPr>
              <w:rStyle w:val="PlaceholderText"/>
              <w:rFonts w:ascii="Times New Roman" w:hAnsi="Times New Roman" w:cs="Times New Roman"/>
              <w:sz w:val="20"/>
            </w:rPr>
            <w:t>Click here to enter birth date</w:t>
          </w:r>
        </w:p>
      </w:docPartBody>
    </w:docPart>
    <w:docPart>
      <w:docPartPr>
        <w:name w:val="366D7B2AB0384F199439745F80D95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BD6A7-D4B8-4E99-AEDC-E38BE2B99066}"/>
      </w:docPartPr>
      <w:docPartBody>
        <w:p w:rsidR="00323E49" w:rsidRDefault="00323E49" w:rsidP="00323E49">
          <w:pPr>
            <w:pStyle w:val="366D7B2AB0384F199439745F80D9591A3"/>
          </w:pPr>
          <w:r w:rsidRPr="008151B9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4676F"/>
    <w:rsid w:val="0026038D"/>
    <w:rsid w:val="00323E49"/>
    <w:rsid w:val="0034676F"/>
    <w:rsid w:val="00446BB4"/>
    <w:rsid w:val="00583CDF"/>
    <w:rsid w:val="007F1485"/>
    <w:rsid w:val="00966476"/>
    <w:rsid w:val="00AC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3E49"/>
    <w:rPr>
      <w:color w:val="808080"/>
    </w:rPr>
  </w:style>
  <w:style w:type="paragraph" w:customStyle="1" w:styleId="58D51EB0BB92426CAA0C35415F61BFF6">
    <w:name w:val="58D51EB0BB92426CAA0C35415F61BFF6"/>
    <w:rsid w:val="0034676F"/>
    <w:rPr>
      <w:rFonts w:eastAsiaTheme="minorHAnsi"/>
    </w:rPr>
  </w:style>
  <w:style w:type="paragraph" w:customStyle="1" w:styleId="B44593E2AFF747938CB7BDB18EEB3475">
    <w:name w:val="B44593E2AFF747938CB7BDB18EEB3475"/>
    <w:rsid w:val="0034676F"/>
  </w:style>
  <w:style w:type="paragraph" w:customStyle="1" w:styleId="1ACC8EBF210E4F1C87A3846221638D94">
    <w:name w:val="1ACC8EBF210E4F1C87A3846221638D94"/>
    <w:rsid w:val="0034676F"/>
  </w:style>
  <w:style w:type="paragraph" w:customStyle="1" w:styleId="7780122F14224F0ABFF7EA9577761337">
    <w:name w:val="7780122F14224F0ABFF7EA9577761337"/>
    <w:rsid w:val="0034676F"/>
  </w:style>
  <w:style w:type="paragraph" w:customStyle="1" w:styleId="B44593E2AFF747938CB7BDB18EEB34751">
    <w:name w:val="B44593E2AFF747938CB7BDB18EEB34751"/>
    <w:rsid w:val="0034676F"/>
    <w:rPr>
      <w:rFonts w:eastAsiaTheme="minorHAnsi"/>
    </w:rPr>
  </w:style>
  <w:style w:type="paragraph" w:customStyle="1" w:styleId="0D1CFB719AA94FDA9FEE6C207D94924C">
    <w:name w:val="0D1CFB719AA94FDA9FEE6C207D94924C"/>
    <w:rsid w:val="0034676F"/>
    <w:rPr>
      <w:rFonts w:eastAsiaTheme="minorHAnsi"/>
    </w:rPr>
  </w:style>
  <w:style w:type="paragraph" w:customStyle="1" w:styleId="D4754338FC88463FBD441097208DF371">
    <w:name w:val="D4754338FC88463FBD441097208DF371"/>
    <w:rsid w:val="0034676F"/>
    <w:rPr>
      <w:rFonts w:eastAsiaTheme="minorHAnsi"/>
    </w:rPr>
  </w:style>
  <w:style w:type="paragraph" w:customStyle="1" w:styleId="D8F405F1DEEA4A349DA7A30AEBA472ED">
    <w:name w:val="D8F405F1DEEA4A349DA7A30AEBA472ED"/>
    <w:rsid w:val="0034676F"/>
    <w:rPr>
      <w:rFonts w:eastAsiaTheme="minorHAnsi"/>
    </w:rPr>
  </w:style>
  <w:style w:type="paragraph" w:customStyle="1" w:styleId="EDD6FDFA882E4A078D3D1BFFA46A08E1">
    <w:name w:val="EDD6FDFA882E4A078D3D1BFFA46A08E1"/>
    <w:rsid w:val="0034676F"/>
    <w:rPr>
      <w:rFonts w:eastAsiaTheme="minorHAnsi"/>
    </w:rPr>
  </w:style>
  <w:style w:type="paragraph" w:customStyle="1" w:styleId="998E0466497E483496CD9041833FCA38">
    <w:name w:val="998E0466497E483496CD9041833FCA38"/>
    <w:rsid w:val="0034676F"/>
    <w:rPr>
      <w:rFonts w:eastAsiaTheme="minorHAnsi"/>
    </w:rPr>
  </w:style>
  <w:style w:type="paragraph" w:customStyle="1" w:styleId="7780122F14224F0ABFF7EA95777613371">
    <w:name w:val="7780122F14224F0ABFF7EA95777613371"/>
    <w:rsid w:val="0034676F"/>
    <w:rPr>
      <w:rFonts w:eastAsiaTheme="minorHAnsi"/>
    </w:rPr>
  </w:style>
  <w:style w:type="paragraph" w:customStyle="1" w:styleId="B44593E2AFF747938CB7BDB18EEB34752">
    <w:name w:val="B44593E2AFF747938CB7BDB18EEB34752"/>
    <w:rsid w:val="0034676F"/>
    <w:rPr>
      <w:rFonts w:eastAsiaTheme="minorHAnsi"/>
    </w:rPr>
  </w:style>
  <w:style w:type="paragraph" w:customStyle="1" w:styleId="0D1CFB719AA94FDA9FEE6C207D94924C1">
    <w:name w:val="0D1CFB719AA94FDA9FEE6C207D94924C1"/>
    <w:rsid w:val="0034676F"/>
    <w:rPr>
      <w:rFonts w:eastAsiaTheme="minorHAnsi"/>
    </w:rPr>
  </w:style>
  <w:style w:type="paragraph" w:customStyle="1" w:styleId="7CE67C6D57E74ED79798B2B21C65D531">
    <w:name w:val="7CE67C6D57E74ED79798B2B21C65D531"/>
    <w:rsid w:val="0034676F"/>
    <w:rPr>
      <w:rFonts w:eastAsiaTheme="minorHAnsi"/>
    </w:rPr>
  </w:style>
  <w:style w:type="paragraph" w:customStyle="1" w:styleId="D8F405F1DEEA4A349DA7A30AEBA472ED1">
    <w:name w:val="D8F405F1DEEA4A349DA7A30AEBA472ED1"/>
    <w:rsid w:val="0034676F"/>
    <w:rPr>
      <w:rFonts w:eastAsiaTheme="minorHAnsi"/>
    </w:rPr>
  </w:style>
  <w:style w:type="paragraph" w:customStyle="1" w:styleId="EDD6FDFA882E4A078D3D1BFFA46A08E11">
    <w:name w:val="EDD6FDFA882E4A078D3D1BFFA46A08E11"/>
    <w:rsid w:val="0034676F"/>
    <w:rPr>
      <w:rFonts w:eastAsiaTheme="minorHAnsi"/>
    </w:rPr>
  </w:style>
  <w:style w:type="paragraph" w:customStyle="1" w:styleId="998E0466497E483496CD9041833FCA381">
    <w:name w:val="998E0466497E483496CD9041833FCA381"/>
    <w:rsid w:val="0034676F"/>
    <w:rPr>
      <w:rFonts w:eastAsiaTheme="minorHAnsi"/>
    </w:rPr>
  </w:style>
  <w:style w:type="paragraph" w:customStyle="1" w:styleId="7780122F14224F0ABFF7EA95777613372">
    <w:name w:val="7780122F14224F0ABFF7EA95777613372"/>
    <w:rsid w:val="0034676F"/>
    <w:rPr>
      <w:rFonts w:eastAsiaTheme="minorHAnsi"/>
    </w:rPr>
  </w:style>
  <w:style w:type="paragraph" w:customStyle="1" w:styleId="B44593E2AFF747938CB7BDB18EEB34753">
    <w:name w:val="B44593E2AFF747938CB7BDB18EEB34753"/>
    <w:rsid w:val="0034676F"/>
    <w:rPr>
      <w:rFonts w:eastAsiaTheme="minorHAnsi"/>
    </w:rPr>
  </w:style>
  <w:style w:type="paragraph" w:customStyle="1" w:styleId="0D1CFB719AA94FDA9FEE6C207D94924C2">
    <w:name w:val="0D1CFB719AA94FDA9FEE6C207D94924C2"/>
    <w:rsid w:val="0034676F"/>
    <w:rPr>
      <w:rFonts w:eastAsiaTheme="minorHAnsi"/>
    </w:rPr>
  </w:style>
  <w:style w:type="paragraph" w:customStyle="1" w:styleId="7CE67C6D57E74ED79798B2B21C65D5311">
    <w:name w:val="7CE67C6D57E74ED79798B2B21C65D5311"/>
    <w:rsid w:val="0034676F"/>
    <w:rPr>
      <w:rFonts w:eastAsiaTheme="minorHAnsi"/>
    </w:rPr>
  </w:style>
  <w:style w:type="paragraph" w:customStyle="1" w:styleId="D8F405F1DEEA4A349DA7A30AEBA472ED2">
    <w:name w:val="D8F405F1DEEA4A349DA7A30AEBA472ED2"/>
    <w:rsid w:val="0034676F"/>
    <w:rPr>
      <w:rFonts w:eastAsiaTheme="minorHAnsi"/>
    </w:rPr>
  </w:style>
  <w:style w:type="paragraph" w:customStyle="1" w:styleId="EDD6FDFA882E4A078D3D1BFFA46A08E12">
    <w:name w:val="EDD6FDFA882E4A078D3D1BFFA46A08E12"/>
    <w:rsid w:val="0034676F"/>
    <w:rPr>
      <w:rFonts w:eastAsiaTheme="minorHAnsi"/>
    </w:rPr>
  </w:style>
  <w:style w:type="paragraph" w:customStyle="1" w:styleId="998E0466497E483496CD9041833FCA382">
    <w:name w:val="998E0466497E483496CD9041833FCA382"/>
    <w:rsid w:val="0034676F"/>
    <w:rPr>
      <w:rFonts w:eastAsiaTheme="minorHAnsi"/>
    </w:rPr>
  </w:style>
  <w:style w:type="paragraph" w:customStyle="1" w:styleId="D25DBAB9F934412B8E6852D564DC5256">
    <w:name w:val="D25DBAB9F934412B8E6852D564DC5256"/>
    <w:rsid w:val="0034676F"/>
    <w:rPr>
      <w:rFonts w:eastAsiaTheme="minorHAnsi"/>
    </w:rPr>
  </w:style>
  <w:style w:type="paragraph" w:customStyle="1" w:styleId="11C443AB29364EC48D3F2A7A2F12C731">
    <w:name w:val="11C443AB29364EC48D3F2A7A2F12C731"/>
    <w:rsid w:val="0034676F"/>
    <w:rPr>
      <w:rFonts w:eastAsiaTheme="minorHAnsi"/>
    </w:rPr>
  </w:style>
  <w:style w:type="paragraph" w:customStyle="1" w:styleId="D38B5E2D4A164D1E9787405EC1C0FE53">
    <w:name w:val="D38B5E2D4A164D1E9787405EC1C0FE53"/>
    <w:rsid w:val="0034676F"/>
    <w:rPr>
      <w:rFonts w:eastAsiaTheme="minorHAnsi"/>
    </w:rPr>
  </w:style>
  <w:style w:type="paragraph" w:customStyle="1" w:styleId="4D4F4291FE114AFF87CBB5E4F309996B">
    <w:name w:val="4D4F4291FE114AFF87CBB5E4F309996B"/>
    <w:rsid w:val="0034676F"/>
    <w:rPr>
      <w:rFonts w:eastAsiaTheme="minorHAnsi"/>
    </w:rPr>
  </w:style>
  <w:style w:type="paragraph" w:customStyle="1" w:styleId="B44593E2AFF747938CB7BDB18EEB34754">
    <w:name w:val="B44593E2AFF747938CB7BDB18EEB34754"/>
    <w:rsid w:val="0034676F"/>
    <w:rPr>
      <w:rFonts w:eastAsiaTheme="minorHAnsi"/>
    </w:rPr>
  </w:style>
  <w:style w:type="paragraph" w:customStyle="1" w:styleId="0D1CFB719AA94FDA9FEE6C207D94924C3">
    <w:name w:val="0D1CFB719AA94FDA9FEE6C207D94924C3"/>
    <w:rsid w:val="0034676F"/>
    <w:rPr>
      <w:rFonts w:eastAsiaTheme="minorHAnsi"/>
    </w:rPr>
  </w:style>
  <w:style w:type="paragraph" w:customStyle="1" w:styleId="7CE67C6D57E74ED79798B2B21C65D5312">
    <w:name w:val="7CE67C6D57E74ED79798B2B21C65D5312"/>
    <w:rsid w:val="0034676F"/>
    <w:rPr>
      <w:rFonts w:eastAsiaTheme="minorHAnsi"/>
    </w:rPr>
  </w:style>
  <w:style w:type="paragraph" w:customStyle="1" w:styleId="D8F405F1DEEA4A349DA7A30AEBA472ED3">
    <w:name w:val="D8F405F1DEEA4A349DA7A30AEBA472ED3"/>
    <w:rsid w:val="0034676F"/>
    <w:rPr>
      <w:rFonts w:eastAsiaTheme="minorHAnsi"/>
    </w:rPr>
  </w:style>
  <w:style w:type="paragraph" w:customStyle="1" w:styleId="EDD6FDFA882E4A078D3D1BFFA46A08E13">
    <w:name w:val="EDD6FDFA882E4A078D3D1BFFA46A08E13"/>
    <w:rsid w:val="0034676F"/>
    <w:rPr>
      <w:rFonts w:eastAsiaTheme="minorHAnsi"/>
    </w:rPr>
  </w:style>
  <w:style w:type="paragraph" w:customStyle="1" w:styleId="998E0466497E483496CD9041833FCA383">
    <w:name w:val="998E0466497E483496CD9041833FCA383"/>
    <w:rsid w:val="0034676F"/>
    <w:rPr>
      <w:rFonts w:eastAsiaTheme="minorHAnsi"/>
    </w:rPr>
  </w:style>
  <w:style w:type="paragraph" w:customStyle="1" w:styleId="D25DBAB9F934412B8E6852D564DC52561">
    <w:name w:val="D25DBAB9F934412B8E6852D564DC52561"/>
    <w:rsid w:val="0034676F"/>
    <w:rPr>
      <w:rFonts w:eastAsiaTheme="minorHAnsi"/>
    </w:rPr>
  </w:style>
  <w:style w:type="paragraph" w:customStyle="1" w:styleId="11C443AB29364EC48D3F2A7A2F12C7311">
    <w:name w:val="11C443AB29364EC48D3F2A7A2F12C7311"/>
    <w:rsid w:val="0034676F"/>
    <w:rPr>
      <w:rFonts w:eastAsiaTheme="minorHAnsi"/>
    </w:rPr>
  </w:style>
  <w:style w:type="paragraph" w:customStyle="1" w:styleId="D38B5E2D4A164D1E9787405EC1C0FE531">
    <w:name w:val="D38B5E2D4A164D1E9787405EC1C0FE531"/>
    <w:rsid w:val="0034676F"/>
    <w:rPr>
      <w:rFonts w:eastAsiaTheme="minorHAnsi"/>
    </w:rPr>
  </w:style>
  <w:style w:type="paragraph" w:customStyle="1" w:styleId="4D4F4291FE114AFF87CBB5E4F309996B1">
    <w:name w:val="4D4F4291FE114AFF87CBB5E4F309996B1"/>
    <w:rsid w:val="0034676F"/>
    <w:rPr>
      <w:rFonts w:eastAsiaTheme="minorHAnsi"/>
    </w:rPr>
  </w:style>
  <w:style w:type="paragraph" w:customStyle="1" w:styleId="4E4B07AB37FC4CDEA3C1048521D7FCCE">
    <w:name w:val="4E4B07AB37FC4CDEA3C1048521D7FCCE"/>
    <w:rsid w:val="0034676F"/>
    <w:rPr>
      <w:rFonts w:eastAsiaTheme="minorHAnsi"/>
    </w:rPr>
  </w:style>
  <w:style w:type="paragraph" w:customStyle="1" w:styleId="B44593E2AFF747938CB7BDB18EEB34755">
    <w:name w:val="B44593E2AFF747938CB7BDB18EEB34755"/>
    <w:rsid w:val="0034676F"/>
    <w:rPr>
      <w:rFonts w:eastAsiaTheme="minorHAnsi"/>
    </w:rPr>
  </w:style>
  <w:style w:type="paragraph" w:customStyle="1" w:styleId="0D1CFB719AA94FDA9FEE6C207D94924C4">
    <w:name w:val="0D1CFB719AA94FDA9FEE6C207D94924C4"/>
    <w:rsid w:val="0034676F"/>
    <w:rPr>
      <w:rFonts w:eastAsiaTheme="minorHAnsi"/>
    </w:rPr>
  </w:style>
  <w:style w:type="paragraph" w:customStyle="1" w:styleId="7CE67C6D57E74ED79798B2B21C65D5313">
    <w:name w:val="7CE67C6D57E74ED79798B2B21C65D5313"/>
    <w:rsid w:val="0034676F"/>
    <w:rPr>
      <w:rFonts w:eastAsiaTheme="minorHAnsi"/>
    </w:rPr>
  </w:style>
  <w:style w:type="paragraph" w:customStyle="1" w:styleId="D8F405F1DEEA4A349DA7A30AEBA472ED4">
    <w:name w:val="D8F405F1DEEA4A349DA7A30AEBA472ED4"/>
    <w:rsid w:val="0034676F"/>
    <w:rPr>
      <w:rFonts w:eastAsiaTheme="minorHAnsi"/>
    </w:rPr>
  </w:style>
  <w:style w:type="paragraph" w:customStyle="1" w:styleId="EDD6FDFA882E4A078D3D1BFFA46A08E14">
    <w:name w:val="EDD6FDFA882E4A078D3D1BFFA46A08E14"/>
    <w:rsid w:val="0034676F"/>
    <w:rPr>
      <w:rFonts w:eastAsiaTheme="minorHAnsi"/>
    </w:rPr>
  </w:style>
  <w:style w:type="paragraph" w:customStyle="1" w:styleId="998E0466497E483496CD9041833FCA384">
    <w:name w:val="998E0466497E483496CD9041833FCA384"/>
    <w:rsid w:val="0034676F"/>
    <w:rPr>
      <w:rFonts w:eastAsiaTheme="minorHAnsi"/>
    </w:rPr>
  </w:style>
  <w:style w:type="paragraph" w:customStyle="1" w:styleId="D25DBAB9F934412B8E6852D564DC52562">
    <w:name w:val="D25DBAB9F934412B8E6852D564DC52562"/>
    <w:rsid w:val="0034676F"/>
    <w:rPr>
      <w:rFonts w:eastAsiaTheme="minorHAnsi"/>
    </w:rPr>
  </w:style>
  <w:style w:type="paragraph" w:customStyle="1" w:styleId="11C443AB29364EC48D3F2A7A2F12C7312">
    <w:name w:val="11C443AB29364EC48D3F2A7A2F12C7312"/>
    <w:rsid w:val="0034676F"/>
    <w:rPr>
      <w:rFonts w:eastAsiaTheme="minorHAnsi"/>
    </w:rPr>
  </w:style>
  <w:style w:type="paragraph" w:customStyle="1" w:styleId="D38B5E2D4A164D1E9787405EC1C0FE532">
    <w:name w:val="D38B5E2D4A164D1E9787405EC1C0FE532"/>
    <w:rsid w:val="0034676F"/>
    <w:rPr>
      <w:rFonts w:eastAsiaTheme="minorHAnsi"/>
    </w:rPr>
  </w:style>
  <w:style w:type="paragraph" w:customStyle="1" w:styleId="4D4F4291FE114AFF87CBB5E4F309996B2">
    <w:name w:val="4D4F4291FE114AFF87CBB5E4F309996B2"/>
    <w:rsid w:val="0034676F"/>
    <w:rPr>
      <w:rFonts w:eastAsiaTheme="minorHAnsi"/>
    </w:rPr>
  </w:style>
  <w:style w:type="paragraph" w:customStyle="1" w:styleId="4E4B07AB37FC4CDEA3C1048521D7FCCE1">
    <w:name w:val="4E4B07AB37FC4CDEA3C1048521D7FCCE1"/>
    <w:rsid w:val="0034676F"/>
    <w:rPr>
      <w:rFonts w:eastAsiaTheme="minorHAnsi"/>
    </w:rPr>
  </w:style>
  <w:style w:type="paragraph" w:customStyle="1" w:styleId="6DE59606D5C14810A804F18EF7A660E1">
    <w:name w:val="6DE59606D5C14810A804F18EF7A660E1"/>
    <w:rsid w:val="0034676F"/>
    <w:rPr>
      <w:rFonts w:eastAsiaTheme="minorHAnsi"/>
    </w:rPr>
  </w:style>
  <w:style w:type="paragraph" w:customStyle="1" w:styleId="B18D02B5DFDF40AD8700ECF77C2356E0">
    <w:name w:val="B18D02B5DFDF40AD8700ECF77C2356E0"/>
    <w:rsid w:val="0034676F"/>
  </w:style>
  <w:style w:type="paragraph" w:customStyle="1" w:styleId="F4BEBCD961F1406A8C7819BCFE054FB3">
    <w:name w:val="F4BEBCD961F1406A8C7819BCFE054FB3"/>
    <w:rsid w:val="0034676F"/>
  </w:style>
  <w:style w:type="paragraph" w:customStyle="1" w:styleId="E709DE5C11B24E2AAD99C908A1133FA9">
    <w:name w:val="E709DE5C11B24E2AAD99C908A1133FA9"/>
    <w:rsid w:val="0034676F"/>
  </w:style>
  <w:style w:type="paragraph" w:customStyle="1" w:styleId="8844E7D489864ACDBAD1B913D7FDA051">
    <w:name w:val="8844E7D489864ACDBAD1B913D7FDA051"/>
    <w:rsid w:val="0034676F"/>
  </w:style>
  <w:style w:type="paragraph" w:customStyle="1" w:styleId="F472ACA36A964AB69C94CF9442AEC29A">
    <w:name w:val="F472ACA36A964AB69C94CF9442AEC29A"/>
    <w:rsid w:val="0034676F"/>
  </w:style>
  <w:style w:type="paragraph" w:customStyle="1" w:styleId="B44593E2AFF747938CB7BDB18EEB34756">
    <w:name w:val="B44593E2AFF747938CB7BDB18EEB34756"/>
    <w:rsid w:val="0034676F"/>
    <w:rPr>
      <w:rFonts w:eastAsiaTheme="minorHAnsi"/>
    </w:rPr>
  </w:style>
  <w:style w:type="paragraph" w:customStyle="1" w:styleId="0D1CFB719AA94FDA9FEE6C207D94924C5">
    <w:name w:val="0D1CFB719AA94FDA9FEE6C207D94924C5"/>
    <w:rsid w:val="0034676F"/>
    <w:rPr>
      <w:rFonts w:eastAsiaTheme="minorHAnsi"/>
    </w:rPr>
  </w:style>
  <w:style w:type="paragraph" w:customStyle="1" w:styleId="7CE67C6D57E74ED79798B2B21C65D5314">
    <w:name w:val="7CE67C6D57E74ED79798B2B21C65D5314"/>
    <w:rsid w:val="0034676F"/>
    <w:rPr>
      <w:rFonts w:eastAsiaTheme="minorHAnsi"/>
    </w:rPr>
  </w:style>
  <w:style w:type="paragraph" w:customStyle="1" w:styleId="D8F405F1DEEA4A349DA7A30AEBA472ED5">
    <w:name w:val="D8F405F1DEEA4A349DA7A30AEBA472ED5"/>
    <w:rsid w:val="0034676F"/>
    <w:rPr>
      <w:rFonts w:eastAsiaTheme="minorHAnsi"/>
    </w:rPr>
  </w:style>
  <w:style w:type="paragraph" w:customStyle="1" w:styleId="EDD6FDFA882E4A078D3D1BFFA46A08E15">
    <w:name w:val="EDD6FDFA882E4A078D3D1BFFA46A08E15"/>
    <w:rsid w:val="0034676F"/>
    <w:rPr>
      <w:rFonts w:eastAsiaTheme="minorHAnsi"/>
    </w:rPr>
  </w:style>
  <w:style w:type="paragraph" w:customStyle="1" w:styleId="998E0466497E483496CD9041833FCA385">
    <w:name w:val="998E0466497E483496CD9041833FCA385"/>
    <w:rsid w:val="0034676F"/>
    <w:rPr>
      <w:rFonts w:eastAsiaTheme="minorHAnsi"/>
    </w:rPr>
  </w:style>
  <w:style w:type="paragraph" w:customStyle="1" w:styleId="D25DBAB9F934412B8E6852D564DC52563">
    <w:name w:val="D25DBAB9F934412B8E6852D564DC52563"/>
    <w:rsid w:val="0034676F"/>
    <w:rPr>
      <w:rFonts w:eastAsiaTheme="minorHAnsi"/>
    </w:rPr>
  </w:style>
  <w:style w:type="paragraph" w:customStyle="1" w:styleId="11C443AB29364EC48D3F2A7A2F12C7313">
    <w:name w:val="11C443AB29364EC48D3F2A7A2F12C7313"/>
    <w:rsid w:val="0034676F"/>
    <w:rPr>
      <w:rFonts w:eastAsiaTheme="minorHAnsi"/>
    </w:rPr>
  </w:style>
  <w:style w:type="paragraph" w:customStyle="1" w:styleId="D38B5E2D4A164D1E9787405EC1C0FE533">
    <w:name w:val="D38B5E2D4A164D1E9787405EC1C0FE533"/>
    <w:rsid w:val="0034676F"/>
    <w:rPr>
      <w:rFonts w:eastAsiaTheme="minorHAnsi"/>
    </w:rPr>
  </w:style>
  <w:style w:type="paragraph" w:customStyle="1" w:styleId="4D4F4291FE114AFF87CBB5E4F309996B3">
    <w:name w:val="4D4F4291FE114AFF87CBB5E4F309996B3"/>
    <w:rsid w:val="0034676F"/>
    <w:rPr>
      <w:rFonts w:eastAsiaTheme="minorHAnsi"/>
    </w:rPr>
  </w:style>
  <w:style w:type="paragraph" w:customStyle="1" w:styleId="4E4B07AB37FC4CDEA3C1048521D7FCCE2">
    <w:name w:val="4E4B07AB37FC4CDEA3C1048521D7FCCE2"/>
    <w:rsid w:val="0034676F"/>
    <w:rPr>
      <w:rFonts w:eastAsiaTheme="minorHAnsi"/>
    </w:rPr>
  </w:style>
  <w:style w:type="paragraph" w:customStyle="1" w:styleId="6DE59606D5C14810A804F18EF7A660E11">
    <w:name w:val="6DE59606D5C14810A804F18EF7A660E11"/>
    <w:rsid w:val="0034676F"/>
    <w:rPr>
      <w:rFonts w:eastAsiaTheme="minorHAnsi"/>
    </w:rPr>
  </w:style>
  <w:style w:type="paragraph" w:customStyle="1" w:styleId="E5E15E90367245B1A2F4C7B985747878">
    <w:name w:val="E5E15E90367245B1A2F4C7B985747878"/>
    <w:rsid w:val="0034676F"/>
    <w:rPr>
      <w:rFonts w:eastAsiaTheme="minorHAnsi"/>
    </w:rPr>
  </w:style>
  <w:style w:type="paragraph" w:customStyle="1" w:styleId="B18D02B5DFDF40AD8700ECF77C2356E01">
    <w:name w:val="B18D02B5DFDF40AD8700ECF77C2356E01"/>
    <w:rsid w:val="0034676F"/>
    <w:rPr>
      <w:rFonts w:eastAsiaTheme="minorHAnsi"/>
    </w:rPr>
  </w:style>
  <w:style w:type="paragraph" w:customStyle="1" w:styleId="F4BEBCD961F1406A8C7819BCFE054FB31">
    <w:name w:val="F4BEBCD961F1406A8C7819BCFE054FB31"/>
    <w:rsid w:val="0034676F"/>
    <w:rPr>
      <w:rFonts w:eastAsiaTheme="minorHAnsi"/>
    </w:rPr>
  </w:style>
  <w:style w:type="paragraph" w:customStyle="1" w:styleId="E709DE5C11B24E2AAD99C908A1133FA91">
    <w:name w:val="E709DE5C11B24E2AAD99C908A1133FA91"/>
    <w:rsid w:val="0034676F"/>
    <w:rPr>
      <w:rFonts w:eastAsiaTheme="minorHAnsi"/>
    </w:rPr>
  </w:style>
  <w:style w:type="paragraph" w:customStyle="1" w:styleId="8844E7D489864ACDBAD1B913D7FDA0511">
    <w:name w:val="8844E7D489864ACDBAD1B913D7FDA0511"/>
    <w:rsid w:val="0034676F"/>
    <w:rPr>
      <w:rFonts w:eastAsiaTheme="minorHAnsi"/>
    </w:rPr>
  </w:style>
  <w:style w:type="paragraph" w:customStyle="1" w:styleId="F472ACA36A964AB69C94CF9442AEC29A1">
    <w:name w:val="F472ACA36A964AB69C94CF9442AEC29A1"/>
    <w:rsid w:val="0034676F"/>
    <w:rPr>
      <w:rFonts w:eastAsiaTheme="minorHAnsi"/>
    </w:rPr>
  </w:style>
  <w:style w:type="paragraph" w:customStyle="1" w:styleId="B44593E2AFF747938CB7BDB18EEB34757">
    <w:name w:val="B44593E2AFF747938CB7BDB18EEB34757"/>
    <w:rsid w:val="0034676F"/>
    <w:rPr>
      <w:rFonts w:eastAsiaTheme="minorHAnsi"/>
    </w:rPr>
  </w:style>
  <w:style w:type="paragraph" w:customStyle="1" w:styleId="0D1CFB719AA94FDA9FEE6C207D94924C6">
    <w:name w:val="0D1CFB719AA94FDA9FEE6C207D94924C6"/>
    <w:rsid w:val="0034676F"/>
    <w:rPr>
      <w:rFonts w:eastAsiaTheme="minorHAnsi"/>
    </w:rPr>
  </w:style>
  <w:style w:type="paragraph" w:customStyle="1" w:styleId="7CE67C6D57E74ED79798B2B21C65D5315">
    <w:name w:val="7CE67C6D57E74ED79798B2B21C65D5315"/>
    <w:rsid w:val="0034676F"/>
    <w:rPr>
      <w:rFonts w:eastAsiaTheme="minorHAnsi"/>
    </w:rPr>
  </w:style>
  <w:style w:type="paragraph" w:customStyle="1" w:styleId="D8F405F1DEEA4A349DA7A30AEBA472ED6">
    <w:name w:val="D8F405F1DEEA4A349DA7A30AEBA472ED6"/>
    <w:rsid w:val="0034676F"/>
    <w:rPr>
      <w:rFonts w:eastAsiaTheme="minorHAnsi"/>
    </w:rPr>
  </w:style>
  <w:style w:type="paragraph" w:customStyle="1" w:styleId="EDD6FDFA882E4A078D3D1BFFA46A08E16">
    <w:name w:val="EDD6FDFA882E4A078D3D1BFFA46A08E16"/>
    <w:rsid w:val="0034676F"/>
    <w:rPr>
      <w:rFonts w:eastAsiaTheme="minorHAnsi"/>
    </w:rPr>
  </w:style>
  <w:style w:type="paragraph" w:customStyle="1" w:styleId="998E0466497E483496CD9041833FCA386">
    <w:name w:val="998E0466497E483496CD9041833FCA386"/>
    <w:rsid w:val="0034676F"/>
    <w:rPr>
      <w:rFonts w:eastAsiaTheme="minorHAnsi"/>
    </w:rPr>
  </w:style>
  <w:style w:type="paragraph" w:customStyle="1" w:styleId="D25DBAB9F934412B8E6852D564DC52564">
    <w:name w:val="D25DBAB9F934412B8E6852D564DC52564"/>
    <w:rsid w:val="0034676F"/>
    <w:rPr>
      <w:rFonts w:eastAsiaTheme="minorHAnsi"/>
    </w:rPr>
  </w:style>
  <w:style w:type="paragraph" w:customStyle="1" w:styleId="11C443AB29364EC48D3F2A7A2F12C7314">
    <w:name w:val="11C443AB29364EC48D3F2A7A2F12C7314"/>
    <w:rsid w:val="0034676F"/>
    <w:rPr>
      <w:rFonts w:eastAsiaTheme="minorHAnsi"/>
    </w:rPr>
  </w:style>
  <w:style w:type="paragraph" w:customStyle="1" w:styleId="D38B5E2D4A164D1E9787405EC1C0FE534">
    <w:name w:val="D38B5E2D4A164D1E9787405EC1C0FE534"/>
    <w:rsid w:val="0034676F"/>
    <w:rPr>
      <w:rFonts w:eastAsiaTheme="minorHAnsi"/>
    </w:rPr>
  </w:style>
  <w:style w:type="paragraph" w:customStyle="1" w:styleId="4D4F4291FE114AFF87CBB5E4F309996B4">
    <w:name w:val="4D4F4291FE114AFF87CBB5E4F309996B4"/>
    <w:rsid w:val="0034676F"/>
    <w:rPr>
      <w:rFonts w:eastAsiaTheme="minorHAnsi"/>
    </w:rPr>
  </w:style>
  <w:style w:type="paragraph" w:customStyle="1" w:styleId="4E4B07AB37FC4CDEA3C1048521D7FCCE3">
    <w:name w:val="4E4B07AB37FC4CDEA3C1048521D7FCCE3"/>
    <w:rsid w:val="0034676F"/>
    <w:rPr>
      <w:rFonts w:eastAsiaTheme="minorHAnsi"/>
    </w:rPr>
  </w:style>
  <w:style w:type="paragraph" w:customStyle="1" w:styleId="6DE59606D5C14810A804F18EF7A660E12">
    <w:name w:val="6DE59606D5C14810A804F18EF7A660E12"/>
    <w:rsid w:val="0034676F"/>
    <w:rPr>
      <w:rFonts w:eastAsiaTheme="minorHAnsi"/>
    </w:rPr>
  </w:style>
  <w:style w:type="paragraph" w:customStyle="1" w:styleId="E5E15E90367245B1A2F4C7B9857478781">
    <w:name w:val="E5E15E90367245B1A2F4C7B9857478781"/>
    <w:rsid w:val="0034676F"/>
    <w:rPr>
      <w:rFonts w:eastAsiaTheme="minorHAnsi"/>
    </w:rPr>
  </w:style>
  <w:style w:type="paragraph" w:customStyle="1" w:styleId="B18D02B5DFDF40AD8700ECF77C2356E02">
    <w:name w:val="B18D02B5DFDF40AD8700ECF77C2356E02"/>
    <w:rsid w:val="0034676F"/>
    <w:rPr>
      <w:rFonts w:eastAsiaTheme="minorHAnsi"/>
    </w:rPr>
  </w:style>
  <w:style w:type="paragraph" w:customStyle="1" w:styleId="F4BEBCD961F1406A8C7819BCFE054FB32">
    <w:name w:val="F4BEBCD961F1406A8C7819BCFE054FB32"/>
    <w:rsid w:val="0034676F"/>
    <w:rPr>
      <w:rFonts w:eastAsiaTheme="minorHAnsi"/>
    </w:rPr>
  </w:style>
  <w:style w:type="paragraph" w:customStyle="1" w:styleId="E709DE5C11B24E2AAD99C908A1133FA92">
    <w:name w:val="E709DE5C11B24E2AAD99C908A1133FA92"/>
    <w:rsid w:val="0034676F"/>
    <w:rPr>
      <w:rFonts w:eastAsiaTheme="minorHAnsi"/>
    </w:rPr>
  </w:style>
  <w:style w:type="paragraph" w:customStyle="1" w:styleId="8844E7D489864ACDBAD1B913D7FDA0512">
    <w:name w:val="8844E7D489864ACDBAD1B913D7FDA0512"/>
    <w:rsid w:val="0034676F"/>
    <w:rPr>
      <w:rFonts w:eastAsiaTheme="minorHAnsi"/>
    </w:rPr>
  </w:style>
  <w:style w:type="paragraph" w:customStyle="1" w:styleId="F472ACA36A964AB69C94CF9442AEC29A2">
    <w:name w:val="F472ACA36A964AB69C94CF9442AEC29A2"/>
    <w:rsid w:val="0034676F"/>
    <w:rPr>
      <w:rFonts w:eastAsiaTheme="minorHAnsi"/>
    </w:rPr>
  </w:style>
  <w:style w:type="paragraph" w:customStyle="1" w:styleId="E92142EF5DBE47889178A5470E990700">
    <w:name w:val="E92142EF5DBE47889178A5470E990700"/>
    <w:rsid w:val="0034676F"/>
  </w:style>
  <w:style w:type="paragraph" w:customStyle="1" w:styleId="3098C531EC4549A8ADAAF5449B1C5C89">
    <w:name w:val="3098C531EC4549A8ADAAF5449B1C5C89"/>
    <w:rsid w:val="0034676F"/>
  </w:style>
  <w:style w:type="paragraph" w:customStyle="1" w:styleId="B1894BF4381940948A9CD24B26ABA904">
    <w:name w:val="B1894BF4381940948A9CD24B26ABA904"/>
    <w:rsid w:val="0034676F"/>
  </w:style>
  <w:style w:type="paragraph" w:customStyle="1" w:styleId="EAF792CAA7514B08AD32CADC84F8ED56">
    <w:name w:val="EAF792CAA7514B08AD32CADC84F8ED56"/>
    <w:rsid w:val="0034676F"/>
  </w:style>
  <w:style w:type="paragraph" w:customStyle="1" w:styleId="C6FB8B71AF9D4FD99A652E5C4A0C46FE">
    <w:name w:val="C6FB8B71AF9D4FD99A652E5C4A0C46FE"/>
    <w:rsid w:val="0034676F"/>
  </w:style>
  <w:style w:type="paragraph" w:customStyle="1" w:styleId="E807AA2B0BA54FE9B0EC4ED55D618742">
    <w:name w:val="E807AA2B0BA54FE9B0EC4ED55D618742"/>
    <w:rsid w:val="0034676F"/>
  </w:style>
  <w:style w:type="paragraph" w:customStyle="1" w:styleId="2C7D69148D8C43AE9EF809627E85CD1E">
    <w:name w:val="2C7D69148D8C43AE9EF809627E85CD1E"/>
    <w:rsid w:val="0034676F"/>
  </w:style>
  <w:style w:type="paragraph" w:customStyle="1" w:styleId="8B66D026B7614E4E91ACDED2C04B5B4F">
    <w:name w:val="8B66D026B7614E4E91ACDED2C04B5B4F"/>
    <w:rsid w:val="0034676F"/>
  </w:style>
  <w:style w:type="paragraph" w:customStyle="1" w:styleId="6A2F4695CF3E4F16A154A3E40BB9C07A">
    <w:name w:val="6A2F4695CF3E4F16A154A3E40BB9C07A"/>
    <w:rsid w:val="0034676F"/>
  </w:style>
  <w:style w:type="paragraph" w:customStyle="1" w:styleId="B2D28FACB335499280D74870257323B9">
    <w:name w:val="B2D28FACB335499280D74870257323B9"/>
    <w:rsid w:val="0034676F"/>
  </w:style>
  <w:style w:type="paragraph" w:customStyle="1" w:styleId="A9A4AF10191D4D46B302BCD635E9C5B2">
    <w:name w:val="A9A4AF10191D4D46B302BCD635E9C5B2"/>
    <w:rsid w:val="0034676F"/>
  </w:style>
  <w:style w:type="paragraph" w:customStyle="1" w:styleId="8B8C2E934D2142AB9BAC764CE8620CCD">
    <w:name w:val="8B8C2E934D2142AB9BAC764CE8620CCD"/>
    <w:rsid w:val="0034676F"/>
  </w:style>
  <w:style w:type="paragraph" w:customStyle="1" w:styleId="9BDD4F9923B24286B3A76F3C585AF60D">
    <w:name w:val="9BDD4F9923B24286B3A76F3C585AF60D"/>
    <w:rsid w:val="0034676F"/>
  </w:style>
  <w:style w:type="paragraph" w:customStyle="1" w:styleId="4416F89ED0A34A87A9F8A5786674DFF1">
    <w:name w:val="4416F89ED0A34A87A9F8A5786674DFF1"/>
    <w:rsid w:val="0034676F"/>
  </w:style>
  <w:style w:type="paragraph" w:customStyle="1" w:styleId="203B1C1BC18249AA8620A5F7BF66C9C7">
    <w:name w:val="203B1C1BC18249AA8620A5F7BF66C9C7"/>
    <w:rsid w:val="0034676F"/>
  </w:style>
  <w:style w:type="paragraph" w:customStyle="1" w:styleId="A2B7B53FA89D4D1C85E2F910659DDC2E">
    <w:name w:val="A2B7B53FA89D4D1C85E2F910659DDC2E"/>
    <w:rsid w:val="0034676F"/>
  </w:style>
  <w:style w:type="paragraph" w:customStyle="1" w:styleId="9D3CE5D2974E461086638539531B02F1">
    <w:name w:val="9D3CE5D2974E461086638539531B02F1"/>
    <w:rsid w:val="0034676F"/>
  </w:style>
  <w:style w:type="paragraph" w:customStyle="1" w:styleId="D85B225A86804066A340FD56CF9C248B">
    <w:name w:val="D85B225A86804066A340FD56CF9C248B"/>
    <w:rsid w:val="0034676F"/>
  </w:style>
  <w:style w:type="paragraph" w:customStyle="1" w:styleId="C672914713E04C34ACF780AEEA710340">
    <w:name w:val="C672914713E04C34ACF780AEEA710340"/>
    <w:rsid w:val="0034676F"/>
  </w:style>
  <w:style w:type="paragraph" w:customStyle="1" w:styleId="0CA9CFEF691F45BD9908A624D087DDEA">
    <w:name w:val="0CA9CFEF691F45BD9908A624D087DDEA"/>
    <w:rsid w:val="0034676F"/>
  </w:style>
  <w:style w:type="paragraph" w:customStyle="1" w:styleId="B44593E2AFF747938CB7BDB18EEB34758">
    <w:name w:val="B44593E2AFF747938CB7BDB18EEB34758"/>
    <w:rsid w:val="0034676F"/>
    <w:rPr>
      <w:rFonts w:eastAsiaTheme="minorHAnsi"/>
    </w:rPr>
  </w:style>
  <w:style w:type="paragraph" w:customStyle="1" w:styleId="0D1CFB719AA94FDA9FEE6C207D94924C7">
    <w:name w:val="0D1CFB719AA94FDA9FEE6C207D94924C7"/>
    <w:rsid w:val="0034676F"/>
    <w:rPr>
      <w:rFonts w:eastAsiaTheme="minorHAnsi"/>
    </w:rPr>
  </w:style>
  <w:style w:type="paragraph" w:customStyle="1" w:styleId="7CE67C6D57E74ED79798B2B21C65D5316">
    <w:name w:val="7CE67C6D57E74ED79798B2B21C65D5316"/>
    <w:rsid w:val="0034676F"/>
    <w:rPr>
      <w:rFonts w:eastAsiaTheme="minorHAnsi"/>
    </w:rPr>
  </w:style>
  <w:style w:type="paragraph" w:customStyle="1" w:styleId="D8F405F1DEEA4A349DA7A30AEBA472ED7">
    <w:name w:val="D8F405F1DEEA4A349DA7A30AEBA472ED7"/>
    <w:rsid w:val="0034676F"/>
    <w:rPr>
      <w:rFonts w:eastAsiaTheme="minorHAnsi"/>
    </w:rPr>
  </w:style>
  <w:style w:type="paragraph" w:customStyle="1" w:styleId="EDD6FDFA882E4A078D3D1BFFA46A08E17">
    <w:name w:val="EDD6FDFA882E4A078D3D1BFFA46A08E17"/>
    <w:rsid w:val="0034676F"/>
    <w:rPr>
      <w:rFonts w:eastAsiaTheme="minorHAnsi"/>
    </w:rPr>
  </w:style>
  <w:style w:type="paragraph" w:customStyle="1" w:styleId="998E0466497E483496CD9041833FCA387">
    <w:name w:val="998E0466497E483496CD9041833FCA387"/>
    <w:rsid w:val="0034676F"/>
    <w:rPr>
      <w:rFonts w:eastAsiaTheme="minorHAnsi"/>
    </w:rPr>
  </w:style>
  <w:style w:type="paragraph" w:customStyle="1" w:styleId="D25DBAB9F934412B8E6852D564DC52565">
    <w:name w:val="D25DBAB9F934412B8E6852D564DC52565"/>
    <w:rsid w:val="0034676F"/>
    <w:rPr>
      <w:rFonts w:eastAsiaTheme="minorHAnsi"/>
    </w:rPr>
  </w:style>
  <w:style w:type="paragraph" w:customStyle="1" w:styleId="11C443AB29364EC48D3F2A7A2F12C7315">
    <w:name w:val="11C443AB29364EC48D3F2A7A2F12C7315"/>
    <w:rsid w:val="0034676F"/>
    <w:rPr>
      <w:rFonts w:eastAsiaTheme="minorHAnsi"/>
    </w:rPr>
  </w:style>
  <w:style w:type="paragraph" w:customStyle="1" w:styleId="D38B5E2D4A164D1E9787405EC1C0FE535">
    <w:name w:val="D38B5E2D4A164D1E9787405EC1C0FE535"/>
    <w:rsid w:val="0034676F"/>
    <w:rPr>
      <w:rFonts w:eastAsiaTheme="minorHAnsi"/>
    </w:rPr>
  </w:style>
  <w:style w:type="paragraph" w:customStyle="1" w:styleId="4D4F4291FE114AFF87CBB5E4F309996B5">
    <w:name w:val="4D4F4291FE114AFF87CBB5E4F309996B5"/>
    <w:rsid w:val="0034676F"/>
    <w:rPr>
      <w:rFonts w:eastAsiaTheme="minorHAnsi"/>
    </w:rPr>
  </w:style>
  <w:style w:type="paragraph" w:customStyle="1" w:styleId="4E4B07AB37FC4CDEA3C1048521D7FCCE4">
    <w:name w:val="4E4B07AB37FC4CDEA3C1048521D7FCCE4"/>
    <w:rsid w:val="0034676F"/>
    <w:rPr>
      <w:rFonts w:eastAsiaTheme="minorHAnsi"/>
    </w:rPr>
  </w:style>
  <w:style w:type="paragraph" w:customStyle="1" w:styleId="6DE59606D5C14810A804F18EF7A660E13">
    <w:name w:val="6DE59606D5C14810A804F18EF7A660E13"/>
    <w:rsid w:val="0034676F"/>
    <w:rPr>
      <w:rFonts w:eastAsiaTheme="minorHAnsi"/>
    </w:rPr>
  </w:style>
  <w:style w:type="paragraph" w:customStyle="1" w:styleId="E5E15E90367245B1A2F4C7B9857478782">
    <w:name w:val="E5E15E90367245B1A2F4C7B9857478782"/>
    <w:rsid w:val="0034676F"/>
    <w:rPr>
      <w:rFonts w:eastAsiaTheme="minorHAnsi"/>
    </w:rPr>
  </w:style>
  <w:style w:type="paragraph" w:customStyle="1" w:styleId="E92142EF5DBE47889178A5470E9907001">
    <w:name w:val="E92142EF5DBE47889178A5470E9907001"/>
    <w:rsid w:val="0034676F"/>
    <w:rPr>
      <w:rFonts w:eastAsiaTheme="minorHAnsi"/>
    </w:rPr>
  </w:style>
  <w:style w:type="paragraph" w:customStyle="1" w:styleId="2C7D69148D8C43AE9EF809627E85CD1E1">
    <w:name w:val="2C7D69148D8C43AE9EF809627E85CD1E1"/>
    <w:rsid w:val="0034676F"/>
    <w:rPr>
      <w:rFonts w:eastAsiaTheme="minorHAnsi"/>
    </w:rPr>
  </w:style>
  <w:style w:type="paragraph" w:customStyle="1" w:styleId="8B8C2E934D2142AB9BAC764CE8620CCD1">
    <w:name w:val="8B8C2E934D2142AB9BAC764CE8620CCD1"/>
    <w:rsid w:val="0034676F"/>
    <w:rPr>
      <w:rFonts w:eastAsiaTheme="minorHAnsi"/>
    </w:rPr>
  </w:style>
  <w:style w:type="paragraph" w:customStyle="1" w:styleId="A2B7B53FA89D4D1C85E2F910659DDC2E1">
    <w:name w:val="A2B7B53FA89D4D1C85E2F910659DDC2E1"/>
    <w:rsid w:val="0034676F"/>
    <w:rPr>
      <w:rFonts w:eastAsiaTheme="minorHAnsi"/>
    </w:rPr>
  </w:style>
  <w:style w:type="paragraph" w:customStyle="1" w:styleId="C672914713E04C34ACF780AEEA7103401">
    <w:name w:val="C672914713E04C34ACF780AEEA7103401"/>
    <w:rsid w:val="0034676F"/>
    <w:rPr>
      <w:rFonts w:eastAsiaTheme="minorHAnsi"/>
    </w:rPr>
  </w:style>
  <w:style w:type="paragraph" w:customStyle="1" w:styleId="D93EE670C8CA4578A12AAD17D51E0B17">
    <w:name w:val="D93EE670C8CA4578A12AAD17D51E0B17"/>
    <w:rsid w:val="0034676F"/>
  </w:style>
  <w:style w:type="paragraph" w:customStyle="1" w:styleId="2FD6F2E55BEF405F9ABC8912B92F869C">
    <w:name w:val="2FD6F2E55BEF405F9ABC8912B92F869C"/>
    <w:rsid w:val="0034676F"/>
  </w:style>
  <w:style w:type="paragraph" w:customStyle="1" w:styleId="0371AF179C39494EA13C11B8D2F06B1C">
    <w:name w:val="0371AF179C39494EA13C11B8D2F06B1C"/>
    <w:rsid w:val="0034676F"/>
  </w:style>
  <w:style w:type="paragraph" w:customStyle="1" w:styleId="B73471B9A8E145CDA8623F6F11A0113A">
    <w:name w:val="B73471B9A8E145CDA8623F6F11A0113A"/>
    <w:rsid w:val="0034676F"/>
  </w:style>
  <w:style w:type="paragraph" w:customStyle="1" w:styleId="8DF10A8513CA4A999839A5BA2FAF6EB0">
    <w:name w:val="8DF10A8513CA4A999839A5BA2FAF6EB0"/>
    <w:rsid w:val="0034676F"/>
  </w:style>
  <w:style w:type="paragraph" w:customStyle="1" w:styleId="4C2F0FBCA0534772901AD2A884313399">
    <w:name w:val="4C2F0FBCA0534772901AD2A884313399"/>
    <w:rsid w:val="0034676F"/>
  </w:style>
  <w:style w:type="paragraph" w:customStyle="1" w:styleId="B4A3A059C9CD487E8B956983457BA05F">
    <w:name w:val="B4A3A059C9CD487E8B956983457BA05F"/>
    <w:rsid w:val="0034676F"/>
  </w:style>
  <w:style w:type="paragraph" w:customStyle="1" w:styleId="3C60E821B68946E986191207327BFD09">
    <w:name w:val="3C60E821B68946E986191207327BFD09"/>
    <w:rsid w:val="0034676F"/>
  </w:style>
  <w:style w:type="paragraph" w:customStyle="1" w:styleId="2E354122C8094063B76C6A1D9744336A">
    <w:name w:val="2E354122C8094063B76C6A1D9744336A"/>
    <w:rsid w:val="0034676F"/>
  </w:style>
  <w:style w:type="paragraph" w:customStyle="1" w:styleId="8AABB59B866E4CF88A1E77A41A6E2F82">
    <w:name w:val="8AABB59B866E4CF88A1E77A41A6E2F82"/>
    <w:rsid w:val="0034676F"/>
  </w:style>
  <w:style w:type="paragraph" w:customStyle="1" w:styleId="5D7DBF4C54DF4683AA364275EBF66904">
    <w:name w:val="5D7DBF4C54DF4683AA364275EBF66904"/>
    <w:rsid w:val="0034676F"/>
  </w:style>
  <w:style w:type="paragraph" w:customStyle="1" w:styleId="3F30583D7B6D4CA18462D9380C0EFE56">
    <w:name w:val="3F30583D7B6D4CA18462D9380C0EFE56"/>
    <w:rsid w:val="0034676F"/>
  </w:style>
  <w:style w:type="paragraph" w:customStyle="1" w:styleId="B7AA8E9E06E34BA9AC4A392E7CBED532">
    <w:name w:val="B7AA8E9E06E34BA9AC4A392E7CBED532"/>
    <w:rsid w:val="0034676F"/>
  </w:style>
  <w:style w:type="paragraph" w:customStyle="1" w:styleId="E1E31DE8EB1F49A09F32C3C9F29B5AD6">
    <w:name w:val="E1E31DE8EB1F49A09F32C3C9F29B5AD6"/>
    <w:rsid w:val="0034676F"/>
  </w:style>
  <w:style w:type="paragraph" w:customStyle="1" w:styleId="0C283DC804D9484C971AC8E2820CF408">
    <w:name w:val="0C283DC804D9484C971AC8E2820CF408"/>
    <w:rsid w:val="0034676F"/>
  </w:style>
  <w:style w:type="paragraph" w:customStyle="1" w:styleId="6AB51AB8E13043BA87F730349C18F84B">
    <w:name w:val="6AB51AB8E13043BA87F730349C18F84B"/>
    <w:rsid w:val="0034676F"/>
  </w:style>
  <w:style w:type="paragraph" w:customStyle="1" w:styleId="B44593E2AFF747938CB7BDB18EEB34759">
    <w:name w:val="B44593E2AFF747938CB7BDB18EEB34759"/>
    <w:rsid w:val="0034676F"/>
    <w:rPr>
      <w:rFonts w:eastAsiaTheme="minorHAnsi"/>
    </w:rPr>
  </w:style>
  <w:style w:type="paragraph" w:customStyle="1" w:styleId="0D1CFB719AA94FDA9FEE6C207D94924C8">
    <w:name w:val="0D1CFB719AA94FDA9FEE6C207D94924C8"/>
    <w:rsid w:val="0034676F"/>
    <w:rPr>
      <w:rFonts w:eastAsiaTheme="minorHAnsi"/>
    </w:rPr>
  </w:style>
  <w:style w:type="paragraph" w:customStyle="1" w:styleId="7CE67C6D57E74ED79798B2B21C65D5317">
    <w:name w:val="7CE67C6D57E74ED79798B2B21C65D5317"/>
    <w:rsid w:val="0034676F"/>
    <w:rPr>
      <w:rFonts w:eastAsiaTheme="minorHAnsi"/>
    </w:rPr>
  </w:style>
  <w:style w:type="paragraph" w:customStyle="1" w:styleId="D8F405F1DEEA4A349DA7A30AEBA472ED8">
    <w:name w:val="D8F405F1DEEA4A349DA7A30AEBA472ED8"/>
    <w:rsid w:val="0034676F"/>
    <w:rPr>
      <w:rFonts w:eastAsiaTheme="minorHAnsi"/>
    </w:rPr>
  </w:style>
  <w:style w:type="paragraph" w:customStyle="1" w:styleId="EDD6FDFA882E4A078D3D1BFFA46A08E18">
    <w:name w:val="EDD6FDFA882E4A078D3D1BFFA46A08E18"/>
    <w:rsid w:val="0034676F"/>
    <w:rPr>
      <w:rFonts w:eastAsiaTheme="minorHAnsi"/>
    </w:rPr>
  </w:style>
  <w:style w:type="paragraph" w:customStyle="1" w:styleId="998E0466497E483496CD9041833FCA388">
    <w:name w:val="998E0466497E483496CD9041833FCA388"/>
    <w:rsid w:val="0034676F"/>
    <w:rPr>
      <w:rFonts w:eastAsiaTheme="minorHAnsi"/>
    </w:rPr>
  </w:style>
  <w:style w:type="paragraph" w:customStyle="1" w:styleId="D25DBAB9F934412B8E6852D564DC52566">
    <w:name w:val="D25DBAB9F934412B8E6852D564DC52566"/>
    <w:rsid w:val="0034676F"/>
    <w:rPr>
      <w:rFonts w:eastAsiaTheme="minorHAnsi"/>
    </w:rPr>
  </w:style>
  <w:style w:type="paragraph" w:customStyle="1" w:styleId="11C443AB29364EC48D3F2A7A2F12C7316">
    <w:name w:val="11C443AB29364EC48D3F2A7A2F12C7316"/>
    <w:rsid w:val="0034676F"/>
    <w:rPr>
      <w:rFonts w:eastAsiaTheme="minorHAnsi"/>
    </w:rPr>
  </w:style>
  <w:style w:type="paragraph" w:customStyle="1" w:styleId="D38B5E2D4A164D1E9787405EC1C0FE536">
    <w:name w:val="D38B5E2D4A164D1E9787405EC1C0FE536"/>
    <w:rsid w:val="0034676F"/>
    <w:rPr>
      <w:rFonts w:eastAsiaTheme="minorHAnsi"/>
    </w:rPr>
  </w:style>
  <w:style w:type="paragraph" w:customStyle="1" w:styleId="4D4F4291FE114AFF87CBB5E4F309996B6">
    <w:name w:val="4D4F4291FE114AFF87CBB5E4F309996B6"/>
    <w:rsid w:val="0034676F"/>
    <w:rPr>
      <w:rFonts w:eastAsiaTheme="minorHAnsi"/>
    </w:rPr>
  </w:style>
  <w:style w:type="paragraph" w:customStyle="1" w:styleId="4E4B07AB37FC4CDEA3C1048521D7FCCE5">
    <w:name w:val="4E4B07AB37FC4CDEA3C1048521D7FCCE5"/>
    <w:rsid w:val="0034676F"/>
    <w:rPr>
      <w:rFonts w:eastAsiaTheme="minorHAnsi"/>
    </w:rPr>
  </w:style>
  <w:style w:type="paragraph" w:customStyle="1" w:styleId="6DE59606D5C14810A804F18EF7A660E14">
    <w:name w:val="6DE59606D5C14810A804F18EF7A660E14"/>
    <w:rsid w:val="0034676F"/>
    <w:rPr>
      <w:rFonts w:eastAsiaTheme="minorHAnsi"/>
    </w:rPr>
  </w:style>
  <w:style w:type="paragraph" w:customStyle="1" w:styleId="E5E15E90367245B1A2F4C7B9857478783">
    <w:name w:val="E5E15E90367245B1A2F4C7B9857478783"/>
    <w:rsid w:val="0034676F"/>
    <w:rPr>
      <w:rFonts w:eastAsiaTheme="minorHAnsi"/>
    </w:rPr>
  </w:style>
  <w:style w:type="paragraph" w:customStyle="1" w:styleId="CFA4ECAF45664C9A9747408A3C165C1E">
    <w:name w:val="CFA4ECAF45664C9A9747408A3C165C1E"/>
    <w:rsid w:val="0034676F"/>
    <w:rPr>
      <w:rFonts w:eastAsiaTheme="minorHAnsi"/>
    </w:rPr>
  </w:style>
  <w:style w:type="paragraph" w:customStyle="1" w:styleId="5D7DBF4C54DF4683AA364275EBF669041">
    <w:name w:val="5D7DBF4C54DF4683AA364275EBF669041"/>
    <w:rsid w:val="0034676F"/>
    <w:rPr>
      <w:rFonts w:eastAsiaTheme="minorHAnsi"/>
    </w:rPr>
  </w:style>
  <w:style w:type="paragraph" w:customStyle="1" w:styleId="E92142EF5DBE47889178A5470E9907002">
    <w:name w:val="E92142EF5DBE47889178A5470E9907002"/>
    <w:rsid w:val="0034676F"/>
    <w:rPr>
      <w:rFonts w:eastAsiaTheme="minorHAnsi"/>
    </w:rPr>
  </w:style>
  <w:style w:type="paragraph" w:customStyle="1" w:styleId="D93EE670C8CA4578A12AAD17D51E0B171">
    <w:name w:val="D93EE670C8CA4578A12AAD17D51E0B171"/>
    <w:rsid w:val="0034676F"/>
    <w:rPr>
      <w:rFonts w:eastAsiaTheme="minorHAnsi"/>
    </w:rPr>
  </w:style>
  <w:style w:type="paragraph" w:customStyle="1" w:styleId="4C2F0FBCA0534772901AD2A8843133991">
    <w:name w:val="4C2F0FBCA0534772901AD2A8843133991"/>
    <w:rsid w:val="0034676F"/>
    <w:rPr>
      <w:rFonts w:eastAsiaTheme="minorHAnsi"/>
    </w:rPr>
  </w:style>
  <w:style w:type="paragraph" w:customStyle="1" w:styleId="3F30583D7B6D4CA18462D9380C0EFE561">
    <w:name w:val="3F30583D7B6D4CA18462D9380C0EFE561"/>
    <w:rsid w:val="0034676F"/>
    <w:rPr>
      <w:rFonts w:eastAsiaTheme="minorHAnsi"/>
    </w:rPr>
  </w:style>
  <w:style w:type="paragraph" w:customStyle="1" w:styleId="2C7D69148D8C43AE9EF809627E85CD1E2">
    <w:name w:val="2C7D69148D8C43AE9EF809627E85CD1E2"/>
    <w:rsid w:val="0034676F"/>
    <w:rPr>
      <w:rFonts w:eastAsiaTheme="minorHAnsi"/>
    </w:rPr>
  </w:style>
  <w:style w:type="paragraph" w:customStyle="1" w:styleId="2FD6F2E55BEF405F9ABC8912B92F869C1">
    <w:name w:val="2FD6F2E55BEF405F9ABC8912B92F869C1"/>
    <w:rsid w:val="0034676F"/>
    <w:rPr>
      <w:rFonts w:eastAsiaTheme="minorHAnsi"/>
    </w:rPr>
  </w:style>
  <w:style w:type="paragraph" w:customStyle="1" w:styleId="B4A3A059C9CD487E8B956983457BA05F1">
    <w:name w:val="B4A3A059C9CD487E8B956983457BA05F1"/>
    <w:rsid w:val="0034676F"/>
    <w:rPr>
      <w:rFonts w:eastAsiaTheme="minorHAnsi"/>
    </w:rPr>
  </w:style>
  <w:style w:type="paragraph" w:customStyle="1" w:styleId="B7AA8E9E06E34BA9AC4A392E7CBED5321">
    <w:name w:val="B7AA8E9E06E34BA9AC4A392E7CBED5321"/>
    <w:rsid w:val="0034676F"/>
    <w:rPr>
      <w:rFonts w:eastAsiaTheme="minorHAnsi"/>
    </w:rPr>
  </w:style>
  <w:style w:type="paragraph" w:customStyle="1" w:styleId="8B8C2E934D2142AB9BAC764CE8620CCD2">
    <w:name w:val="8B8C2E934D2142AB9BAC764CE8620CCD2"/>
    <w:rsid w:val="0034676F"/>
    <w:rPr>
      <w:rFonts w:eastAsiaTheme="minorHAnsi"/>
    </w:rPr>
  </w:style>
  <w:style w:type="paragraph" w:customStyle="1" w:styleId="0371AF179C39494EA13C11B8D2F06B1C1">
    <w:name w:val="0371AF179C39494EA13C11B8D2F06B1C1"/>
    <w:rsid w:val="0034676F"/>
    <w:rPr>
      <w:rFonts w:eastAsiaTheme="minorHAnsi"/>
    </w:rPr>
  </w:style>
  <w:style w:type="paragraph" w:customStyle="1" w:styleId="3C60E821B68946E986191207327BFD091">
    <w:name w:val="3C60E821B68946E986191207327BFD091"/>
    <w:rsid w:val="0034676F"/>
    <w:rPr>
      <w:rFonts w:eastAsiaTheme="minorHAnsi"/>
    </w:rPr>
  </w:style>
  <w:style w:type="paragraph" w:customStyle="1" w:styleId="E1E31DE8EB1F49A09F32C3C9F29B5AD61">
    <w:name w:val="E1E31DE8EB1F49A09F32C3C9F29B5AD61"/>
    <w:rsid w:val="0034676F"/>
    <w:rPr>
      <w:rFonts w:eastAsiaTheme="minorHAnsi"/>
    </w:rPr>
  </w:style>
  <w:style w:type="paragraph" w:customStyle="1" w:styleId="A2B7B53FA89D4D1C85E2F910659DDC2E2">
    <w:name w:val="A2B7B53FA89D4D1C85E2F910659DDC2E2"/>
    <w:rsid w:val="0034676F"/>
    <w:rPr>
      <w:rFonts w:eastAsiaTheme="minorHAnsi"/>
    </w:rPr>
  </w:style>
  <w:style w:type="paragraph" w:customStyle="1" w:styleId="B73471B9A8E145CDA8623F6F11A0113A1">
    <w:name w:val="B73471B9A8E145CDA8623F6F11A0113A1"/>
    <w:rsid w:val="0034676F"/>
    <w:rPr>
      <w:rFonts w:eastAsiaTheme="minorHAnsi"/>
    </w:rPr>
  </w:style>
  <w:style w:type="paragraph" w:customStyle="1" w:styleId="2E354122C8094063B76C6A1D9744336A1">
    <w:name w:val="2E354122C8094063B76C6A1D9744336A1"/>
    <w:rsid w:val="0034676F"/>
    <w:rPr>
      <w:rFonts w:eastAsiaTheme="minorHAnsi"/>
    </w:rPr>
  </w:style>
  <w:style w:type="paragraph" w:customStyle="1" w:styleId="0C283DC804D9484C971AC8E2820CF4081">
    <w:name w:val="0C283DC804D9484C971AC8E2820CF4081"/>
    <w:rsid w:val="0034676F"/>
    <w:rPr>
      <w:rFonts w:eastAsiaTheme="minorHAnsi"/>
    </w:rPr>
  </w:style>
  <w:style w:type="paragraph" w:customStyle="1" w:styleId="C672914713E04C34ACF780AEEA7103402">
    <w:name w:val="C672914713E04C34ACF780AEEA7103402"/>
    <w:rsid w:val="0034676F"/>
    <w:rPr>
      <w:rFonts w:eastAsiaTheme="minorHAnsi"/>
    </w:rPr>
  </w:style>
  <w:style w:type="paragraph" w:customStyle="1" w:styleId="8DF10A8513CA4A999839A5BA2FAF6EB01">
    <w:name w:val="8DF10A8513CA4A999839A5BA2FAF6EB01"/>
    <w:rsid w:val="0034676F"/>
    <w:rPr>
      <w:rFonts w:eastAsiaTheme="minorHAnsi"/>
    </w:rPr>
  </w:style>
  <w:style w:type="paragraph" w:customStyle="1" w:styleId="8AABB59B866E4CF88A1E77A41A6E2F821">
    <w:name w:val="8AABB59B866E4CF88A1E77A41A6E2F821"/>
    <w:rsid w:val="0034676F"/>
    <w:rPr>
      <w:rFonts w:eastAsiaTheme="minorHAnsi"/>
    </w:rPr>
  </w:style>
  <w:style w:type="paragraph" w:customStyle="1" w:styleId="6AB51AB8E13043BA87F730349C18F84B1">
    <w:name w:val="6AB51AB8E13043BA87F730349C18F84B1"/>
    <w:rsid w:val="0034676F"/>
    <w:rPr>
      <w:rFonts w:eastAsiaTheme="minorHAnsi"/>
    </w:rPr>
  </w:style>
  <w:style w:type="paragraph" w:customStyle="1" w:styleId="A128705E39E04F6580A33F42E95A1AF1">
    <w:name w:val="A128705E39E04F6580A33F42E95A1AF1"/>
    <w:rsid w:val="0034676F"/>
  </w:style>
  <w:style w:type="paragraph" w:customStyle="1" w:styleId="2699F3B388A5458499F428BDE9897C46">
    <w:name w:val="2699F3B388A5458499F428BDE9897C46"/>
    <w:rsid w:val="0034676F"/>
  </w:style>
  <w:style w:type="paragraph" w:customStyle="1" w:styleId="846B5DD5FE0344A081A4B66C6735D9DE">
    <w:name w:val="846B5DD5FE0344A081A4B66C6735D9DE"/>
    <w:rsid w:val="0034676F"/>
  </w:style>
  <w:style w:type="paragraph" w:customStyle="1" w:styleId="3FF3E8242A4844B89E2A193823EB255E">
    <w:name w:val="3FF3E8242A4844B89E2A193823EB255E"/>
    <w:rsid w:val="0034676F"/>
  </w:style>
  <w:style w:type="paragraph" w:customStyle="1" w:styleId="E98EF97A749F401BA3918EF693569E9C">
    <w:name w:val="E98EF97A749F401BA3918EF693569E9C"/>
    <w:rsid w:val="0034676F"/>
  </w:style>
  <w:style w:type="paragraph" w:customStyle="1" w:styleId="77C972F451D44033A1652657F1BA4AC9">
    <w:name w:val="77C972F451D44033A1652657F1BA4AC9"/>
    <w:rsid w:val="0034676F"/>
  </w:style>
  <w:style w:type="paragraph" w:customStyle="1" w:styleId="2A965D12450A47998EB9EA6135B41FB5">
    <w:name w:val="2A965D12450A47998EB9EA6135B41FB5"/>
    <w:rsid w:val="0034676F"/>
  </w:style>
  <w:style w:type="paragraph" w:customStyle="1" w:styleId="BA84F1448EF54EDE925E0E68447DF1A0">
    <w:name w:val="BA84F1448EF54EDE925E0E68447DF1A0"/>
    <w:rsid w:val="0034676F"/>
  </w:style>
  <w:style w:type="paragraph" w:customStyle="1" w:styleId="91335D99542E4AC8B920E2FE4511EEE7">
    <w:name w:val="91335D99542E4AC8B920E2FE4511EEE7"/>
    <w:rsid w:val="0034676F"/>
  </w:style>
  <w:style w:type="paragraph" w:customStyle="1" w:styleId="65BAFD3DD65E4E29A2703D0AAB3EEFEA">
    <w:name w:val="65BAFD3DD65E4E29A2703D0AAB3EEFEA"/>
    <w:rsid w:val="0034676F"/>
  </w:style>
  <w:style w:type="paragraph" w:customStyle="1" w:styleId="AF041F067F964170AD0FF9C6C00C0806">
    <w:name w:val="AF041F067F964170AD0FF9C6C00C0806"/>
    <w:rsid w:val="0034676F"/>
  </w:style>
  <w:style w:type="paragraph" w:customStyle="1" w:styleId="B44593E2AFF747938CB7BDB18EEB347510">
    <w:name w:val="B44593E2AFF747938CB7BDB18EEB347510"/>
    <w:rsid w:val="0034676F"/>
    <w:rPr>
      <w:rFonts w:eastAsiaTheme="minorHAnsi"/>
    </w:rPr>
  </w:style>
  <w:style w:type="paragraph" w:customStyle="1" w:styleId="0D1CFB719AA94FDA9FEE6C207D94924C9">
    <w:name w:val="0D1CFB719AA94FDA9FEE6C207D94924C9"/>
    <w:rsid w:val="0034676F"/>
    <w:rPr>
      <w:rFonts w:eastAsiaTheme="minorHAnsi"/>
    </w:rPr>
  </w:style>
  <w:style w:type="paragraph" w:customStyle="1" w:styleId="7CE67C6D57E74ED79798B2B21C65D5318">
    <w:name w:val="7CE67C6D57E74ED79798B2B21C65D5318"/>
    <w:rsid w:val="0034676F"/>
    <w:rPr>
      <w:rFonts w:eastAsiaTheme="minorHAnsi"/>
    </w:rPr>
  </w:style>
  <w:style w:type="paragraph" w:customStyle="1" w:styleId="D8F405F1DEEA4A349DA7A30AEBA472ED9">
    <w:name w:val="D8F405F1DEEA4A349DA7A30AEBA472ED9"/>
    <w:rsid w:val="0034676F"/>
    <w:rPr>
      <w:rFonts w:eastAsiaTheme="minorHAnsi"/>
    </w:rPr>
  </w:style>
  <w:style w:type="paragraph" w:customStyle="1" w:styleId="EDD6FDFA882E4A078D3D1BFFA46A08E19">
    <w:name w:val="EDD6FDFA882E4A078D3D1BFFA46A08E19"/>
    <w:rsid w:val="0034676F"/>
    <w:rPr>
      <w:rFonts w:eastAsiaTheme="minorHAnsi"/>
    </w:rPr>
  </w:style>
  <w:style w:type="paragraph" w:customStyle="1" w:styleId="998E0466497E483496CD9041833FCA389">
    <w:name w:val="998E0466497E483496CD9041833FCA389"/>
    <w:rsid w:val="0034676F"/>
    <w:rPr>
      <w:rFonts w:eastAsiaTheme="minorHAnsi"/>
    </w:rPr>
  </w:style>
  <w:style w:type="paragraph" w:customStyle="1" w:styleId="D25DBAB9F934412B8E6852D564DC52567">
    <w:name w:val="D25DBAB9F934412B8E6852D564DC52567"/>
    <w:rsid w:val="0034676F"/>
    <w:rPr>
      <w:rFonts w:eastAsiaTheme="minorHAnsi"/>
    </w:rPr>
  </w:style>
  <w:style w:type="paragraph" w:customStyle="1" w:styleId="11C443AB29364EC48D3F2A7A2F12C7317">
    <w:name w:val="11C443AB29364EC48D3F2A7A2F12C7317"/>
    <w:rsid w:val="0034676F"/>
    <w:rPr>
      <w:rFonts w:eastAsiaTheme="minorHAnsi"/>
    </w:rPr>
  </w:style>
  <w:style w:type="paragraph" w:customStyle="1" w:styleId="D38B5E2D4A164D1E9787405EC1C0FE537">
    <w:name w:val="D38B5E2D4A164D1E9787405EC1C0FE537"/>
    <w:rsid w:val="0034676F"/>
    <w:rPr>
      <w:rFonts w:eastAsiaTheme="minorHAnsi"/>
    </w:rPr>
  </w:style>
  <w:style w:type="paragraph" w:customStyle="1" w:styleId="4D4F4291FE114AFF87CBB5E4F309996B7">
    <w:name w:val="4D4F4291FE114AFF87CBB5E4F309996B7"/>
    <w:rsid w:val="0034676F"/>
    <w:rPr>
      <w:rFonts w:eastAsiaTheme="minorHAnsi"/>
    </w:rPr>
  </w:style>
  <w:style w:type="paragraph" w:customStyle="1" w:styleId="4E4B07AB37FC4CDEA3C1048521D7FCCE6">
    <w:name w:val="4E4B07AB37FC4CDEA3C1048521D7FCCE6"/>
    <w:rsid w:val="0034676F"/>
    <w:rPr>
      <w:rFonts w:eastAsiaTheme="minorHAnsi"/>
    </w:rPr>
  </w:style>
  <w:style w:type="paragraph" w:customStyle="1" w:styleId="6DE59606D5C14810A804F18EF7A660E15">
    <w:name w:val="6DE59606D5C14810A804F18EF7A660E15"/>
    <w:rsid w:val="0034676F"/>
    <w:rPr>
      <w:rFonts w:eastAsiaTheme="minorHAnsi"/>
    </w:rPr>
  </w:style>
  <w:style w:type="paragraph" w:customStyle="1" w:styleId="E5E15E90367245B1A2F4C7B9857478784">
    <w:name w:val="E5E15E90367245B1A2F4C7B9857478784"/>
    <w:rsid w:val="0034676F"/>
    <w:rPr>
      <w:rFonts w:eastAsiaTheme="minorHAnsi"/>
    </w:rPr>
  </w:style>
  <w:style w:type="paragraph" w:customStyle="1" w:styleId="CFA4ECAF45664C9A9747408A3C165C1E1">
    <w:name w:val="CFA4ECAF45664C9A9747408A3C165C1E1"/>
    <w:rsid w:val="0034676F"/>
    <w:rPr>
      <w:rFonts w:eastAsiaTheme="minorHAnsi"/>
    </w:rPr>
  </w:style>
  <w:style w:type="paragraph" w:customStyle="1" w:styleId="5D7DBF4C54DF4683AA364275EBF669042">
    <w:name w:val="5D7DBF4C54DF4683AA364275EBF669042"/>
    <w:rsid w:val="0034676F"/>
    <w:rPr>
      <w:rFonts w:eastAsiaTheme="minorHAnsi"/>
    </w:rPr>
  </w:style>
  <w:style w:type="paragraph" w:customStyle="1" w:styleId="4AD378781B274CEF85478BF74CDB0E71">
    <w:name w:val="4AD378781B274CEF85478BF74CDB0E71"/>
    <w:rsid w:val="0034676F"/>
    <w:rPr>
      <w:rFonts w:eastAsiaTheme="minorHAnsi"/>
    </w:rPr>
  </w:style>
  <w:style w:type="paragraph" w:customStyle="1" w:styleId="77C972F451D44033A1652657F1BA4AC91">
    <w:name w:val="77C972F451D44033A1652657F1BA4AC91"/>
    <w:rsid w:val="0034676F"/>
    <w:rPr>
      <w:rFonts w:eastAsiaTheme="minorHAnsi"/>
    </w:rPr>
  </w:style>
  <w:style w:type="paragraph" w:customStyle="1" w:styleId="E92142EF5DBE47889178A5470E9907003">
    <w:name w:val="E92142EF5DBE47889178A5470E9907003"/>
    <w:rsid w:val="0034676F"/>
    <w:rPr>
      <w:rFonts w:eastAsiaTheme="minorHAnsi"/>
    </w:rPr>
  </w:style>
  <w:style w:type="paragraph" w:customStyle="1" w:styleId="D93EE670C8CA4578A12AAD17D51E0B172">
    <w:name w:val="D93EE670C8CA4578A12AAD17D51E0B172"/>
    <w:rsid w:val="0034676F"/>
    <w:rPr>
      <w:rFonts w:eastAsiaTheme="minorHAnsi"/>
    </w:rPr>
  </w:style>
  <w:style w:type="paragraph" w:customStyle="1" w:styleId="4C2F0FBCA0534772901AD2A8843133992">
    <w:name w:val="4C2F0FBCA0534772901AD2A8843133992"/>
    <w:rsid w:val="0034676F"/>
    <w:rPr>
      <w:rFonts w:eastAsiaTheme="minorHAnsi"/>
    </w:rPr>
  </w:style>
  <w:style w:type="paragraph" w:customStyle="1" w:styleId="3F30583D7B6D4CA18462D9380C0EFE562">
    <w:name w:val="3F30583D7B6D4CA18462D9380C0EFE562"/>
    <w:rsid w:val="0034676F"/>
    <w:rPr>
      <w:rFonts w:eastAsiaTheme="minorHAnsi"/>
    </w:rPr>
  </w:style>
  <w:style w:type="paragraph" w:customStyle="1" w:styleId="A128705E39E04F6580A33F42E95A1AF11">
    <w:name w:val="A128705E39E04F6580A33F42E95A1AF11"/>
    <w:rsid w:val="0034676F"/>
    <w:rPr>
      <w:rFonts w:eastAsiaTheme="minorHAnsi"/>
    </w:rPr>
  </w:style>
  <w:style w:type="paragraph" w:customStyle="1" w:styleId="2A965D12450A47998EB9EA6135B41FB51">
    <w:name w:val="2A965D12450A47998EB9EA6135B41FB51"/>
    <w:rsid w:val="0034676F"/>
    <w:rPr>
      <w:rFonts w:eastAsiaTheme="minorHAnsi"/>
    </w:rPr>
  </w:style>
  <w:style w:type="paragraph" w:customStyle="1" w:styleId="2C7D69148D8C43AE9EF809627E85CD1E3">
    <w:name w:val="2C7D69148D8C43AE9EF809627E85CD1E3"/>
    <w:rsid w:val="0034676F"/>
    <w:rPr>
      <w:rFonts w:eastAsiaTheme="minorHAnsi"/>
    </w:rPr>
  </w:style>
  <w:style w:type="paragraph" w:customStyle="1" w:styleId="2FD6F2E55BEF405F9ABC8912B92F869C2">
    <w:name w:val="2FD6F2E55BEF405F9ABC8912B92F869C2"/>
    <w:rsid w:val="0034676F"/>
    <w:rPr>
      <w:rFonts w:eastAsiaTheme="minorHAnsi"/>
    </w:rPr>
  </w:style>
  <w:style w:type="paragraph" w:customStyle="1" w:styleId="B4A3A059C9CD487E8B956983457BA05F2">
    <w:name w:val="B4A3A059C9CD487E8B956983457BA05F2"/>
    <w:rsid w:val="0034676F"/>
    <w:rPr>
      <w:rFonts w:eastAsiaTheme="minorHAnsi"/>
    </w:rPr>
  </w:style>
  <w:style w:type="paragraph" w:customStyle="1" w:styleId="B7AA8E9E06E34BA9AC4A392E7CBED5322">
    <w:name w:val="B7AA8E9E06E34BA9AC4A392E7CBED5322"/>
    <w:rsid w:val="0034676F"/>
    <w:rPr>
      <w:rFonts w:eastAsiaTheme="minorHAnsi"/>
    </w:rPr>
  </w:style>
  <w:style w:type="paragraph" w:customStyle="1" w:styleId="2699F3B388A5458499F428BDE9897C461">
    <w:name w:val="2699F3B388A5458499F428BDE9897C461"/>
    <w:rsid w:val="0034676F"/>
    <w:rPr>
      <w:rFonts w:eastAsiaTheme="minorHAnsi"/>
    </w:rPr>
  </w:style>
  <w:style w:type="paragraph" w:customStyle="1" w:styleId="BA84F1448EF54EDE925E0E68447DF1A01">
    <w:name w:val="BA84F1448EF54EDE925E0E68447DF1A01"/>
    <w:rsid w:val="0034676F"/>
    <w:rPr>
      <w:rFonts w:eastAsiaTheme="minorHAnsi"/>
    </w:rPr>
  </w:style>
  <w:style w:type="paragraph" w:customStyle="1" w:styleId="8B8C2E934D2142AB9BAC764CE8620CCD3">
    <w:name w:val="8B8C2E934D2142AB9BAC764CE8620CCD3"/>
    <w:rsid w:val="0034676F"/>
    <w:rPr>
      <w:rFonts w:eastAsiaTheme="minorHAnsi"/>
    </w:rPr>
  </w:style>
  <w:style w:type="paragraph" w:customStyle="1" w:styleId="0371AF179C39494EA13C11B8D2F06B1C2">
    <w:name w:val="0371AF179C39494EA13C11B8D2F06B1C2"/>
    <w:rsid w:val="0034676F"/>
    <w:rPr>
      <w:rFonts w:eastAsiaTheme="minorHAnsi"/>
    </w:rPr>
  </w:style>
  <w:style w:type="paragraph" w:customStyle="1" w:styleId="3C60E821B68946E986191207327BFD092">
    <w:name w:val="3C60E821B68946E986191207327BFD092"/>
    <w:rsid w:val="0034676F"/>
    <w:rPr>
      <w:rFonts w:eastAsiaTheme="minorHAnsi"/>
    </w:rPr>
  </w:style>
  <w:style w:type="paragraph" w:customStyle="1" w:styleId="E1E31DE8EB1F49A09F32C3C9F29B5AD62">
    <w:name w:val="E1E31DE8EB1F49A09F32C3C9F29B5AD62"/>
    <w:rsid w:val="0034676F"/>
    <w:rPr>
      <w:rFonts w:eastAsiaTheme="minorHAnsi"/>
    </w:rPr>
  </w:style>
  <w:style w:type="paragraph" w:customStyle="1" w:styleId="846B5DD5FE0344A081A4B66C6735D9DE1">
    <w:name w:val="846B5DD5FE0344A081A4B66C6735D9DE1"/>
    <w:rsid w:val="0034676F"/>
    <w:rPr>
      <w:rFonts w:eastAsiaTheme="minorHAnsi"/>
    </w:rPr>
  </w:style>
  <w:style w:type="paragraph" w:customStyle="1" w:styleId="91335D99542E4AC8B920E2FE4511EEE71">
    <w:name w:val="91335D99542E4AC8B920E2FE4511EEE71"/>
    <w:rsid w:val="0034676F"/>
    <w:rPr>
      <w:rFonts w:eastAsiaTheme="minorHAnsi"/>
    </w:rPr>
  </w:style>
  <w:style w:type="paragraph" w:customStyle="1" w:styleId="A2B7B53FA89D4D1C85E2F910659DDC2E3">
    <w:name w:val="A2B7B53FA89D4D1C85E2F910659DDC2E3"/>
    <w:rsid w:val="0034676F"/>
    <w:rPr>
      <w:rFonts w:eastAsiaTheme="minorHAnsi"/>
    </w:rPr>
  </w:style>
  <w:style w:type="paragraph" w:customStyle="1" w:styleId="B73471B9A8E145CDA8623F6F11A0113A2">
    <w:name w:val="B73471B9A8E145CDA8623F6F11A0113A2"/>
    <w:rsid w:val="0034676F"/>
    <w:rPr>
      <w:rFonts w:eastAsiaTheme="minorHAnsi"/>
    </w:rPr>
  </w:style>
  <w:style w:type="paragraph" w:customStyle="1" w:styleId="2E354122C8094063B76C6A1D9744336A2">
    <w:name w:val="2E354122C8094063B76C6A1D9744336A2"/>
    <w:rsid w:val="0034676F"/>
    <w:rPr>
      <w:rFonts w:eastAsiaTheme="minorHAnsi"/>
    </w:rPr>
  </w:style>
  <w:style w:type="paragraph" w:customStyle="1" w:styleId="0C283DC804D9484C971AC8E2820CF4082">
    <w:name w:val="0C283DC804D9484C971AC8E2820CF4082"/>
    <w:rsid w:val="0034676F"/>
    <w:rPr>
      <w:rFonts w:eastAsiaTheme="minorHAnsi"/>
    </w:rPr>
  </w:style>
  <w:style w:type="paragraph" w:customStyle="1" w:styleId="3FF3E8242A4844B89E2A193823EB255E1">
    <w:name w:val="3FF3E8242A4844B89E2A193823EB255E1"/>
    <w:rsid w:val="0034676F"/>
    <w:rPr>
      <w:rFonts w:eastAsiaTheme="minorHAnsi"/>
    </w:rPr>
  </w:style>
  <w:style w:type="paragraph" w:customStyle="1" w:styleId="65BAFD3DD65E4E29A2703D0AAB3EEFEA1">
    <w:name w:val="65BAFD3DD65E4E29A2703D0AAB3EEFEA1"/>
    <w:rsid w:val="0034676F"/>
    <w:rPr>
      <w:rFonts w:eastAsiaTheme="minorHAnsi"/>
    </w:rPr>
  </w:style>
  <w:style w:type="paragraph" w:customStyle="1" w:styleId="C672914713E04C34ACF780AEEA7103403">
    <w:name w:val="C672914713E04C34ACF780AEEA7103403"/>
    <w:rsid w:val="0034676F"/>
    <w:rPr>
      <w:rFonts w:eastAsiaTheme="minorHAnsi"/>
    </w:rPr>
  </w:style>
  <w:style w:type="paragraph" w:customStyle="1" w:styleId="8DF10A8513CA4A999839A5BA2FAF6EB02">
    <w:name w:val="8DF10A8513CA4A999839A5BA2FAF6EB02"/>
    <w:rsid w:val="0034676F"/>
    <w:rPr>
      <w:rFonts w:eastAsiaTheme="minorHAnsi"/>
    </w:rPr>
  </w:style>
  <w:style w:type="paragraph" w:customStyle="1" w:styleId="8AABB59B866E4CF88A1E77A41A6E2F822">
    <w:name w:val="8AABB59B866E4CF88A1E77A41A6E2F822"/>
    <w:rsid w:val="0034676F"/>
    <w:rPr>
      <w:rFonts w:eastAsiaTheme="minorHAnsi"/>
    </w:rPr>
  </w:style>
  <w:style w:type="paragraph" w:customStyle="1" w:styleId="6AB51AB8E13043BA87F730349C18F84B2">
    <w:name w:val="6AB51AB8E13043BA87F730349C18F84B2"/>
    <w:rsid w:val="0034676F"/>
    <w:rPr>
      <w:rFonts w:eastAsiaTheme="minorHAnsi"/>
    </w:rPr>
  </w:style>
  <w:style w:type="paragraph" w:customStyle="1" w:styleId="E98EF97A749F401BA3918EF693569E9C1">
    <w:name w:val="E98EF97A749F401BA3918EF693569E9C1"/>
    <w:rsid w:val="0034676F"/>
    <w:rPr>
      <w:rFonts w:eastAsiaTheme="minorHAnsi"/>
    </w:rPr>
  </w:style>
  <w:style w:type="paragraph" w:customStyle="1" w:styleId="AF041F067F964170AD0FF9C6C00C08061">
    <w:name w:val="AF041F067F964170AD0FF9C6C00C08061"/>
    <w:rsid w:val="0034676F"/>
    <w:rPr>
      <w:rFonts w:eastAsiaTheme="minorHAnsi"/>
    </w:rPr>
  </w:style>
  <w:style w:type="paragraph" w:customStyle="1" w:styleId="EEACFBB5B13A4C878C0280904E17D62E">
    <w:name w:val="EEACFBB5B13A4C878C0280904E17D62E"/>
    <w:rsid w:val="0034676F"/>
  </w:style>
  <w:style w:type="paragraph" w:customStyle="1" w:styleId="0EF0C451D48C455083763740CC0586CE">
    <w:name w:val="0EF0C451D48C455083763740CC0586CE"/>
    <w:rsid w:val="0034676F"/>
  </w:style>
  <w:style w:type="paragraph" w:customStyle="1" w:styleId="56A9B8081221436E9DDC63A3BED88194">
    <w:name w:val="56A9B8081221436E9DDC63A3BED88194"/>
    <w:rsid w:val="0034676F"/>
  </w:style>
  <w:style w:type="paragraph" w:customStyle="1" w:styleId="AD26B3B022B94C0EA0B3D1A909653433">
    <w:name w:val="AD26B3B022B94C0EA0B3D1A909653433"/>
    <w:rsid w:val="0034676F"/>
  </w:style>
  <w:style w:type="paragraph" w:customStyle="1" w:styleId="9DBC22272EB044DF8E92F3443847EDE9">
    <w:name w:val="9DBC22272EB044DF8E92F3443847EDE9"/>
    <w:rsid w:val="0034676F"/>
  </w:style>
  <w:style w:type="paragraph" w:customStyle="1" w:styleId="6AB530E0AF4846288B93794E9191CFC0">
    <w:name w:val="6AB530E0AF4846288B93794E9191CFC0"/>
    <w:rsid w:val="0034676F"/>
  </w:style>
  <w:style w:type="paragraph" w:customStyle="1" w:styleId="B44593E2AFF747938CB7BDB18EEB347511">
    <w:name w:val="B44593E2AFF747938CB7BDB18EEB347511"/>
    <w:rsid w:val="0034676F"/>
    <w:rPr>
      <w:rFonts w:eastAsiaTheme="minorHAnsi"/>
    </w:rPr>
  </w:style>
  <w:style w:type="paragraph" w:customStyle="1" w:styleId="0D1CFB719AA94FDA9FEE6C207D94924C10">
    <w:name w:val="0D1CFB719AA94FDA9FEE6C207D94924C10"/>
    <w:rsid w:val="0034676F"/>
    <w:rPr>
      <w:rFonts w:eastAsiaTheme="minorHAnsi"/>
    </w:rPr>
  </w:style>
  <w:style w:type="paragraph" w:customStyle="1" w:styleId="7CE67C6D57E74ED79798B2B21C65D5319">
    <w:name w:val="7CE67C6D57E74ED79798B2B21C65D5319"/>
    <w:rsid w:val="0034676F"/>
    <w:rPr>
      <w:rFonts w:eastAsiaTheme="minorHAnsi"/>
    </w:rPr>
  </w:style>
  <w:style w:type="paragraph" w:customStyle="1" w:styleId="D8F405F1DEEA4A349DA7A30AEBA472ED10">
    <w:name w:val="D8F405F1DEEA4A349DA7A30AEBA472ED10"/>
    <w:rsid w:val="0034676F"/>
    <w:rPr>
      <w:rFonts w:eastAsiaTheme="minorHAnsi"/>
    </w:rPr>
  </w:style>
  <w:style w:type="paragraph" w:customStyle="1" w:styleId="EDD6FDFA882E4A078D3D1BFFA46A08E110">
    <w:name w:val="EDD6FDFA882E4A078D3D1BFFA46A08E110"/>
    <w:rsid w:val="0034676F"/>
    <w:rPr>
      <w:rFonts w:eastAsiaTheme="minorHAnsi"/>
    </w:rPr>
  </w:style>
  <w:style w:type="paragraph" w:customStyle="1" w:styleId="998E0466497E483496CD9041833FCA3810">
    <w:name w:val="998E0466497E483496CD9041833FCA3810"/>
    <w:rsid w:val="0034676F"/>
    <w:rPr>
      <w:rFonts w:eastAsiaTheme="minorHAnsi"/>
    </w:rPr>
  </w:style>
  <w:style w:type="paragraph" w:customStyle="1" w:styleId="D25DBAB9F934412B8E6852D564DC52568">
    <w:name w:val="D25DBAB9F934412B8E6852D564DC52568"/>
    <w:rsid w:val="0034676F"/>
    <w:rPr>
      <w:rFonts w:eastAsiaTheme="minorHAnsi"/>
    </w:rPr>
  </w:style>
  <w:style w:type="paragraph" w:customStyle="1" w:styleId="11C443AB29364EC48D3F2A7A2F12C7318">
    <w:name w:val="11C443AB29364EC48D3F2A7A2F12C7318"/>
    <w:rsid w:val="0034676F"/>
    <w:rPr>
      <w:rFonts w:eastAsiaTheme="minorHAnsi"/>
    </w:rPr>
  </w:style>
  <w:style w:type="paragraph" w:customStyle="1" w:styleId="D38B5E2D4A164D1E9787405EC1C0FE538">
    <w:name w:val="D38B5E2D4A164D1E9787405EC1C0FE538"/>
    <w:rsid w:val="0034676F"/>
    <w:rPr>
      <w:rFonts w:eastAsiaTheme="minorHAnsi"/>
    </w:rPr>
  </w:style>
  <w:style w:type="paragraph" w:customStyle="1" w:styleId="4D4F4291FE114AFF87CBB5E4F309996B8">
    <w:name w:val="4D4F4291FE114AFF87CBB5E4F309996B8"/>
    <w:rsid w:val="0034676F"/>
    <w:rPr>
      <w:rFonts w:eastAsiaTheme="minorHAnsi"/>
    </w:rPr>
  </w:style>
  <w:style w:type="paragraph" w:customStyle="1" w:styleId="4E4B07AB37FC4CDEA3C1048521D7FCCE7">
    <w:name w:val="4E4B07AB37FC4CDEA3C1048521D7FCCE7"/>
    <w:rsid w:val="0034676F"/>
    <w:rPr>
      <w:rFonts w:eastAsiaTheme="minorHAnsi"/>
    </w:rPr>
  </w:style>
  <w:style w:type="paragraph" w:customStyle="1" w:styleId="6DE59606D5C14810A804F18EF7A660E16">
    <w:name w:val="6DE59606D5C14810A804F18EF7A660E16"/>
    <w:rsid w:val="0034676F"/>
    <w:rPr>
      <w:rFonts w:eastAsiaTheme="minorHAnsi"/>
    </w:rPr>
  </w:style>
  <w:style w:type="paragraph" w:customStyle="1" w:styleId="E5E15E90367245B1A2F4C7B9857478785">
    <w:name w:val="E5E15E90367245B1A2F4C7B9857478785"/>
    <w:rsid w:val="0034676F"/>
    <w:rPr>
      <w:rFonts w:eastAsiaTheme="minorHAnsi"/>
    </w:rPr>
  </w:style>
  <w:style w:type="paragraph" w:customStyle="1" w:styleId="CFA4ECAF45664C9A9747408A3C165C1E2">
    <w:name w:val="CFA4ECAF45664C9A9747408A3C165C1E2"/>
    <w:rsid w:val="0034676F"/>
    <w:rPr>
      <w:rFonts w:eastAsiaTheme="minorHAnsi"/>
    </w:rPr>
  </w:style>
  <w:style w:type="paragraph" w:customStyle="1" w:styleId="5D7DBF4C54DF4683AA364275EBF669043">
    <w:name w:val="5D7DBF4C54DF4683AA364275EBF669043"/>
    <w:rsid w:val="0034676F"/>
    <w:rPr>
      <w:rFonts w:eastAsiaTheme="minorHAnsi"/>
    </w:rPr>
  </w:style>
  <w:style w:type="paragraph" w:customStyle="1" w:styleId="4AD378781B274CEF85478BF74CDB0E711">
    <w:name w:val="4AD378781B274CEF85478BF74CDB0E711"/>
    <w:rsid w:val="0034676F"/>
    <w:rPr>
      <w:rFonts w:eastAsiaTheme="minorHAnsi"/>
    </w:rPr>
  </w:style>
  <w:style w:type="paragraph" w:customStyle="1" w:styleId="77C972F451D44033A1652657F1BA4AC92">
    <w:name w:val="77C972F451D44033A1652657F1BA4AC92"/>
    <w:rsid w:val="0034676F"/>
    <w:rPr>
      <w:rFonts w:eastAsiaTheme="minorHAnsi"/>
    </w:rPr>
  </w:style>
  <w:style w:type="paragraph" w:customStyle="1" w:styleId="E92142EF5DBE47889178A5470E9907004">
    <w:name w:val="E92142EF5DBE47889178A5470E9907004"/>
    <w:rsid w:val="0034676F"/>
    <w:rPr>
      <w:rFonts w:eastAsiaTheme="minorHAnsi"/>
    </w:rPr>
  </w:style>
  <w:style w:type="paragraph" w:customStyle="1" w:styleId="D93EE670C8CA4578A12AAD17D51E0B173">
    <w:name w:val="D93EE670C8CA4578A12AAD17D51E0B173"/>
    <w:rsid w:val="0034676F"/>
    <w:rPr>
      <w:rFonts w:eastAsiaTheme="minorHAnsi"/>
    </w:rPr>
  </w:style>
  <w:style w:type="paragraph" w:customStyle="1" w:styleId="4C2F0FBCA0534772901AD2A8843133993">
    <w:name w:val="4C2F0FBCA0534772901AD2A8843133993"/>
    <w:rsid w:val="0034676F"/>
    <w:rPr>
      <w:rFonts w:eastAsiaTheme="minorHAnsi"/>
    </w:rPr>
  </w:style>
  <w:style w:type="paragraph" w:customStyle="1" w:styleId="3F30583D7B6D4CA18462D9380C0EFE563">
    <w:name w:val="3F30583D7B6D4CA18462D9380C0EFE563"/>
    <w:rsid w:val="0034676F"/>
    <w:rPr>
      <w:rFonts w:eastAsiaTheme="minorHAnsi"/>
    </w:rPr>
  </w:style>
  <w:style w:type="paragraph" w:customStyle="1" w:styleId="A128705E39E04F6580A33F42E95A1AF12">
    <w:name w:val="A128705E39E04F6580A33F42E95A1AF12"/>
    <w:rsid w:val="0034676F"/>
    <w:rPr>
      <w:rFonts w:eastAsiaTheme="minorHAnsi"/>
    </w:rPr>
  </w:style>
  <w:style w:type="paragraph" w:customStyle="1" w:styleId="2A965D12450A47998EB9EA6135B41FB52">
    <w:name w:val="2A965D12450A47998EB9EA6135B41FB52"/>
    <w:rsid w:val="0034676F"/>
    <w:rPr>
      <w:rFonts w:eastAsiaTheme="minorHAnsi"/>
    </w:rPr>
  </w:style>
  <w:style w:type="paragraph" w:customStyle="1" w:styleId="2C7D69148D8C43AE9EF809627E85CD1E4">
    <w:name w:val="2C7D69148D8C43AE9EF809627E85CD1E4"/>
    <w:rsid w:val="0034676F"/>
    <w:rPr>
      <w:rFonts w:eastAsiaTheme="minorHAnsi"/>
    </w:rPr>
  </w:style>
  <w:style w:type="paragraph" w:customStyle="1" w:styleId="2FD6F2E55BEF405F9ABC8912B92F869C3">
    <w:name w:val="2FD6F2E55BEF405F9ABC8912B92F869C3"/>
    <w:rsid w:val="0034676F"/>
    <w:rPr>
      <w:rFonts w:eastAsiaTheme="minorHAnsi"/>
    </w:rPr>
  </w:style>
  <w:style w:type="paragraph" w:customStyle="1" w:styleId="B4A3A059C9CD487E8B956983457BA05F3">
    <w:name w:val="B4A3A059C9CD487E8B956983457BA05F3"/>
    <w:rsid w:val="0034676F"/>
    <w:rPr>
      <w:rFonts w:eastAsiaTheme="minorHAnsi"/>
    </w:rPr>
  </w:style>
  <w:style w:type="paragraph" w:customStyle="1" w:styleId="B7AA8E9E06E34BA9AC4A392E7CBED5323">
    <w:name w:val="B7AA8E9E06E34BA9AC4A392E7CBED5323"/>
    <w:rsid w:val="0034676F"/>
    <w:rPr>
      <w:rFonts w:eastAsiaTheme="minorHAnsi"/>
    </w:rPr>
  </w:style>
  <w:style w:type="paragraph" w:customStyle="1" w:styleId="2699F3B388A5458499F428BDE9897C462">
    <w:name w:val="2699F3B388A5458499F428BDE9897C462"/>
    <w:rsid w:val="0034676F"/>
    <w:rPr>
      <w:rFonts w:eastAsiaTheme="minorHAnsi"/>
    </w:rPr>
  </w:style>
  <w:style w:type="paragraph" w:customStyle="1" w:styleId="BA84F1448EF54EDE925E0E68447DF1A02">
    <w:name w:val="BA84F1448EF54EDE925E0E68447DF1A02"/>
    <w:rsid w:val="0034676F"/>
    <w:rPr>
      <w:rFonts w:eastAsiaTheme="minorHAnsi"/>
    </w:rPr>
  </w:style>
  <w:style w:type="paragraph" w:customStyle="1" w:styleId="8B8C2E934D2142AB9BAC764CE8620CCD4">
    <w:name w:val="8B8C2E934D2142AB9BAC764CE8620CCD4"/>
    <w:rsid w:val="0034676F"/>
    <w:rPr>
      <w:rFonts w:eastAsiaTheme="minorHAnsi"/>
    </w:rPr>
  </w:style>
  <w:style w:type="paragraph" w:customStyle="1" w:styleId="0371AF179C39494EA13C11B8D2F06B1C3">
    <w:name w:val="0371AF179C39494EA13C11B8D2F06B1C3"/>
    <w:rsid w:val="0034676F"/>
    <w:rPr>
      <w:rFonts w:eastAsiaTheme="minorHAnsi"/>
    </w:rPr>
  </w:style>
  <w:style w:type="paragraph" w:customStyle="1" w:styleId="3C60E821B68946E986191207327BFD093">
    <w:name w:val="3C60E821B68946E986191207327BFD093"/>
    <w:rsid w:val="0034676F"/>
    <w:rPr>
      <w:rFonts w:eastAsiaTheme="minorHAnsi"/>
    </w:rPr>
  </w:style>
  <w:style w:type="paragraph" w:customStyle="1" w:styleId="E1E31DE8EB1F49A09F32C3C9F29B5AD63">
    <w:name w:val="E1E31DE8EB1F49A09F32C3C9F29B5AD63"/>
    <w:rsid w:val="0034676F"/>
    <w:rPr>
      <w:rFonts w:eastAsiaTheme="minorHAnsi"/>
    </w:rPr>
  </w:style>
  <w:style w:type="paragraph" w:customStyle="1" w:styleId="846B5DD5FE0344A081A4B66C6735D9DE2">
    <w:name w:val="846B5DD5FE0344A081A4B66C6735D9DE2"/>
    <w:rsid w:val="0034676F"/>
    <w:rPr>
      <w:rFonts w:eastAsiaTheme="minorHAnsi"/>
    </w:rPr>
  </w:style>
  <w:style w:type="paragraph" w:customStyle="1" w:styleId="91335D99542E4AC8B920E2FE4511EEE72">
    <w:name w:val="91335D99542E4AC8B920E2FE4511EEE72"/>
    <w:rsid w:val="0034676F"/>
    <w:rPr>
      <w:rFonts w:eastAsiaTheme="minorHAnsi"/>
    </w:rPr>
  </w:style>
  <w:style w:type="paragraph" w:customStyle="1" w:styleId="A2B7B53FA89D4D1C85E2F910659DDC2E4">
    <w:name w:val="A2B7B53FA89D4D1C85E2F910659DDC2E4"/>
    <w:rsid w:val="0034676F"/>
    <w:rPr>
      <w:rFonts w:eastAsiaTheme="minorHAnsi"/>
    </w:rPr>
  </w:style>
  <w:style w:type="paragraph" w:customStyle="1" w:styleId="B73471B9A8E145CDA8623F6F11A0113A3">
    <w:name w:val="B73471B9A8E145CDA8623F6F11A0113A3"/>
    <w:rsid w:val="0034676F"/>
    <w:rPr>
      <w:rFonts w:eastAsiaTheme="minorHAnsi"/>
    </w:rPr>
  </w:style>
  <w:style w:type="paragraph" w:customStyle="1" w:styleId="2E354122C8094063B76C6A1D9744336A3">
    <w:name w:val="2E354122C8094063B76C6A1D9744336A3"/>
    <w:rsid w:val="0034676F"/>
    <w:rPr>
      <w:rFonts w:eastAsiaTheme="minorHAnsi"/>
    </w:rPr>
  </w:style>
  <w:style w:type="paragraph" w:customStyle="1" w:styleId="0C283DC804D9484C971AC8E2820CF4083">
    <w:name w:val="0C283DC804D9484C971AC8E2820CF4083"/>
    <w:rsid w:val="0034676F"/>
    <w:rPr>
      <w:rFonts w:eastAsiaTheme="minorHAnsi"/>
    </w:rPr>
  </w:style>
  <w:style w:type="paragraph" w:customStyle="1" w:styleId="3FF3E8242A4844B89E2A193823EB255E2">
    <w:name w:val="3FF3E8242A4844B89E2A193823EB255E2"/>
    <w:rsid w:val="0034676F"/>
    <w:rPr>
      <w:rFonts w:eastAsiaTheme="minorHAnsi"/>
    </w:rPr>
  </w:style>
  <w:style w:type="paragraph" w:customStyle="1" w:styleId="65BAFD3DD65E4E29A2703D0AAB3EEFEA2">
    <w:name w:val="65BAFD3DD65E4E29A2703D0AAB3EEFEA2"/>
    <w:rsid w:val="0034676F"/>
    <w:rPr>
      <w:rFonts w:eastAsiaTheme="minorHAnsi"/>
    </w:rPr>
  </w:style>
  <w:style w:type="paragraph" w:customStyle="1" w:styleId="C672914713E04C34ACF780AEEA7103404">
    <w:name w:val="C672914713E04C34ACF780AEEA7103404"/>
    <w:rsid w:val="0034676F"/>
    <w:rPr>
      <w:rFonts w:eastAsiaTheme="minorHAnsi"/>
    </w:rPr>
  </w:style>
  <w:style w:type="paragraph" w:customStyle="1" w:styleId="8DF10A8513CA4A999839A5BA2FAF6EB03">
    <w:name w:val="8DF10A8513CA4A999839A5BA2FAF6EB03"/>
    <w:rsid w:val="0034676F"/>
    <w:rPr>
      <w:rFonts w:eastAsiaTheme="minorHAnsi"/>
    </w:rPr>
  </w:style>
  <w:style w:type="paragraph" w:customStyle="1" w:styleId="8AABB59B866E4CF88A1E77A41A6E2F823">
    <w:name w:val="8AABB59B866E4CF88A1E77A41A6E2F823"/>
    <w:rsid w:val="0034676F"/>
    <w:rPr>
      <w:rFonts w:eastAsiaTheme="minorHAnsi"/>
    </w:rPr>
  </w:style>
  <w:style w:type="paragraph" w:customStyle="1" w:styleId="6AB51AB8E13043BA87F730349C18F84B3">
    <w:name w:val="6AB51AB8E13043BA87F730349C18F84B3"/>
    <w:rsid w:val="0034676F"/>
    <w:rPr>
      <w:rFonts w:eastAsiaTheme="minorHAnsi"/>
    </w:rPr>
  </w:style>
  <w:style w:type="paragraph" w:customStyle="1" w:styleId="E98EF97A749F401BA3918EF693569E9C2">
    <w:name w:val="E98EF97A749F401BA3918EF693569E9C2"/>
    <w:rsid w:val="0034676F"/>
    <w:rPr>
      <w:rFonts w:eastAsiaTheme="minorHAnsi"/>
    </w:rPr>
  </w:style>
  <w:style w:type="paragraph" w:customStyle="1" w:styleId="AF041F067F964170AD0FF9C6C00C08062">
    <w:name w:val="AF041F067F964170AD0FF9C6C00C08062"/>
    <w:rsid w:val="0034676F"/>
    <w:rPr>
      <w:rFonts w:eastAsiaTheme="minorHAnsi"/>
    </w:rPr>
  </w:style>
  <w:style w:type="paragraph" w:customStyle="1" w:styleId="B44593E2AFF747938CB7BDB18EEB347512">
    <w:name w:val="B44593E2AFF747938CB7BDB18EEB347512"/>
    <w:rsid w:val="0034676F"/>
    <w:rPr>
      <w:rFonts w:eastAsiaTheme="minorHAnsi"/>
    </w:rPr>
  </w:style>
  <w:style w:type="paragraph" w:customStyle="1" w:styleId="0D1CFB719AA94FDA9FEE6C207D94924C11">
    <w:name w:val="0D1CFB719AA94FDA9FEE6C207D94924C11"/>
    <w:rsid w:val="0034676F"/>
    <w:rPr>
      <w:rFonts w:eastAsiaTheme="minorHAnsi"/>
    </w:rPr>
  </w:style>
  <w:style w:type="paragraph" w:customStyle="1" w:styleId="7CE67C6D57E74ED79798B2B21C65D53110">
    <w:name w:val="7CE67C6D57E74ED79798B2B21C65D53110"/>
    <w:rsid w:val="0034676F"/>
    <w:rPr>
      <w:rFonts w:eastAsiaTheme="minorHAnsi"/>
    </w:rPr>
  </w:style>
  <w:style w:type="paragraph" w:customStyle="1" w:styleId="D8F405F1DEEA4A349DA7A30AEBA472ED11">
    <w:name w:val="D8F405F1DEEA4A349DA7A30AEBA472ED11"/>
    <w:rsid w:val="0034676F"/>
    <w:rPr>
      <w:rFonts w:eastAsiaTheme="minorHAnsi"/>
    </w:rPr>
  </w:style>
  <w:style w:type="paragraph" w:customStyle="1" w:styleId="EDD6FDFA882E4A078D3D1BFFA46A08E111">
    <w:name w:val="EDD6FDFA882E4A078D3D1BFFA46A08E111"/>
    <w:rsid w:val="0034676F"/>
    <w:rPr>
      <w:rFonts w:eastAsiaTheme="minorHAnsi"/>
    </w:rPr>
  </w:style>
  <w:style w:type="paragraph" w:customStyle="1" w:styleId="998E0466497E483496CD9041833FCA3811">
    <w:name w:val="998E0466497E483496CD9041833FCA3811"/>
    <w:rsid w:val="0034676F"/>
    <w:rPr>
      <w:rFonts w:eastAsiaTheme="minorHAnsi"/>
    </w:rPr>
  </w:style>
  <w:style w:type="paragraph" w:customStyle="1" w:styleId="D25DBAB9F934412B8E6852D564DC52569">
    <w:name w:val="D25DBAB9F934412B8E6852D564DC52569"/>
    <w:rsid w:val="0034676F"/>
    <w:rPr>
      <w:rFonts w:eastAsiaTheme="minorHAnsi"/>
    </w:rPr>
  </w:style>
  <w:style w:type="paragraph" w:customStyle="1" w:styleId="11C443AB29364EC48D3F2A7A2F12C7319">
    <w:name w:val="11C443AB29364EC48D3F2A7A2F12C7319"/>
    <w:rsid w:val="0034676F"/>
    <w:rPr>
      <w:rFonts w:eastAsiaTheme="minorHAnsi"/>
    </w:rPr>
  </w:style>
  <w:style w:type="paragraph" w:customStyle="1" w:styleId="D38B5E2D4A164D1E9787405EC1C0FE539">
    <w:name w:val="D38B5E2D4A164D1E9787405EC1C0FE539"/>
    <w:rsid w:val="0034676F"/>
    <w:rPr>
      <w:rFonts w:eastAsiaTheme="minorHAnsi"/>
    </w:rPr>
  </w:style>
  <w:style w:type="paragraph" w:customStyle="1" w:styleId="4D4F4291FE114AFF87CBB5E4F309996B9">
    <w:name w:val="4D4F4291FE114AFF87CBB5E4F309996B9"/>
    <w:rsid w:val="0034676F"/>
    <w:rPr>
      <w:rFonts w:eastAsiaTheme="minorHAnsi"/>
    </w:rPr>
  </w:style>
  <w:style w:type="paragraph" w:customStyle="1" w:styleId="4E4B07AB37FC4CDEA3C1048521D7FCCE8">
    <w:name w:val="4E4B07AB37FC4CDEA3C1048521D7FCCE8"/>
    <w:rsid w:val="0034676F"/>
    <w:rPr>
      <w:rFonts w:eastAsiaTheme="minorHAnsi"/>
    </w:rPr>
  </w:style>
  <w:style w:type="paragraph" w:customStyle="1" w:styleId="6DE59606D5C14810A804F18EF7A660E17">
    <w:name w:val="6DE59606D5C14810A804F18EF7A660E17"/>
    <w:rsid w:val="0034676F"/>
    <w:rPr>
      <w:rFonts w:eastAsiaTheme="minorHAnsi"/>
    </w:rPr>
  </w:style>
  <w:style w:type="paragraph" w:customStyle="1" w:styleId="E5E15E90367245B1A2F4C7B9857478786">
    <w:name w:val="E5E15E90367245B1A2F4C7B9857478786"/>
    <w:rsid w:val="0034676F"/>
    <w:rPr>
      <w:rFonts w:eastAsiaTheme="minorHAnsi"/>
    </w:rPr>
  </w:style>
  <w:style w:type="paragraph" w:customStyle="1" w:styleId="CFA4ECAF45664C9A9747408A3C165C1E3">
    <w:name w:val="CFA4ECAF45664C9A9747408A3C165C1E3"/>
    <w:rsid w:val="0034676F"/>
    <w:rPr>
      <w:rFonts w:eastAsiaTheme="minorHAnsi"/>
    </w:rPr>
  </w:style>
  <w:style w:type="paragraph" w:customStyle="1" w:styleId="5D7DBF4C54DF4683AA364275EBF669044">
    <w:name w:val="5D7DBF4C54DF4683AA364275EBF669044"/>
    <w:rsid w:val="0034676F"/>
    <w:rPr>
      <w:rFonts w:eastAsiaTheme="minorHAnsi"/>
    </w:rPr>
  </w:style>
  <w:style w:type="paragraph" w:customStyle="1" w:styleId="4AD378781B274CEF85478BF74CDB0E712">
    <w:name w:val="4AD378781B274CEF85478BF74CDB0E712"/>
    <w:rsid w:val="0034676F"/>
    <w:rPr>
      <w:rFonts w:eastAsiaTheme="minorHAnsi"/>
    </w:rPr>
  </w:style>
  <w:style w:type="paragraph" w:customStyle="1" w:styleId="77C972F451D44033A1652657F1BA4AC93">
    <w:name w:val="77C972F451D44033A1652657F1BA4AC93"/>
    <w:rsid w:val="0034676F"/>
    <w:rPr>
      <w:rFonts w:eastAsiaTheme="minorHAnsi"/>
    </w:rPr>
  </w:style>
  <w:style w:type="paragraph" w:customStyle="1" w:styleId="E92142EF5DBE47889178A5470E9907005">
    <w:name w:val="E92142EF5DBE47889178A5470E9907005"/>
    <w:rsid w:val="0034676F"/>
    <w:rPr>
      <w:rFonts w:eastAsiaTheme="minorHAnsi"/>
    </w:rPr>
  </w:style>
  <w:style w:type="paragraph" w:customStyle="1" w:styleId="D93EE670C8CA4578A12AAD17D51E0B174">
    <w:name w:val="D93EE670C8CA4578A12AAD17D51E0B174"/>
    <w:rsid w:val="0034676F"/>
    <w:rPr>
      <w:rFonts w:eastAsiaTheme="minorHAnsi"/>
    </w:rPr>
  </w:style>
  <w:style w:type="paragraph" w:customStyle="1" w:styleId="4C2F0FBCA0534772901AD2A8843133994">
    <w:name w:val="4C2F0FBCA0534772901AD2A8843133994"/>
    <w:rsid w:val="0034676F"/>
    <w:rPr>
      <w:rFonts w:eastAsiaTheme="minorHAnsi"/>
    </w:rPr>
  </w:style>
  <w:style w:type="paragraph" w:customStyle="1" w:styleId="3F30583D7B6D4CA18462D9380C0EFE564">
    <w:name w:val="3F30583D7B6D4CA18462D9380C0EFE564"/>
    <w:rsid w:val="0034676F"/>
    <w:rPr>
      <w:rFonts w:eastAsiaTheme="minorHAnsi"/>
    </w:rPr>
  </w:style>
  <w:style w:type="paragraph" w:customStyle="1" w:styleId="A128705E39E04F6580A33F42E95A1AF13">
    <w:name w:val="A128705E39E04F6580A33F42E95A1AF13"/>
    <w:rsid w:val="0034676F"/>
    <w:rPr>
      <w:rFonts w:eastAsiaTheme="minorHAnsi"/>
    </w:rPr>
  </w:style>
  <w:style w:type="paragraph" w:customStyle="1" w:styleId="2A965D12450A47998EB9EA6135B41FB53">
    <w:name w:val="2A965D12450A47998EB9EA6135B41FB53"/>
    <w:rsid w:val="0034676F"/>
    <w:rPr>
      <w:rFonts w:eastAsiaTheme="minorHAnsi"/>
    </w:rPr>
  </w:style>
  <w:style w:type="paragraph" w:customStyle="1" w:styleId="2C7D69148D8C43AE9EF809627E85CD1E5">
    <w:name w:val="2C7D69148D8C43AE9EF809627E85CD1E5"/>
    <w:rsid w:val="0034676F"/>
    <w:rPr>
      <w:rFonts w:eastAsiaTheme="minorHAnsi"/>
    </w:rPr>
  </w:style>
  <w:style w:type="paragraph" w:customStyle="1" w:styleId="2FD6F2E55BEF405F9ABC8912B92F869C4">
    <w:name w:val="2FD6F2E55BEF405F9ABC8912B92F869C4"/>
    <w:rsid w:val="0034676F"/>
    <w:rPr>
      <w:rFonts w:eastAsiaTheme="minorHAnsi"/>
    </w:rPr>
  </w:style>
  <w:style w:type="paragraph" w:customStyle="1" w:styleId="B4A3A059C9CD487E8B956983457BA05F4">
    <w:name w:val="B4A3A059C9CD487E8B956983457BA05F4"/>
    <w:rsid w:val="0034676F"/>
    <w:rPr>
      <w:rFonts w:eastAsiaTheme="minorHAnsi"/>
    </w:rPr>
  </w:style>
  <w:style w:type="paragraph" w:customStyle="1" w:styleId="B7AA8E9E06E34BA9AC4A392E7CBED5324">
    <w:name w:val="B7AA8E9E06E34BA9AC4A392E7CBED5324"/>
    <w:rsid w:val="0034676F"/>
    <w:rPr>
      <w:rFonts w:eastAsiaTheme="minorHAnsi"/>
    </w:rPr>
  </w:style>
  <w:style w:type="paragraph" w:customStyle="1" w:styleId="2699F3B388A5458499F428BDE9897C463">
    <w:name w:val="2699F3B388A5458499F428BDE9897C463"/>
    <w:rsid w:val="0034676F"/>
    <w:rPr>
      <w:rFonts w:eastAsiaTheme="minorHAnsi"/>
    </w:rPr>
  </w:style>
  <w:style w:type="paragraph" w:customStyle="1" w:styleId="BA84F1448EF54EDE925E0E68447DF1A03">
    <w:name w:val="BA84F1448EF54EDE925E0E68447DF1A03"/>
    <w:rsid w:val="0034676F"/>
    <w:rPr>
      <w:rFonts w:eastAsiaTheme="minorHAnsi"/>
    </w:rPr>
  </w:style>
  <w:style w:type="paragraph" w:customStyle="1" w:styleId="8B8C2E934D2142AB9BAC764CE8620CCD5">
    <w:name w:val="8B8C2E934D2142AB9BAC764CE8620CCD5"/>
    <w:rsid w:val="0034676F"/>
    <w:rPr>
      <w:rFonts w:eastAsiaTheme="minorHAnsi"/>
    </w:rPr>
  </w:style>
  <w:style w:type="paragraph" w:customStyle="1" w:styleId="0371AF179C39494EA13C11B8D2F06B1C4">
    <w:name w:val="0371AF179C39494EA13C11B8D2F06B1C4"/>
    <w:rsid w:val="0034676F"/>
    <w:rPr>
      <w:rFonts w:eastAsiaTheme="minorHAnsi"/>
    </w:rPr>
  </w:style>
  <w:style w:type="paragraph" w:customStyle="1" w:styleId="3C60E821B68946E986191207327BFD094">
    <w:name w:val="3C60E821B68946E986191207327BFD094"/>
    <w:rsid w:val="0034676F"/>
    <w:rPr>
      <w:rFonts w:eastAsiaTheme="minorHAnsi"/>
    </w:rPr>
  </w:style>
  <w:style w:type="paragraph" w:customStyle="1" w:styleId="E1E31DE8EB1F49A09F32C3C9F29B5AD64">
    <w:name w:val="E1E31DE8EB1F49A09F32C3C9F29B5AD64"/>
    <w:rsid w:val="0034676F"/>
    <w:rPr>
      <w:rFonts w:eastAsiaTheme="minorHAnsi"/>
    </w:rPr>
  </w:style>
  <w:style w:type="paragraph" w:customStyle="1" w:styleId="846B5DD5FE0344A081A4B66C6735D9DE3">
    <w:name w:val="846B5DD5FE0344A081A4B66C6735D9DE3"/>
    <w:rsid w:val="0034676F"/>
    <w:rPr>
      <w:rFonts w:eastAsiaTheme="minorHAnsi"/>
    </w:rPr>
  </w:style>
  <w:style w:type="paragraph" w:customStyle="1" w:styleId="91335D99542E4AC8B920E2FE4511EEE73">
    <w:name w:val="91335D99542E4AC8B920E2FE4511EEE73"/>
    <w:rsid w:val="0034676F"/>
    <w:rPr>
      <w:rFonts w:eastAsiaTheme="minorHAnsi"/>
    </w:rPr>
  </w:style>
  <w:style w:type="paragraph" w:customStyle="1" w:styleId="A2B7B53FA89D4D1C85E2F910659DDC2E5">
    <w:name w:val="A2B7B53FA89D4D1C85E2F910659DDC2E5"/>
    <w:rsid w:val="0034676F"/>
    <w:rPr>
      <w:rFonts w:eastAsiaTheme="minorHAnsi"/>
    </w:rPr>
  </w:style>
  <w:style w:type="paragraph" w:customStyle="1" w:styleId="B73471B9A8E145CDA8623F6F11A0113A4">
    <w:name w:val="B73471B9A8E145CDA8623F6F11A0113A4"/>
    <w:rsid w:val="0034676F"/>
    <w:rPr>
      <w:rFonts w:eastAsiaTheme="minorHAnsi"/>
    </w:rPr>
  </w:style>
  <w:style w:type="paragraph" w:customStyle="1" w:styleId="2E354122C8094063B76C6A1D9744336A4">
    <w:name w:val="2E354122C8094063B76C6A1D9744336A4"/>
    <w:rsid w:val="0034676F"/>
    <w:rPr>
      <w:rFonts w:eastAsiaTheme="minorHAnsi"/>
    </w:rPr>
  </w:style>
  <w:style w:type="paragraph" w:customStyle="1" w:styleId="0C283DC804D9484C971AC8E2820CF4084">
    <w:name w:val="0C283DC804D9484C971AC8E2820CF4084"/>
    <w:rsid w:val="0034676F"/>
    <w:rPr>
      <w:rFonts w:eastAsiaTheme="minorHAnsi"/>
    </w:rPr>
  </w:style>
  <w:style w:type="paragraph" w:customStyle="1" w:styleId="3FF3E8242A4844B89E2A193823EB255E3">
    <w:name w:val="3FF3E8242A4844B89E2A193823EB255E3"/>
    <w:rsid w:val="0034676F"/>
    <w:rPr>
      <w:rFonts w:eastAsiaTheme="minorHAnsi"/>
    </w:rPr>
  </w:style>
  <w:style w:type="paragraph" w:customStyle="1" w:styleId="65BAFD3DD65E4E29A2703D0AAB3EEFEA3">
    <w:name w:val="65BAFD3DD65E4E29A2703D0AAB3EEFEA3"/>
    <w:rsid w:val="0034676F"/>
    <w:rPr>
      <w:rFonts w:eastAsiaTheme="minorHAnsi"/>
    </w:rPr>
  </w:style>
  <w:style w:type="paragraph" w:customStyle="1" w:styleId="C672914713E04C34ACF780AEEA7103405">
    <w:name w:val="C672914713E04C34ACF780AEEA7103405"/>
    <w:rsid w:val="0034676F"/>
    <w:rPr>
      <w:rFonts w:eastAsiaTheme="minorHAnsi"/>
    </w:rPr>
  </w:style>
  <w:style w:type="paragraph" w:customStyle="1" w:styleId="8DF10A8513CA4A999839A5BA2FAF6EB04">
    <w:name w:val="8DF10A8513CA4A999839A5BA2FAF6EB04"/>
    <w:rsid w:val="0034676F"/>
    <w:rPr>
      <w:rFonts w:eastAsiaTheme="minorHAnsi"/>
    </w:rPr>
  </w:style>
  <w:style w:type="paragraph" w:customStyle="1" w:styleId="8AABB59B866E4CF88A1E77A41A6E2F824">
    <w:name w:val="8AABB59B866E4CF88A1E77A41A6E2F824"/>
    <w:rsid w:val="0034676F"/>
    <w:rPr>
      <w:rFonts w:eastAsiaTheme="minorHAnsi"/>
    </w:rPr>
  </w:style>
  <w:style w:type="paragraph" w:customStyle="1" w:styleId="6AB51AB8E13043BA87F730349C18F84B4">
    <w:name w:val="6AB51AB8E13043BA87F730349C18F84B4"/>
    <w:rsid w:val="0034676F"/>
    <w:rPr>
      <w:rFonts w:eastAsiaTheme="minorHAnsi"/>
    </w:rPr>
  </w:style>
  <w:style w:type="paragraph" w:customStyle="1" w:styleId="E98EF97A749F401BA3918EF693569E9C3">
    <w:name w:val="E98EF97A749F401BA3918EF693569E9C3"/>
    <w:rsid w:val="0034676F"/>
    <w:rPr>
      <w:rFonts w:eastAsiaTheme="minorHAnsi"/>
    </w:rPr>
  </w:style>
  <w:style w:type="paragraph" w:customStyle="1" w:styleId="AF041F067F964170AD0FF9C6C00C08063">
    <w:name w:val="AF041F067F964170AD0FF9C6C00C08063"/>
    <w:rsid w:val="0034676F"/>
    <w:rPr>
      <w:rFonts w:eastAsiaTheme="minorHAnsi"/>
    </w:rPr>
  </w:style>
  <w:style w:type="paragraph" w:customStyle="1" w:styleId="B44593E2AFF747938CB7BDB18EEB347513">
    <w:name w:val="B44593E2AFF747938CB7BDB18EEB347513"/>
    <w:rsid w:val="0034676F"/>
    <w:rPr>
      <w:rFonts w:eastAsiaTheme="minorHAnsi"/>
    </w:rPr>
  </w:style>
  <w:style w:type="paragraph" w:customStyle="1" w:styleId="0D1CFB719AA94FDA9FEE6C207D94924C12">
    <w:name w:val="0D1CFB719AA94FDA9FEE6C207D94924C12"/>
    <w:rsid w:val="0034676F"/>
    <w:rPr>
      <w:rFonts w:eastAsiaTheme="minorHAnsi"/>
    </w:rPr>
  </w:style>
  <w:style w:type="paragraph" w:customStyle="1" w:styleId="7CE67C6D57E74ED79798B2B21C65D53111">
    <w:name w:val="7CE67C6D57E74ED79798B2B21C65D53111"/>
    <w:rsid w:val="0034676F"/>
    <w:rPr>
      <w:rFonts w:eastAsiaTheme="minorHAnsi"/>
    </w:rPr>
  </w:style>
  <w:style w:type="paragraph" w:customStyle="1" w:styleId="D8F405F1DEEA4A349DA7A30AEBA472ED12">
    <w:name w:val="D8F405F1DEEA4A349DA7A30AEBA472ED12"/>
    <w:rsid w:val="0034676F"/>
    <w:rPr>
      <w:rFonts w:eastAsiaTheme="minorHAnsi"/>
    </w:rPr>
  </w:style>
  <w:style w:type="paragraph" w:customStyle="1" w:styleId="EDD6FDFA882E4A078D3D1BFFA46A08E112">
    <w:name w:val="EDD6FDFA882E4A078D3D1BFFA46A08E112"/>
    <w:rsid w:val="0034676F"/>
    <w:rPr>
      <w:rFonts w:eastAsiaTheme="minorHAnsi"/>
    </w:rPr>
  </w:style>
  <w:style w:type="paragraph" w:customStyle="1" w:styleId="998E0466497E483496CD9041833FCA3812">
    <w:name w:val="998E0466497E483496CD9041833FCA3812"/>
    <w:rsid w:val="0034676F"/>
    <w:rPr>
      <w:rFonts w:eastAsiaTheme="minorHAnsi"/>
    </w:rPr>
  </w:style>
  <w:style w:type="paragraph" w:customStyle="1" w:styleId="D25DBAB9F934412B8E6852D564DC525610">
    <w:name w:val="D25DBAB9F934412B8E6852D564DC525610"/>
    <w:rsid w:val="0034676F"/>
    <w:rPr>
      <w:rFonts w:eastAsiaTheme="minorHAnsi"/>
    </w:rPr>
  </w:style>
  <w:style w:type="paragraph" w:customStyle="1" w:styleId="11C443AB29364EC48D3F2A7A2F12C73110">
    <w:name w:val="11C443AB29364EC48D3F2A7A2F12C73110"/>
    <w:rsid w:val="0034676F"/>
    <w:rPr>
      <w:rFonts w:eastAsiaTheme="minorHAnsi"/>
    </w:rPr>
  </w:style>
  <w:style w:type="paragraph" w:customStyle="1" w:styleId="D38B5E2D4A164D1E9787405EC1C0FE5310">
    <w:name w:val="D38B5E2D4A164D1E9787405EC1C0FE5310"/>
    <w:rsid w:val="0034676F"/>
    <w:rPr>
      <w:rFonts w:eastAsiaTheme="minorHAnsi"/>
    </w:rPr>
  </w:style>
  <w:style w:type="paragraph" w:customStyle="1" w:styleId="4D4F4291FE114AFF87CBB5E4F309996B10">
    <w:name w:val="4D4F4291FE114AFF87CBB5E4F309996B10"/>
    <w:rsid w:val="0034676F"/>
    <w:rPr>
      <w:rFonts w:eastAsiaTheme="minorHAnsi"/>
    </w:rPr>
  </w:style>
  <w:style w:type="paragraph" w:customStyle="1" w:styleId="4E4B07AB37FC4CDEA3C1048521D7FCCE9">
    <w:name w:val="4E4B07AB37FC4CDEA3C1048521D7FCCE9"/>
    <w:rsid w:val="0034676F"/>
    <w:rPr>
      <w:rFonts w:eastAsiaTheme="minorHAnsi"/>
    </w:rPr>
  </w:style>
  <w:style w:type="paragraph" w:customStyle="1" w:styleId="6DE59606D5C14810A804F18EF7A660E18">
    <w:name w:val="6DE59606D5C14810A804F18EF7A660E18"/>
    <w:rsid w:val="0034676F"/>
    <w:rPr>
      <w:rFonts w:eastAsiaTheme="minorHAnsi"/>
    </w:rPr>
  </w:style>
  <w:style w:type="paragraph" w:customStyle="1" w:styleId="E5E15E90367245B1A2F4C7B9857478787">
    <w:name w:val="E5E15E90367245B1A2F4C7B9857478787"/>
    <w:rsid w:val="0034676F"/>
    <w:rPr>
      <w:rFonts w:eastAsiaTheme="minorHAnsi"/>
    </w:rPr>
  </w:style>
  <w:style w:type="paragraph" w:customStyle="1" w:styleId="CFA4ECAF45664C9A9747408A3C165C1E4">
    <w:name w:val="CFA4ECAF45664C9A9747408A3C165C1E4"/>
    <w:rsid w:val="0034676F"/>
    <w:rPr>
      <w:rFonts w:eastAsiaTheme="minorHAnsi"/>
    </w:rPr>
  </w:style>
  <w:style w:type="paragraph" w:customStyle="1" w:styleId="5D7DBF4C54DF4683AA364275EBF669045">
    <w:name w:val="5D7DBF4C54DF4683AA364275EBF669045"/>
    <w:rsid w:val="0034676F"/>
    <w:rPr>
      <w:rFonts w:eastAsiaTheme="minorHAnsi"/>
    </w:rPr>
  </w:style>
  <w:style w:type="paragraph" w:customStyle="1" w:styleId="4AD378781B274CEF85478BF74CDB0E713">
    <w:name w:val="4AD378781B274CEF85478BF74CDB0E713"/>
    <w:rsid w:val="0034676F"/>
    <w:rPr>
      <w:rFonts w:eastAsiaTheme="minorHAnsi"/>
    </w:rPr>
  </w:style>
  <w:style w:type="paragraph" w:customStyle="1" w:styleId="77C972F451D44033A1652657F1BA4AC94">
    <w:name w:val="77C972F451D44033A1652657F1BA4AC94"/>
    <w:rsid w:val="0034676F"/>
    <w:rPr>
      <w:rFonts w:eastAsiaTheme="minorHAnsi"/>
    </w:rPr>
  </w:style>
  <w:style w:type="paragraph" w:customStyle="1" w:styleId="E92142EF5DBE47889178A5470E9907006">
    <w:name w:val="E92142EF5DBE47889178A5470E9907006"/>
    <w:rsid w:val="0034676F"/>
    <w:rPr>
      <w:rFonts w:eastAsiaTheme="minorHAnsi"/>
    </w:rPr>
  </w:style>
  <w:style w:type="paragraph" w:customStyle="1" w:styleId="D93EE670C8CA4578A12AAD17D51E0B175">
    <w:name w:val="D93EE670C8CA4578A12AAD17D51E0B175"/>
    <w:rsid w:val="0034676F"/>
    <w:rPr>
      <w:rFonts w:eastAsiaTheme="minorHAnsi"/>
    </w:rPr>
  </w:style>
  <w:style w:type="paragraph" w:customStyle="1" w:styleId="4C2F0FBCA0534772901AD2A8843133995">
    <w:name w:val="4C2F0FBCA0534772901AD2A8843133995"/>
    <w:rsid w:val="0034676F"/>
    <w:rPr>
      <w:rFonts w:eastAsiaTheme="minorHAnsi"/>
    </w:rPr>
  </w:style>
  <w:style w:type="paragraph" w:customStyle="1" w:styleId="3F30583D7B6D4CA18462D9380C0EFE565">
    <w:name w:val="3F30583D7B6D4CA18462D9380C0EFE565"/>
    <w:rsid w:val="0034676F"/>
    <w:rPr>
      <w:rFonts w:eastAsiaTheme="minorHAnsi"/>
    </w:rPr>
  </w:style>
  <w:style w:type="paragraph" w:customStyle="1" w:styleId="A128705E39E04F6580A33F42E95A1AF14">
    <w:name w:val="A128705E39E04F6580A33F42E95A1AF14"/>
    <w:rsid w:val="0034676F"/>
    <w:rPr>
      <w:rFonts w:eastAsiaTheme="minorHAnsi"/>
    </w:rPr>
  </w:style>
  <w:style w:type="paragraph" w:customStyle="1" w:styleId="2A965D12450A47998EB9EA6135B41FB54">
    <w:name w:val="2A965D12450A47998EB9EA6135B41FB54"/>
    <w:rsid w:val="0034676F"/>
    <w:rPr>
      <w:rFonts w:eastAsiaTheme="minorHAnsi"/>
    </w:rPr>
  </w:style>
  <w:style w:type="paragraph" w:customStyle="1" w:styleId="2C7D69148D8C43AE9EF809627E85CD1E6">
    <w:name w:val="2C7D69148D8C43AE9EF809627E85CD1E6"/>
    <w:rsid w:val="0034676F"/>
    <w:rPr>
      <w:rFonts w:eastAsiaTheme="minorHAnsi"/>
    </w:rPr>
  </w:style>
  <w:style w:type="paragraph" w:customStyle="1" w:styleId="2FD6F2E55BEF405F9ABC8912B92F869C5">
    <w:name w:val="2FD6F2E55BEF405F9ABC8912B92F869C5"/>
    <w:rsid w:val="0034676F"/>
    <w:rPr>
      <w:rFonts w:eastAsiaTheme="minorHAnsi"/>
    </w:rPr>
  </w:style>
  <w:style w:type="paragraph" w:customStyle="1" w:styleId="B4A3A059C9CD487E8B956983457BA05F5">
    <w:name w:val="B4A3A059C9CD487E8B956983457BA05F5"/>
    <w:rsid w:val="0034676F"/>
    <w:rPr>
      <w:rFonts w:eastAsiaTheme="minorHAnsi"/>
    </w:rPr>
  </w:style>
  <w:style w:type="paragraph" w:customStyle="1" w:styleId="B7AA8E9E06E34BA9AC4A392E7CBED5325">
    <w:name w:val="B7AA8E9E06E34BA9AC4A392E7CBED5325"/>
    <w:rsid w:val="0034676F"/>
    <w:rPr>
      <w:rFonts w:eastAsiaTheme="minorHAnsi"/>
    </w:rPr>
  </w:style>
  <w:style w:type="paragraph" w:customStyle="1" w:styleId="2699F3B388A5458499F428BDE9897C464">
    <w:name w:val="2699F3B388A5458499F428BDE9897C464"/>
    <w:rsid w:val="0034676F"/>
    <w:rPr>
      <w:rFonts w:eastAsiaTheme="minorHAnsi"/>
    </w:rPr>
  </w:style>
  <w:style w:type="paragraph" w:customStyle="1" w:styleId="BA84F1448EF54EDE925E0E68447DF1A04">
    <w:name w:val="BA84F1448EF54EDE925E0E68447DF1A04"/>
    <w:rsid w:val="0034676F"/>
    <w:rPr>
      <w:rFonts w:eastAsiaTheme="minorHAnsi"/>
    </w:rPr>
  </w:style>
  <w:style w:type="paragraph" w:customStyle="1" w:styleId="8B8C2E934D2142AB9BAC764CE8620CCD6">
    <w:name w:val="8B8C2E934D2142AB9BAC764CE8620CCD6"/>
    <w:rsid w:val="0034676F"/>
    <w:rPr>
      <w:rFonts w:eastAsiaTheme="minorHAnsi"/>
    </w:rPr>
  </w:style>
  <w:style w:type="paragraph" w:customStyle="1" w:styleId="0371AF179C39494EA13C11B8D2F06B1C5">
    <w:name w:val="0371AF179C39494EA13C11B8D2F06B1C5"/>
    <w:rsid w:val="0034676F"/>
    <w:rPr>
      <w:rFonts w:eastAsiaTheme="minorHAnsi"/>
    </w:rPr>
  </w:style>
  <w:style w:type="paragraph" w:customStyle="1" w:styleId="3C60E821B68946E986191207327BFD095">
    <w:name w:val="3C60E821B68946E986191207327BFD095"/>
    <w:rsid w:val="0034676F"/>
    <w:rPr>
      <w:rFonts w:eastAsiaTheme="minorHAnsi"/>
    </w:rPr>
  </w:style>
  <w:style w:type="paragraph" w:customStyle="1" w:styleId="E1E31DE8EB1F49A09F32C3C9F29B5AD65">
    <w:name w:val="E1E31DE8EB1F49A09F32C3C9F29B5AD65"/>
    <w:rsid w:val="0034676F"/>
    <w:rPr>
      <w:rFonts w:eastAsiaTheme="minorHAnsi"/>
    </w:rPr>
  </w:style>
  <w:style w:type="paragraph" w:customStyle="1" w:styleId="846B5DD5FE0344A081A4B66C6735D9DE4">
    <w:name w:val="846B5DD5FE0344A081A4B66C6735D9DE4"/>
    <w:rsid w:val="0034676F"/>
    <w:rPr>
      <w:rFonts w:eastAsiaTheme="minorHAnsi"/>
    </w:rPr>
  </w:style>
  <w:style w:type="paragraph" w:customStyle="1" w:styleId="91335D99542E4AC8B920E2FE4511EEE74">
    <w:name w:val="91335D99542E4AC8B920E2FE4511EEE74"/>
    <w:rsid w:val="0034676F"/>
    <w:rPr>
      <w:rFonts w:eastAsiaTheme="minorHAnsi"/>
    </w:rPr>
  </w:style>
  <w:style w:type="paragraph" w:customStyle="1" w:styleId="A2B7B53FA89D4D1C85E2F910659DDC2E6">
    <w:name w:val="A2B7B53FA89D4D1C85E2F910659DDC2E6"/>
    <w:rsid w:val="0034676F"/>
    <w:rPr>
      <w:rFonts w:eastAsiaTheme="minorHAnsi"/>
    </w:rPr>
  </w:style>
  <w:style w:type="paragraph" w:customStyle="1" w:styleId="B73471B9A8E145CDA8623F6F11A0113A5">
    <w:name w:val="B73471B9A8E145CDA8623F6F11A0113A5"/>
    <w:rsid w:val="0034676F"/>
    <w:rPr>
      <w:rFonts w:eastAsiaTheme="minorHAnsi"/>
    </w:rPr>
  </w:style>
  <w:style w:type="paragraph" w:customStyle="1" w:styleId="2E354122C8094063B76C6A1D9744336A5">
    <w:name w:val="2E354122C8094063B76C6A1D9744336A5"/>
    <w:rsid w:val="0034676F"/>
    <w:rPr>
      <w:rFonts w:eastAsiaTheme="minorHAnsi"/>
    </w:rPr>
  </w:style>
  <w:style w:type="paragraph" w:customStyle="1" w:styleId="0C283DC804D9484C971AC8E2820CF4085">
    <w:name w:val="0C283DC804D9484C971AC8E2820CF4085"/>
    <w:rsid w:val="0034676F"/>
    <w:rPr>
      <w:rFonts w:eastAsiaTheme="minorHAnsi"/>
    </w:rPr>
  </w:style>
  <w:style w:type="paragraph" w:customStyle="1" w:styleId="3FF3E8242A4844B89E2A193823EB255E4">
    <w:name w:val="3FF3E8242A4844B89E2A193823EB255E4"/>
    <w:rsid w:val="0034676F"/>
    <w:rPr>
      <w:rFonts w:eastAsiaTheme="minorHAnsi"/>
    </w:rPr>
  </w:style>
  <w:style w:type="paragraph" w:customStyle="1" w:styleId="65BAFD3DD65E4E29A2703D0AAB3EEFEA4">
    <w:name w:val="65BAFD3DD65E4E29A2703D0AAB3EEFEA4"/>
    <w:rsid w:val="0034676F"/>
    <w:rPr>
      <w:rFonts w:eastAsiaTheme="minorHAnsi"/>
    </w:rPr>
  </w:style>
  <w:style w:type="paragraph" w:customStyle="1" w:styleId="C672914713E04C34ACF780AEEA7103406">
    <w:name w:val="C672914713E04C34ACF780AEEA7103406"/>
    <w:rsid w:val="0034676F"/>
    <w:rPr>
      <w:rFonts w:eastAsiaTheme="minorHAnsi"/>
    </w:rPr>
  </w:style>
  <w:style w:type="paragraph" w:customStyle="1" w:styleId="8DF10A8513CA4A999839A5BA2FAF6EB05">
    <w:name w:val="8DF10A8513CA4A999839A5BA2FAF6EB05"/>
    <w:rsid w:val="0034676F"/>
    <w:rPr>
      <w:rFonts w:eastAsiaTheme="minorHAnsi"/>
    </w:rPr>
  </w:style>
  <w:style w:type="paragraph" w:customStyle="1" w:styleId="8AABB59B866E4CF88A1E77A41A6E2F825">
    <w:name w:val="8AABB59B866E4CF88A1E77A41A6E2F825"/>
    <w:rsid w:val="0034676F"/>
    <w:rPr>
      <w:rFonts w:eastAsiaTheme="minorHAnsi"/>
    </w:rPr>
  </w:style>
  <w:style w:type="paragraph" w:customStyle="1" w:styleId="6AB51AB8E13043BA87F730349C18F84B5">
    <w:name w:val="6AB51AB8E13043BA87F730349C18F84B5"/>
    <w:rsid w:val="0034676F"/>
    <w:rPr>
      <w:rFonts w:eastAsiaTheme="minorHAnsi"/>
    </w:rPr>
  </w:style>
  <w:style w:type="paragraph" w:customStyle="1" w:styleId="E98EF97A749F401BA3918EF693569E9C4">
    <w:name w:val="E98EF97A749F401BA3918EF693569E9C4"/>
    <w:rsid w:val="0034676F"/>
    <w:rPr>
      <w:rFonts w:eastAsiaTheme="minorHAnsi"/>
    </w:rPr>
  </w:style>
  <w:style w:type="paragraph" w:customStyle="1" w:styleId="AF041F067F964170AD0FF9C6C00C08064">
    <w:name w:val="AF041F067F964170AD0FF9C6C00C08064"/>
    <w:rsid w:val="0034676F"/>
    <w:rPr>
      <w:rFonts w:eastAsiaTheme="minorHAnsi"/>
    </w:rPr>
  </w:style>
  <w:style w:type="paragraph" w:customStyle="1" w:styleId="5DCBAF2EF132421BBC3A2845E98F686E">
    <w:name w:val="5DCBAF2EF132421BBC3A2845E98F686E"/>
    <w:rsid w:val="0034676F"/>
    <w:rPr>
      <w:rFonts w:eastAsiaTheme="minorHAnsi"/>
    </w:rPr>
  </w:style>
  <w:style w:type="paragraph" w:customStyle="1" w:styleId="B44593E2AFF747938CB7BDB18EEB347514">
    <w:name w:val="B44593E2AFF747938CB7BDB18EEB347514"/>
    <w:rsid w:val="0034676F"/>
    <w:rPr>
      <w:rFonts w:eastAsiaTheme="minorHAnsi"/>
    </w:rPr>
  </w:style>
  <w:style w:type="paragraph" w:customStyle="1" w:styleId="0D1CFB719AA94FDA9FEE6C207D94924C13">
    <w:name w:val="0D1CFB719AA94FDA9FEE6C207D94924C13"/>
    <w:rsid w:val="0034676F"/>
    <w:rPr>
      <w:rFonts w:eastAsiaTheme="minorHAnsi"/>
    </w:rPr>
  </w:style>
  <w:style w:type="paragraph" w:customStyle="1" w:styleId="7CE67C6D57E74ED79798B2B21C65D53112">
    <w:name w:val="7CE67C6D57E74ED79798B2B21C65D53112"/>
    <w:rsid w:val="0034676F"/>
    <w:rPr>
      <w:rFonts w:eastAsiaTheme="minorHAnsi"/>
    </w:rPr>
  </w:style>
  <w:style w:type="paragraph" w:customStyle="1" w:styleId="D8F405F1DEEA4A349DA7A30AEBA472ED13">
    <w:name w:val="D8F405F1DEEA4A349DA7A30AEBA472ED13"/>
    <w:rsid w:val="0034676F"/>
    <w:rPr>
      <w:rFonts w:eastAsiaTheme="minorHAnsi"/>
    </w:rPr>
  </w:style>
  <w:style w:type="paragraph" w:customStyle="1" w:styleId="EDD6FDFA882E4A078D3D1BFFA46A08E113">
    <w:name w:val="EDD6FDFA882E4A078D3D1BFFA46A08E113"/>
    <w:rsid w:val="0034676F"/>
    <w:rPr>
      <w:rFonts w:eastAsiaTheme="minorHAnsi"/>
    </w:rPr>
  </w:style>
  <w:style w:type="paragraph" w:customStyle="1" w:styleId="998E0466497E483496CD9041833FCA3813">
    <w:name w:val="998E0466497E483496CD9041833FCA3813"/>
    <w:rsid w:val="0034676F"/>
    <w:rPr>
      <w:rFonts w:eastAsiaTheme="minorHAnsi"/>
    </w:rPr>
  </w:style>
  <w:style w:type="paragraph" w:customStyle="1" w:styleId="D25DBAB9F934412B8E6852D564DC525611">
    <w:name w:val="D25DBAB9F934412B8E6852D564DC525611"/>
    <w:rsid w:val="0034676F"/>
    <w:rPr>
      <w:rFonts w:eastAsiaTheme="minorHAnsi"/>
    </w:rPr>
  </w:style>
  <w:style w:type="paragraph" w:customStyle="1" w:styleId="11C443AB29364EC48D3F2A7A2F12C73111">
    <w:name w:val="11C443AB29364EC48D3F2A7A2F12C73111"/>
    <w:rsid w:val="0034676F"/>
    <w:rPr>
      <w:rFonts w:eastAsiaTheme="minorHAnsi"/>
    </w:rPr>
  </w:style>
  <w:style w:type="paragraph" w:customStyle="1" w:styleId="D38B5E2D4A164D1E9787405EC1C0FE5311">
    <w:name w:val="D38B5E2D4A164D1E9787405EC1C0FE5311"/>
    <w:rsid w:val="0034676F"/>
    <w:rPr>
      <w:rFonts w:eastAsiaTheme="minorHAnsi"/>
    </w:rPr>
  </w:style>
  <w:style w:type="paragraph" w:customStyle="1" w:styleId="4D4F4291FE114AFF87CBB5E4F309996B11">
    <w:name w:val="4D4F4291FE114AFF87CBB5E4F309996B11"/>
    <w:rsid w:val="0034676F"/>
    <w:rPr>
      <w:rFonts w:eastAsiaTheme="minorHAnsi"/>
    </w:rPr>
  </w:style>
  <w:style w:type="paragraph" w:customStyle="1" w:styleId="4E4B07AB37FC4CDEA3C1048521D7FCCE10">
    <w:name w:val="4E4B07AB37FC4CDEA3C1048521D7FCCE10"/>
    <w:rsid w:val="0034676F"/>
    <w:rPr>
      <w:rFonts w:eastAsiaTheme="minorHAnsi"/>
    </w:rPr>
  </w:style>
  <w:style w:type="paragraph" w:customStyle="1" w:styleId="6DE59606D5C14810A804F18EF7A660E19">
    <w:name w:val="6DE59606D5C14810A804F18EF7A660E19"/>
    <w:rsid w:val="0034676F"/>
    <w:rPr>
      <w:rFonts w:eastAsiaTheme="minorHAnsi"/>
    </w:rPr>
  </w:style>
  <w:style w:type="paragraph" w:customStyle="1" w:styleId="E5E15E90367245B1A2F4C7B9857478788">
    <w:name w:val="E5E15E90367245B1A2F4C7B9857478788"/>
    <w:rsid w:val="0034676F"/>
    <w:rPr>
      <w:rFonts w:eastAsiaTheme="minorHAnsi"/>
    </w:rPr>
  </w:style>
  <w:style w:type="paragraph" w:customStyle="1" w:styleId="CFA4ECAF45664C9A9747408A3C165C1E5">
    <w:name w:val="CFA4ECAF45664C9A9747408A3C165C1E5"/>
    <w:rsid w:val="0034676F"/>
    <w:rPr>
      <w:rFonts w:eastAsiaTheme="minorHAnsi"/>
    </w:rPr>
  </w:style>
  <w:style w:type="paragraph" w:customStyle="1" w:styleId="5D7DBF4C54DF4683AA364275EBF669046">
    <w:name w:val="5D7DBF4C54DF4683AA364275EBF669046"/>
    <w:rsid w:val="0034676F"/>
    <w:rPr>
      <w:rFonts w:eastAsiaTheme="minorHAnsi"/>
    </w:rPr>
  </w:style>
  <w:style w:type="paragraph" w:customStyle="1" w:styleId="4AD378781B274CEF85478BF74CDB0E714">
    <w:name w:val="4AD378781B274CEF85478BF74CDB0E714"/>
    <w:rsid w:val="0034676F"/>
    <w:rPr>
      <w:rFonts w:eastAsiaTheme="minorHAnsi"/>
    </w:rPr>
  </w:style>
  <w:style w:type="paragraph" w:customStyle="1" w:styleId="77C972F451D44033A1652657F1BA4AC95">
    <w:name w:val="77C972F451D44033A1652657F1BA4AC95"/>
    <w:rsid w:val="0034676F"/>
    <w:rPr>
      <w:rFonts w:eastAsiaTheme="minorHAnsi"/>
    </w:rPr>
  </w:style>
  <w:style w:type="paragraph" w:customStyle="1" w:styleId="E92142EF5DBE47889178A5470E9907007">
    <w:name w:val="E92142EF5DBE47889178A5470E9907007"/>
    <w:rsid w:val="0034676F"/>
    <w:rPr>
      <w:rFonts w:eastAsiaTheme="minorHAnsi"/>
    </w:rPr>
  </w:style>
  <w:style w:type="paragraph" w:customStyle="1" w:styleId="D93EE670C8CA4578A12AAD17D51E0B176">
    <w:name w:val="D93EE670C8CA4578A12AAD17D51E0B176"/>
    <w:rsid w:val="0034676F"/>
    <w:rPr>
      <w:rFonts w:eastAsiaTheme="minorHAnsi"/>
    </w:rPr>
  </w:style>
  <w:style w:type="paragraph" w:customStyle="1" w:styleId="4C2F0FBCA0534772901AD2A8843133996">
    <w:name w:val="4C2F0FBCA0534772901AD2A8843133996"/>
    <w:rsid w:val="0034676F"/>
    <w:rPr>
      <w:rFonts w:eastAsiaTheme="minorHAnsi"/>
    </w:rPr>
  </w:style>
  <w:style w:type="paragraph" w:customStyle="1" w:styleId="3F30583D7B6D4CA18462D9380C0EFE566">
    <w:name w:val="3F30583D7B6D4CA18462D9380C0EFE566"/>
    <w:rsid w:val="0034676F"/>
    <w:rPr>
      <w:rFonts w:eastAsiaTheme="minorHAnsi"/>
    </w:rPr>
  </w:style>
  <w:style w:type="paragraph" w:customStyle="1" w:styleId="A128705E39E04F6580A33F42E95A1AF15">
    <w:name w:val="A128705E39E04F6580A33F42E95A1AF15"/>
    <w:rsid w:val="0034676F"/>
    <w:rPr>
      <w:rFonts w:eastAsiaTheme="minorHAnsi"/>
    </w:rPr>
  </w:style>
  <w:style w:type="paragraph" w:customStyle="1" w:styleId="2A965D12450A47998EB9EA6135B41FB55">
    <w:name w:val="2A965D12450A47998EB9EA6135B41FB55"/>
    <w:rsid w:val="0034676F"/>
    <w:rPr>
      <w:rFonts w:eastAsiaTheme="minorHAnsi"/>
    </w:rPr>
  </w:style>
  <w:style w:type="paragraph" w:customStyle="1" w:styleId="2C7D69148D8C43AE9EF809627E85CD1E7">
    <w:name w:val="2C7D69148D8C43AE9EF809627E85CD1E7"/>
    <w:rsid w:val="0034676F"/>
    <w:rPr>
      <w:rFonts w:eastAsiaTheme="minorHAnsi"/>
    </w:rPr>
  </w:style>
  <w:style w:type="paragraph" w:customStyle="1" w:styleId="2FD6F2E55BEF405F9ABC8912B92F869C6">
    <w:name w:val="2FD6F2E55BEF405F9ABC8912B92F869C6"/>
    <w:rsid w:val="0034676F"/>
    <w:rPr>
      <w:rFonts w:eastAsiaTheme="minorHAnsi"/>
    </w:rPr>
  </w:style>
  <w:style w:type="paragraph" w:customStyle="1" w:styleId="B4A3A059C9CD487E8B956983457BA05F6">
    <w:name w:val="B4A3A059C9CD487E8B956983457BA05F6"/>
    <w:rsid w:val="0034676F"/>
    <w:rPr>
      <w:rFonts w:eastAsiaTheme="minorHAnsi"/>
    </w:rPr>
  </w:style>
  <w:style w:type="paragraph" w:customStyle="1" w:styleId="B7AA8E9E06E34BA9AC4A392E7CBED5326">
    <w:name w:val="B7AA8E9E06E34BA9AC4A392E7CBED5326"/>
    <w:rsid w:val="0034676F"/>
    <w:rPr>
      <w:rFonts w:eastAsiaTheme="minorHAnsi"/>
    </w:rPr>
  </w:style>
  <w:style w:type="paragraph" w:customStyle="1" w:styleId="2699F3B388A5458499F428BDE9897C465">
    <w:name w:val="2699F3B388A5458499F428BDE9897C465"/>
    <w:rsid w:val="0034676F"/>
    <w:rPr>
      <w:rFonts w:eastAsiaTheme="minorHAnsi"/>
    </w:rPr>
  </w:style>
  <w:style w:type="paragraph" w:customStyle="1" w:styleId="BA84F1448EF54EDE925E0E68447DF1A05">
    <w:name w:val="BA84F1448EF54EDE925E0E68447DF1A05"/>
    <w:rsid w:val="0034676F"/>
    <w:rPr>
      <w:rFonts w:eastAsiaTheme="minorHAnsi"/>
    </w:rPr>
  </w:style>
  <w:style w:type="paragraph" w:customStyle="1" w:styleId="8B8C2E934D2142AB9BAC764CE8620CCD7">
    <w:name w:val="8B8C2E934D2142AB9BAC764CE8620CCD7"/>
    <w:rsid w:val="0034676F"/>
    <w:rPr>
      <w:rFonts w:eastAsiaTheme="minorHAnsi"/>
    </w:rPr>
  </w:style>
  <w:style w:type="paragraph" w:customStyle="1" w:styleId="0371AF179C39494EA13C11B8D2F06B1C6">
    <w:name w:val="0371AF179C39494EA13C11B8D2F06B1C6"/>
    <w:rsid w:val="0034676F"/>
    <w:rPr>
      <w:rFonts w:eastAsiaTheme="minorHAnsi"/>
    </w:rPr>
  </w:style>
  <w:style w:type="paragraph" w:customStyle="1" w:styleId="3C60E821B68946E986191207327BFD096">
    <w:name w:val="3C60E821B68946E986191207327BFD096"/>
    <w:rsid w:val="0034676F"/>
    <w:rPr>
      <w:rFonts w:eastAsiaTheme="minorHAnsi"/>
    </w:rPr>
  </w:style>
  <w:style w:type="paragraph" w:customStyle="1" w:styleId="E1E31DE8EB1F49A09F32C3C9F29B5AD66">
    <w:name w:val="E1E31DE8EB1F49A09F32C3C9F29B5AD66"/>
    <w:rsid w:val="0034676F"/>
    <w:rPr>
      <w:rFonts w:eastAsiaTheme="minorHAnsi"/>
    </w:rPr>
  </w:style>
  <w:style w:type="paragraph" w:customStyle="1" w:styleId="846B5DD5FE0344A081A4B66C6735D9DE5">
    <w:name w:val="846B5DD5FE0344A081A4B66C6735D9DE5"/>
    <w:rsid w:val="0034676F"/>
    <w:rPr>
      <w:rFonts w:eastAsiaTheme="minorHAnsi"/>
    </w:rPr>
  </w:style>
  <w:style w:type="paragraph" w:customStyle="1" w:styleId="91335D99542E4AC8B920E2FE4511EEE75">
    <w:name w:val="91335D99542E4AC8B920E2FE4511EEE75"/>
    <w:rsid w:val="0034676F"/>
    <w:rPr>
      <w:rFonts w:eastAsiaTheme="minorHAnsi"/>
    </w:rPr>
  </w:style>
  <w:style w:type="paragraph" w:customStyle="1" w:styleId="A2B7B53FA89D4D1C85E2F910659DDC2E7">
    <w:name w:val="A2B7B53FA89D4D1C85E2F910659DDC2E7"/>
    <w:rsid w:val="0034676F"/>
    <w:rPr>
      <w:rFonts w:eastAsiaTheme="minorHAnsi"/>
    </w:rPr>
  </w:style>
  <w:style w:type="paragraph" w:customStyle="1" w:styleId="B73471B9A8E145CDA8623F6F11A0113A6">
    <w:name w:val="B73471B9A8E145CDA8623F6F11A0113A6"/>
    <w:rsid w:val="0034676F"/>
    <w:rPr>
      <w:rFonts w:eastAsiaTheme="minorHAnsi"/>
    </w:rPr>
  </w:style>
  <w:style w:type="paragraph" w:customStyle="1" w:styleId="2E354122C8094063B76C6A1D9744336A6">
    <w:name w:val="2E354122C8094063B76C6A1D9744336A6"/>
    <w:rsid w:val="0034676F"/>
    <w:rPr>
      <w:rFonts w:eastAsiaTheme="minorHAnsi"/>
    </w:rPr>
  </w:style>
  <w:style w:type="paragraph" w:customStyle="1" w:styleId="0C283DC804D9484C971AC8E2820CF4086">
    <w:name w:val="0C283DC804D9484C971AC8E2820CF4086"/>
    <w:rsid w:val="0034676F"/>
    <w:rPr>
      <w:rFonts w:eastAsiaTheme="minorHAnsi"/>
    </w:rPr>
  </w:style>
  <w:style w:type="paragraph" w:customStyle="1" w:styleId="3FF3E8242A4844B89E2A193823EB255E5">
    <w:name w:val="3FF3E8242A4844B89E2A193823EB255E5"/>
    <w:rsid w:val="0034676F"/>
    <w:rPr>
      <w:rFonts w:eastAsiaTheme="minorHAnsi"/>
    </w:rPr>
  </w:style>
  <w:style w:type="paragraph" w:customStyle="1" w:styleId="65BAFD3DD65E4E29A2703D0AAB3EEFEA5">
    <w:name w:val="65BAFD3DD65E4E29A2703D0AAB3EEFEA5"/>
    <w:rsid w:val="0034676F"/>
    <w:rPr>
      <w:rFonts w:eastAsiaTheme="minorHAnsi"/>
    </w:rPr>
  </w:style>
  <w:style w:type="paragraph" w:customStyle="1" w:styleId="C672914713E04C34ACF780AEEA7103407">
    <w:name w:val="C672914713E04C34ACF780AEEA7103407"/>
    <w:rsid w:val="0034676F"/>
    <w:rPr>
      <w:rFonts w:eastAsiaTheme="minorHAnsi"/>
    </w:rPr>
  </w:style>
  <w:style w:type="paragraph" w:customStyle="1" w:styleId="8DF10A8513CA4A999839A5BA2FAF6EB06">
    <w:name w:val="8DF10A8513CA4A999839A5BA2FAF6EB06"/>
    <w:rsid w:val="0034676F"/>
    <w:rPr>
      <w:rFonts w:eastAsiaTheme="minorHAnsi"/>
    </w:rPr>
  </w:style>
  <w:style w:type="paragraph" w:customStyle="1" w:styleId="8AABB59B866E4CF88A1E77A41A6E2F826">
    <w:name w:val="8AABB59B866E4CF88A1E77A41A6E2F826"/>
    <w:rsid w:val="0034676F"/>
    <w:rPr>
      <w:rFonts w:eastAsiaTheme="minorHAnsi"/>
    </w:rPr>
  </w:style>
  <w:style w:type="paragraph" w:customStyle="1" w:styleId="6AB51AB8E13043BA87F730349C18F84B6">
    <w:name w:val="6AB51AB8E13043BA87F730349C18F84B6"/>
    <w:rsid w:val="0034676F"/>
    <w:rPr>
      <w:rFonts w:eastAsiaTheme="minorHAnsi"/>
    </w:rPr>
  </w:style>
  <w:style w:type="paragraph" w:customStyle="1" w:styleId="E98EF97A749F401BA3918EF693569E9C5">
    <w:name w:val="E98EF97A749F401BA3918EF693569E9C5"/>
    <w:rsid w:val="0034676F"/>
    <w:rPr>
      <w:rFonts w:eastAsiaTheme="minorHAnsi"/>
    </w:rPr>
  </w:style>
  <w:style w:type="paragraph" w:customStyle="1" w:styleId="AF041F067F964170AD0FF9C6C00C08065">
    <w:name w:val="AF041F067F964170AD0FF9C6C00C08065"/>
    <w:rsid w:val="0034676F"/>
    <w:rPr>
      <w:rFonts w:eastAsiaTheme="minorHAnsi"/>
    </w:rPr>
  </w:style>
  <w:style w:type="paragraph" w:customStyle="1" w:styleId="5DCBAF2EF132421BBC3A2845E98F686E1">
    <w:name w:val="5DCBAF2EF132421BBC3A2845E98F686E1"/>
    <w:rsid w:val="0034676F"/>
    <w:rPr>
      <w:rFonts w:eastAsiaTheme="minorHAnsi"/>
    </w:rPr>
  </w:style>
  <w:style w:type="paragraph" w:customStyle="1" w:styleId="B44593E2AFF747938CB7BDB18EEB347515">
    <w:name w:val="B44593E2AFF747938CB7BDB18EEB347515"/>
    <w:rsid w:val="00446BB4"/>
    <w:rPr>
      <w:rFonts w:eastAsiaTheme="minorHAnsi"/>
    </w:rPr>
  </w:style>
  <w:style w:type="paragraph" w:customStyle="1" w:styleId="0D1CFB719AA94FDA9FEE6C207D94924C14">
    <w:name w:val="0D1CFB719AA94FDA9FEE6C207D94924C14"/>
    <w:rsid w:val="00446BB4"/>
    <w:rPr>
      <w:rFonts w:eastAsiaTheme="minorHAnsi"/>
    </w:rPr>
  </w:style>
  <w:style w:type="paragraph" w:customStyle="1" w:styleId="7CE67C6D57E74ED79798B2B21C65D53113">
    <w:name w:val="7CE67C6D57E74ED79798B2B21C65D53113"/>
    <w:rsid w:val="00446BB4"/>
    <w:rPr>
      <w:rFonts w:eastAsiaTheme="minorHAnsi"/>
    </w:rPr>
  </w:style>
  <w:style w:type="paragraph" w:customStyle="1" w:styleId="D8F405F1DEEA4A349DA7A30AEBA472ED14">
    <w:name w:val="D8F405F1DEEA4A349DA7A30AEBA472ED14"/>
    <w:rsid w:val="00446BB4"/>
    <w:rPr>
      <w:rFonts w:eastAsiaTheme="minorHAnsi"/>
    </w:rPr>
  </w:style>
  <w:style w:type="paragraph" w:customStyle="1" w:styleId="EDD6FDFA882E4A078D3D1BFFA46A08E114">
    <w:name w:val="EDD6FDFA882E4A078D3D1BFFA46A08E114"/>
    <w:rsid w:val="00446BB4"/>
    <w:rPr>
      <w:rFonts w:eastAsiaTheme="minorHAnsi"/>
    </w:rPr>
  </w:style>
  <w:style w:type="paragraph" w:customStyle="1" w:styleId="998E0466497E483496CD9041833FCA3814">
    <w:name w:val="998E0466497E483496CD9041833FCA3814"/>
    <w:rsid w:val="00446BB4"/>
    <w:rPr>
      <w:rFonts w:eastAsiaTheme="minorHAnsi"/>
    </w:rPr>
  </w:style>
  <w:style w:type="paragraph" w:customStyle="1" w:styleId="D25DBAB9F934412B8E6852D564DC525612">
    <w:name w:val="D25DBAB9F934412B8E6852D564DC525612"/>
    <w:rsid w:val="00446BB4"/>
    <w:rPr>
      <w:rFonts w:eastAsiaTheme="minorHAnsi"/>
    </w:rPr>
  </w:style>
  <w:style w:type="paragraph" w:customStyle="1" w:styleId="11C443AB29364EC48D3F2A7A2F12C73112">
    <w:name w:val="11C443AB29364EC48D3F2A7A2F12C73112"/>
    <w:rsid w:val="00446BB4"/>
    <w:rPr>
      <w:rFonts w:eastAsiaTheme="minorHAnsi"/>
    </w:rPr>
  </w:style>
  <w:style w:type="paragraph" w:customStyle="1" w:styleId="D38B5E2D4A164D1E9787405EC1C0FE5312">
    <w:name w:val="D38B5E2D4A164D1E9787405EC1C0FE5312"/>
    <w:rsid w:val="00446BB4"/>
    <w:rPr>
      <w:rFonts w:eastAsiaTheme="minorHAnsi"/>
    </w:rPr>
  </w:style>
  <w:style w:type="paragraph" w:customStyle="1" w:styleId="4D4F4291FE114AFF87CBB5E4F309996B12">
    <w:name w:val="4D4F4291FE114AFF87CBB5E4F309996B12"/>
    <w:rsid w:val="00446BB4"/>
    <w:rPr>
      <w:rFonts w:eastAsiaTheme="minorHAnsi"/>
    </w:rPr>
  </w:style>
  <w:style w:type="paragraph" w:customStyle="1" w:styleId="4E4B07AB37FC4CDEA3C1048521D7FCCE11">
    <w:name w:val="4E4B07AB37FC4CDEA3C1048521D7FCCE11"/>
    <w:rsid w:val="00446BB4"/>
    <w:rPr>
      <w:rFonts w:eastAsiaTheme="minorHAnsi"/>
    </w:rPr>
  </w:style>
  <w:style w:type="paragraph" w:customStyle="1" w:styleId="6DE59606D5C14810A804F18EF7A660E110">
    <w:name w:val="6DE59606D5C14810A804F18EF7A660E110"/>
    <w:rsid w:val="00446BB4"/>
    <w:rPr>
      <w:rFonts w:eastAsiaTheme="minorHAnsi"/>
    </w:rPr>
  </w:style>
  <w:style w:type="paragraph" w:customStyle="1" w:styleId="E5E15E90367245B1A2F4C7B9857478789">
    <w:name w:val="E5E15E90367245B1A2F4C7B9857478789"/>
    <w:rsid w:val="00446BB4"/>
    <w:rPr>
      <w:rFonts w:eastAsiaTheme="minorHAnsi"/>
    </w:rPr>
  </w:style>
  <w:style w:type="paragraph" w:customStyle="1" w:styleId="CFA4ECAF45664C9A9747408A3C165C1E6">
    <w:name w:val="CFA4ECAF45664C9A9747408A3C165C1E6"/>
    <w:rsid w:val="00446BB4"/>
    <w:rPr>
      <w:rFonts w:eastAsiaTheme="minorHAnsi"/>
    </w:rPr>
  </w:style>
  <w:style w:type="paragraph" w:customStyle="1" w:styleId="5D7DBF4C54DF4683AA364275EBF669047">
    <w:name w:val="5D7DBF4C54DF4683AA364275EBF669047"/>
    <w:rsid w:val="00446BB4"/>
    <w:rPr>
      <w:rFonts w:eastAsiaTheme="minorHAnsi"/>
    </w:rPr>
  </w:style>
  <w:style w:type="paragraph" w:customStyle="1" w:styleId="4AD378781B274CEF85478BF74CDB0E715">
    <w:name w:val="4AD378781B274CEF85478BF74CDB0E715"/>
    <w:rsid w:val="00446BB4"/>
    <w:rPr>
      <w:rFonts w:eastAsiaTheme="minorHAnsi"/>
    </w:rPr>
  </w:style>
  <w:style w:type="paragraph" w:customStyle="1" w:styleId="77C972F451D44033A1652657F1BA4AC96">
    <w:name w:val="77C972F451D44033A1652657F1BA4AC96"/>
    <w:rsid w:val="00446BB4"/>
    <w:rPr>
      <w:rFonts w:eastAsiaTheme="minorHAnsi"/>
    </w:rPr>
  </w:style>
  <w:style w:type="paragraph" w:customStyle="1" w:styleId="E92142EF5DBE47889178A5470E9907008">
    <w:name w:val="E92142EF5DBE47889178A5470E9907008"/>
    <w:rsid w:val="00446BB4"/>
    <w:rPr>
      <w:rFonts w:eastAsiaTheme="minorHAnsi"/>
    </w:rPr>
  </w:style>
  <w:style w:type="paragraph" w:customStyle="1" w:styleId="D93EE670C8CA4578A12AAD17D51E0B177">
    <w:name w:val="D93EE670C8CA4578A12AAD17D51E0B177"/>
    <w:rsid w:val="00446BB4"/>
    <w:rPr>
      <w:rFonts w:eastAsiaTheme="minorHAnsi"/>
    </w:rPr>
  </w:style>
  <w:style w:type="paragraph" w:customStyle="1" w:styleId="4C2F0FBCA0534772901AD2A8843133997">
    <w:name w:val="4C2F0FBCA0534772901AD2A8843133997"/>
    <w:rsid w:val="00446BB4"/>
    <w:rPr>
      <w:rFonts w:eastAsiaTheme="minorHAnsi"/>
    </w:rPr>
  </w:style>
  <w:style w:type="paragraph" w:customStyle="1" w:styleId="3F30583D7B6D4CA18462D9380C0EFE567">
    <w:name w:val="3F30583D7B6D4CA18462D9380C0EFE567"/>
    <w:rsid w:val="00446BB4"/>
    <w:rPr>
      <w:rFonts w:eastAsiaTheme="minorHAnsi"/>
    </w:rPr>
  </w:style>
  <w:style w:type="paragraph" w:customStyle="1" w:styleId="A128705E39E04F6580A33F42E95A1AF16">
    <w:name w:val="A128705E39E04F6580A33F42E95A1AF16"/>
    <w:rsid w:val="00446BB4"/>
    <w:rPr>
      <w:rFonts w:eastAsiaTheme="minorHAnsi"/>
    </w:rPr>
  </w:style>
  <w:style w:type="paragraph" w:customStyle="1" w:styleId="2A965D12450A47998EB9EA6135B41FB56">
    <w:name w:val="2A965D12450A47998EB9EA6135B41FB56"/>
    <w:rsid w:val="00446BB4"/>
    <w:rPr>
      <w:rFonts w:eastAsiaTheme="minorHAnsi"/>
    </w:rPr>
  </w:style>
  <w:style w:type="paragraph" w:customStyle="1" w:styleId="2C7D69148D8C43AE9EF809627E85CD1E8">
    <w:name w:val="2C7D69148D8C43AE9EF809627E85CD1E8"/>
    <w:rsid w:val="00446BB4"/>
    <w:rPr>
      <w:rFonts w:eastAsiaTheme="minorHAnsi"/>
    </w:rPr>
  </w:style>
  <w:style w:type="paragraph" w:customStyle="1" w:styleId="2FD6F2E55BEF405F9ABC8912B92F869C7">
    <w:name w:val="2FD6F2E55BEF405F9ABC8912B92F869C7"/>
    <w:rsid w:val="00446BB4"/>
    <w:rPr>
      <w:rFonts w:eastAsiaTheme="minorHAnsi"/>
    </w:rPr>
  </w:style>
  <w:style w:type="paragraph" w:customStyle="1" w:styleId="B4A3A059C9CD487E8B956983457BA05F7">
    <w:name w:val="B4A3A059C9CD487E8B956983457BA05F7"/>
    <w:rsid w:val="00446BB4"/>
    <w:rPr>
      <w:rFonts w:eastAsiaTheme="minorHAnsi"/>
    </w:rPr>
  </w:style>
  <w:style w:type="paragraph" w:customStyle="1" w:styleId="B7AA8E9E06E34BA9AC4A392E7CBED5327">
    <w:name w:val="B7AA8E9E06E34BA9AC4A392E7CBED5327"/>
    <w:rsid w:val="00446BB4"/>
    <w:rPr>
      <w:rFonts w:eastAsiaTheme="minorHAnsi"/>
    </w:rPr>
  </w:style>
  <w:style w:type="paragraph" w:customStyle="1" w:styleId="2699F3B388A5458499F428BDE9897C466">
    <w:name w:val="2699F3B388A5458499F428BDE9897C466"/>
    <w:rsid w:val="00446BB4"/>
    <w:rPr>
      <w:rFonts w:eastAsiaTheme="minorHAnsi"/>
    </w:rPr>
  </w:style>
  <w:style w:type="paragraph" w:customStyle="1" w:styleId="BA84F1448EF54EDE925E0E68447DF1A06">
    <w:name w:val="BA84F1448EF54EDE925E0E68447DF1A06"/>
    <w:rsid w:val="00446BB4"/>
    <w:rPr>
      <w:rFonts w:eastAsiaTheme="minorHAnsi"/>
    </w:rPr>
  </w:style>
  <w:style w:type="paragraph" w:customStyle="1" w:styleId="8B8C2E934D2142AB9BAC764CE8620CCD8">
    <w:name w:val="8B8C2E934D2142AB9BAC764CE8620CCD8"/>
    <w:rsid w:val="00446BB4"/>
    <w:rPr>
      <w:rFonts w:eastAsiaTheme="minorHAnsi"/>
    </w:rPr>
  </w:style>
  <w:style w:type="paragraph" w:customStyle="1" w:styleId="0371AF179C39494EA13C11B8D2F06B1C7">
    <w:name w:val="0371AF179C39494EA13C11B8D2F06B1C7"/>
    <w:rsid w:val="00446BB4"/>
    <w:rPr>
      <w:rFonts w:eastAsiaTheme="minorHAnsi"/>
    </w:rPr>
  </w:style>
  <w:style w:type="paragraph" w:customStyle="1" w:styleId="3C60E821B68946E986191207327BFD097">
    <w:name w:val="3C60E821B68946E986191207327BFD097"/>
    <w:rsid w:val="00446BB4"/>
    <w:rPr>
      <w:rFonts w:eastAsiaTheme="minorHAnsi"/>
    </w:rPr>
  </w:style>
  <w:style w:type="paragraph" w:customStyle="1" w:styleId="E1E31DE8EB1F49A09F32C3C9F29B5AD67">
    <w:name w:val="E1E31DE8EB1F49A09F32C3C9F29B5AD67"/>
    <w:rsid w:val="00446BB4"/>
    <w:rPr>
      <w:rFonts w:eastAsiaTheme="minorHAnsi"/>
    </w:rPr>
  </w:style>
  <w:style w:type="paragraph" w:customStyle="1" w:styleId="846B5DD5FE0344A081A4B66C6735D9DE6">
    <w:name w:val="846B5DD5FE0344A081A4B66C6735D9DE6"/>
    <w:rsid w:val="00446BB4"/>
    <w:rPr>
      <w:rFonts w:eastAsiaTheme="minorHAnsi"/>
    </w:rPr>
  </w:style>
  <w:style w:type="paragraph" w:customStyle="1" w:styleId="91335D99542E4AC8B920E2FE4511EEE76">
    <w:name w:val="91335D99542E4AC8B920E2FE4511EEE76"/>
    <w:rsid w:val="00446BB4"/>
    <w:rPr>
      <w:rFonts w:eastAsiaTheme="minorHAnsi"/>
    </w:rPr>
  </w:style>
  <w:style w:type="paragraph" w:customStyle="1" w:styleId="A2B7B53FA89D4D1C85E2F910659DDC2E8">
    <w:name w:val="A2B7B53FA89D4D1C85E2F910659DDC2E8"/>
    <w:rsid w:val="00446BB4"/>
    <w:rPr>
      <w:rFonts w:eastAsiaTheme="minorHAnsi"/>
    </w:rPr>
  </w:style>
  <w:style w:type="paragraph" w:customStyle="1" w:styleId="B73471B9A8E145CDA8623F6F11A0113A7">
    <w:name w:val="B73471B9A8E145CDA8623F6F11A0113A7"/>
    <w:rsid w:val="00446BB4"/>
    <w:rPr>
      <w:rFonts w:eastAsiaTheme="minorHAnsi"/>
    </w:rPr>
  </w:style>
  <w:style w:type="paragraph" w:customStyle="1" w:styleId="2E354122C8094063B76C6A1D9744336A7">
    <w:name w:val="2E354122C8094063B76C6A1D9744336A7"/>
    <w:rsid w:val="00446BB4"/>
    <w:rPr>
      <w:rFonts w:eastAsiaTheme="minorHAnsi"/>
    </w:rPr>
  </w:style>
  <w:style w:type="paragraph" w:customStyle="1" w:styleId="0C283DC804D9484C971AC8E2820CF4087">
    <w:name w:val="0C283DC804D9484C971AC8E2820CF4087"/>
    <w:rsid w:val="00446BB4"/>
    <w:rPr>
      <w:rFonts w:eastAsiaTheme="minorHAnsi"/>
    </w:rPr>
  </w:style>
  <w:style w:type="paragraph" w:customStyle="1" w:styleId="3FF3E8242A4844B89E2A193823EB255E6">
    <w:name w:val="3FF3E8242A4844B89E2A193823EB255E6"/>
    <w:rsid w:val="00446BB4"/>
    <w:rPr>
      <w:rFonts w:eastAsiaTheme="minorHAnsi"/>
    </w:rPr>
  </w:style>
  <w:style w:type="paragraph" w:customStyle="1" w:styleId="65BAFD3DD65E4E29A2703D0AAB3EEFEA6">
    <w:name w:val="65BAFD3DD65E4E29A2703D0AAB3EEFEA6"/>
    <w:rsid w:val="00446BB4"/>
    <w:rPr>
      <w:rFonts w:eastAsiaTheme="minorHAnsi"/>
    </w:rPr>
  </w:style>
  <w:style w:type="paragraph" w:customStyle="1" w:styleId="C672914713E04C34ACF780AEEA7103408">
    <w:name w:val="C672914713E04C34ACF780AEEA7103408"/>
    <w:rsid w:val="00446BB4"/>
    <w:rPr>
      <w:rFonts w:eastAsiaTheme="minorHAnsi"/>
    </w:rPr>
  </w:style>
  <w:style w:type="paragraph" w:customStyle="1" w:styleId="8DF10A8513CA4A999839A5BA2FAF6EB07">
    <w:name w:val="8DF10A8513CA4A999839A5BA2FAF6EB07"/>
    <w:rsid w:val="00446BB4"/>
    <w:rPr>
      <w:rFonts w:eastAsiaTheme="minorHAnsi"/>
    </w:rPr>
  </w:style>
  <w:style w:type="paragraph" w:customStyle="1" w:styleId="8AABB59B866E4CF88A1E77A41A6E2F827">
    <w:name w:val="8AABB59B866E4CF88A1E77A41A6E2F827"/>
    <w:rsid w:val="00446BB4"/>
    <w:rPr>
      <w:rFonts w:eastAsiaTheme="minorHAnsi"/>
    </w:rPr>
  </w:style>
  <w:style w:type="paragraph" w:customStyle="1" w:styleId="6AB51AB8E13043BA87F730349C18F84B7">
    <w:name w:val="6AB51AB8E13043BA87F730349C18F84B7"/>
    <w:rsid w:val="00446BB4"/>
    <w:rPr>
      <w:rFonts w:eastAsiaTheme="minorHAnsi"/>
    </w:rPr>
  </w:style>
  <w:style w:type="paragraph" w:customStyle="1" w:styleId="E98EF97A749F401BA3918EF693569E9C6">
    <w:name w:val="E98EF97A749F401BA3918EF693569E9C6"/>
    <w:rsid w:val="00446BB4"/>
    <w:rPr>
      <w:rFonts w:eastAsiaTheme="minorHAnsi"/>
    </w:rPr>
  </w:style>
  <w:style w:type="paragraph" w:customStyle="1" w:styleId="AF041F067F964170AD0FF9C6C00C08066">
    <w:name w:val="AF041F067F964170AD0FF9C6C00C08066"/>
    <w:rsid w:val="00446BB4"/>
    <w:rPr>
      <w:rFonts w:eastAsiaTheme="minorHAnsi"/>
    </w:rPr>
  </w:style>
  <w:style w:type="paragraph" w:customStyle="1" w:styleId="5DCBAF2EF132421BBC3A2845E98F686E2">
    <w:name w:val="5DCBAF2EF132421BBC3A2845E98F686E2"/>
    <w:rsid w:val="00446BB4"/>
    <w:rPr>
      <w:rFonts w:eastAsiaTheme="minorHAnsi"/>
    </w:rPr>
  </w:style>
  <w:style w:type="paragraph" w:customStyle="1" w:styleId="B44593E2AFF747938CB7BDB18EEB347516">
    <w:name w:val="B44593E2AFF747938CB7BDB18EEB347516"/>
    <w:rsid w:val="00583CDF"/>
    <w:rPr>
      <w:rFonts w:eastAsiaTheme="minorHAnsi"/>
    </w:rPr>
  </w:style>
  <w:style w:type="paragraph" w:customStyle="1" w:styleId="0D1CFB719AA94FDA9FEE6C207D94924C15">
    <w:name w:val="0D1CFB719AA94FDA9FEE6C207D94924C15"/>
    <w:rsid w:val="00583CDF"/>
    <w:rPr>
      <w:rFonts w:eastAsiaTheme="minorHAnsi"/>
    </w:rPr>
  </w:style>
  <w:style w:type="paragraph" w:customStyle="1" w:styleId="7CE67C6D57E74ED79798B2B21C65D53114">
    <w:name w:val="7CE67C6D57E74ED79798B2B21C65D53114"/>
    <w:rsid w:val="00583CDF"/>
    <w:rPr>
      <w:rFonts w:eastAsiaTheme="minorHAnsi"/>
    </w:rPr>
  </w:style>
  <w:style w:type="paragraph" w:customStyle="1" w:styleId="D8F405F1DEEA4A349DA7A30AEBA472ED15">
    <w:name w:val="D8F405F1DEEA4A349DA7A30AEBA472ED15"/>
    <w:rsid w:val="00583CDF"/>
    <w:rPr>
      <w:rFonts w:eastAsiaTheme="minorHAnsi"/>
    </w:rPr>
  </w:style>
  <w:style w:type="paragraph" w:customStyle="1" w:styleId="EDD6FDFA882E4A078D3D1BFFA46A08E115">
    <w:name w:val="EDD6FDFA882E4A078D3D1BFFA46A08E115"/>
    <w:rsid w:val="00583CDF"/>
    <w:rPr>
      <w:rFonts w:eastAsiaTheme="minorHAnsi"/>
    </w:rPr>
  </w:style>
  <w:style w:type="paragraph" w:customStyle="1" w:styleId="998E0466497E483496CD9041833FCA3815">
    <w:name w:val="998E0466497E483496CD9041833FCA3815"/>
    <w:rsid w:val="00583CDF"/>
    <w:rPr>
      <w:rFonts w:eastAsiaTheme="minorHAnsi"/>
    </w:rPr>
  </w:style>
  <w:style w:type="paragraph" w:customStyle="1" w:styleId="D25DBAB9F934412B8E6852D564DC525613">
    <w:name w:val="D25DBAB9F934412B8E6852D564DC525613"/>
    <w:rsid w:val="00583CDF"/>
    <w:rPr>
      <w:rFonts w:eastAsiaTheme="minorHAnsi"/>
    </w:rPr>
  </w:style>
  <w:style w:type="paragraph" w:customStyle="1" w:styleId="11C443AB29364EC48D3F2A7A2F12C73113">
    <w:name w:val="11C443AB29364EC48D3F2A7A2F12C73113"/>
    <w:rsid w:val="00583CDF"/>
    <w:rPr>
      <w:rFonts w:eastAsiaTheme="minorHAnsi"/>
    </w:rPr>
  </w:style>
  <w:style w:type="paragraph" w:customStyle="1" w:styleId="D38B5E2D4A164D1E9787405EC1C0FE5313">
    <w:name w:val="D38B5E2D4A164D1E9787405EC1C0FE5313"/>
    <w:rsid w:val="00583CDF"/>
    <w:rPr>
      <w:rFonts w:eastAsiaTheme="minorHAnsi"/>
    </w:rPr>
  </w:style>
  <w:style w:type="paragraph" w:customStyle="1" w:styleId="4D4F4291FE114AFF87CBB5E4F309996B13">
    <w:name w:val="4D4F4291FE114AFF87CBB5E4F309996B13"/>
    <w:rsid w:val="00583CDF"/>
    <w:rPr>
      <w:rFonts w:eastAsiaTheme="minorHAnsi"/>
    </w:rPr>
  </w:style>
  <w:style w:type="paragraph" w:customStyle="1" w:styleId="4E4B07AB37FC4CDEA3C1048521D7FCCE12">
    <w:name w:val="4E4B07AB37FC4CDEA3C1048521D7FCCE12"/>
    <w:rsid w:val="00583CDF"/>
    <w:rPr>
      <w:rFonts w:eastAsiaTheme="minorHAnsi"/>
    </w:rPr>
  </w:style>
  <w:style w:type="paragraph" w:customStyle="1" w:styleId="6DE59606D5C14810A804F18EF7A660E111">
    <w:name w:val="6DE59606D5C14810A804F18EF7A660E111"/>
    <w:rsid w:val="00583CDF"/>
    <w:rPr>
      <w:rFonts w:eastAsiaTheme="minorHAnsi"/>
    </w:rPr>
  </w:style>
  <w:style w:type="paragraph" w:customStyle="1" w:styleId="E5E15E90367245B1A2F4C7B98574787810">
    <w:name w:val="E5E15E90367245B1A2F4C7B98574787810"/>
    <w:rsid w:val="00583CDF"/>
    <w:rPr>
      <w:rFonts w:eastAsiaTheme="minorHAnsi"/>
    </w:rPr>
  </w:style>
  <w:style w:type="paragraph" w:customStyle="1" w:styleId="CFA4ECAF45664C9A9747408A3C165C1E7">
    <w:name w:val="CFA4ECAF45664C9A9747408A3C165C1E7"/>
    <w:rsid w:val="00583CDF"/>
    <w:rPr>
      <w:rFonts w:eastAsiaTheme="minorHAnsi"/>
    </w:rPr>
  </w:style>
  <w:style w:type="paragraph" w:customStyle="1" w:styleId="5D7DBF4C54DF4683AA364275EBF669048">
    <w:name w:val="5D7DBF4C54DF4683AA364275EBF669048"/>
    <w:rsid w:val="00583CDF"/>
    <w:rPr>
      <w:rFonts w:eastAsiaTheme="minorHAnsi"/>
    </w:rPr>
  </w:style>
  <w:style w:type="paragraph" w:customStyle="1" w:styleId="4AD378781B274CEF85478BF74CDB0E716">
    <w:name w:val="4AD378781B274CEF85478BF74CDB0E716"/>
    <w:rsid w:val="00583CDF"/>
    <w:rPr>
      <w:rFonts w:eastAsiaTheme="minorHAnsi"/>
    </w:rPr>
  </w:style>
  <w:style w:type="paragraph" w:customStyle="1" w:styleId="77C972F451D44033A1652657F1BA4AC97">
    <w:name w:val="77C972F451D44033A1652657F1BA4AC97"/>
    <w:rsid w:val="00583CDF"/>
    <w:rPr>
      <w:rFonts w:eastAsiaTheme="minorHAnsi"/>
    </w:rPr>
  </w:style>
  <w:style w:type="paragraph" w:customStyle="1" w:styleId="E92142EF5DBE47889178A5470E9907009">
    <w:name w:val="E92142EF5DBE47889178A5470E9907009"/>
    <w:rsid w:val="00583CDF"/>
    <w:rPr>
      <w:rFonts w:eastAsiaTheme="minorHAnsi"/>
    </w:rPr>
  </w:style>
  <w:style w:type="paragraph" w:customStyle="1" w:styleId="D93EE670C8CA4578A12AAD17D51E0B178">
    <w:name w:val="D93EE670C8CA4578A12AAD17D51E0B178"/>
    <w:rsid w:val="00583CDF"/>
    <w:rPr>
      <w:rFonts w:eastAsiaTheme="minorHAnsi"/>
    </w:rPr>
  </w:style>
  <w:style w:type="paragraph" w:customStyle="1" w:styleId="4C2F0FBCA0534772901AD2A8843133998">
    <w:name w:val="4C2F0FBCA0534772901AD2A8843133998"/>
    <w:rsid w:val="00583CDF"/>
    <w:rPr>
      <w:rFonts w:eastAsiaTheme="minorHAnsi"/>
    </w:rPr>
  </w:style>
  <w:style w:type="paragraph" w:customStyle="1" w:styleId="3F30583D7B6D4CA18462D9380C0EFE568">
    <w:name w:val="3F30583D7B6D4CA18462D9380C0EFE568"/>
    <w:rsid w:val="00583CDF"/>
    <w:rPr>
      <w:rFonts w:eastAsiaTheme="minorHAnsi"/>
    </w:rPr>
  </w:style>
  <w:style w:type="paragraph" w:customStyle="1" w:styleId="A128705E39E04F6580A33F42E95A1AF17">
    <w:name w:val="A128705E39E04F6580A33F42E95A1AF17"/>
    <w:rsid w:val="00583CDF"/>
    <w:rPr>
      <w:rFonts w:eastAsiaTheme="minorHAnsi"/>
    </w:rPr>
  </w:style>
  <w:style w:type="paragraph" w:customStyle="1" w:styleId="2A965D12450A47998EB9EA6135B41FB57">
    <w:name w:val="2A965D12450A47998EB9EA6135B41FB57"/>
    <w:rsid w:val="00583CDF"/>
    <w:rPr>
      <w:rFonts w:eastAsiaTheme="minorHAnsi"/>
    </w:rPr>
  </w:style>
  <w:style w:type="paragraph" w:customStyle="1" w:styleId="2C7D69148D8C43AE9EF809627E85CD1E9">
    <w:name w:val="2C7D69148D8C43AE9EF809627E85CD1E9"/>
    <w:rsid w:val="00583CDF"/>
    <w:rPr>
      <w:rFonts w:eastAsiaTheme="minorHAnsi"/>
    </w:rPr>
  </w:style>
  <w:style w:type="paragraph" w:customStyle="1" w:styleId="2FD6F2E55BEF405F9ABC8912B92F869C8">
    <w:name w:val="2FD6F2E55BEF405F9ABC8912B92F869C8"/>
    <w:rsid w:val="00583CDF"/>
    <w:rPr>
      <w:rFonts w:eastAsiaTheme="minorHAnsi"/>
    </w:rPr>
  </w:style>
  <w:style w:type="paragraph" w:customStyle="1" w:styleId="B4A3A059C9CD487E8B956983457BA05F8">
    <w:name w:val="B4A3A059C9CD487E8B956983457BA05F8"/>
    <w:rsid w:val="00583CDF"/>
    <w:rPr>
      <w:rFonts w:eastAsiaTheme="minorHAnsi"/>
    </w:rPr>
  </w:style>
  <w:style w:type="paragraph" w:customStyle="1" w:styleId="B7AA8E9E06E34BA9AC4A392E7CBED5328">
    <w:name w:val="B7AA8E9E06E34BA9AC4A392E7CBED5328"/>
    <w:rsid w:val="00583CDF"/>
    <w:rPr>
      <w:rFonts w:eastAsiaTheme="minorHAnsi"/>
    </w:rPr>
  </w:style>
  <w:style w:type="paragraph" w:customStyle="1" w:styleId="2699F3B388A5458499F428BDE9897C467">
    <w:name w:val="2699F3B388A5458499F428BDE9897C467"/>
    <w:rsid w:val="00583CDF"/>
    <w:rPr>
      <w:rFonts w:eastAsiaTheme="minorHAnsi"/>
    </w:rPr>
  </w:style>
  <w:style w:type="paragraph" w:customStyle="1" w:styleId="BA84F1448EF54EDE925E0E68447DF1A07">
    <w:name w:val="BA84F1448EF54EDE925E0E68447DF1A07"/>
    <w:rsid w:val="00583CDF"/>
    <w:rPr>
      <w:rFonts w:eastAsiaTheme="minorHAnsi"/>
    </w:rPr>
  </w:style>
  <w:style w:type="paragraph" w:customStyle="1" w:styleId="8B8C2E934D2142AB9BAC764CE8620CCD9">
    <w:name w:val="8B8C2E934D2142AB9BAC764CE8620CCD9"/>
    <w:rsid w:val="00583CDF"/>
    <w:rPr>
      <w:rFonts w:eastAsiaTheme="minorHAnsi"/>
    </w:rPr>
  </w:style>
  <w:style w:type="paragraph" w:customStyle="1" w:styleId="0371AF179C39494EA13C11B8D2F06B1C8">
    <w:name w:val="0371AF179C39494EA13C11B8D2F06B1C8"/>
    <w:rsid w:val="00583CDF"/>
    <w:rPr>
      <w:rFonts w:eastAsiaTheme="minorHAnsi"/>
    </w:rPr>
  </w:style>
  <w:style w:type="paragraph" w:customStyle="1" w:styleId="3C60E821B68946E986191207327BFD098">
    <w:name w:val="3C60E821B68946E986191207327BFD098"/>
    <w:rsid w:val="00583CDF"/>
    <w:rPr>
      <w:rFonts w:eastAsiaTheme="minorHAnsi"/>
    </w:rPr>
  </w:style>
  <w:style w:type="paragraph" w:customStyle="1" w:styleId="E1E31DE8EB1F49A09F32C3C9F29B5AD68">
    <w:name w:val="E1E31DE8EB1F49A09F32C3C9F29B5AD68"/>
    <w:rsid w:val="00583CDF"/>
    <w:rPr>
      <w:rFonts w:eastAsiaTheme="minorHAnsi"/>
    </w:rPr>
  </w:style>
  <w:style w:type="paragraph" w:customStyle="1" w:styleId="846B5DD5FE0344A081A4B66C6735D9DE7">
    <w:name w:val="846B5DD5FE0344A081A4B66C6735D9DE7"/>
    <w:rsid w:val="00583CDF"/>
    <w:rPr>
      <w:rFonts w:eastAsiaTheme="minorHAnsi"/>
    </w:rPr>
  </w:style>
  <w:style w:type="paragraph" w:customStyle="1" w:styleId="91335D99542E4AC8B920E2FE4511EEE77">
    <w:name w:val="91335D99542E4AC8B920E2FE4511EEE77"/>
    <w:rsid w:val="00583CDF"/>
    <w:rPr>
      <w:rFonts w:eastAsiaTheme="minorHAnsi"/>
    </w:rPr>
  </w:style>
  <w:style w:type="paragraph" w:customStyle="1" w:styleId="A2B7B53FA89D4D1C85E2F910659DDC2E9">
    <w:name w:val="A2B7B53FA89D4D1C85E2F910659DDC2E9"/>
    <w:rsid w:val="00583CDF"/>
    <w:rPr>
      <w:rFonts w:eastAsiaTheme="minorHAnsi"/>
    </w:rPr>
  </w:style>
  <w:style w:type="paragraph" w:customStyle="1" w:styleId="B73471B9A8E145CDA8623F6F11A0113A8">
    <w:name w:val="B73471B9A8E145CDA8623F6F11A0113A8"/>
    <w:rsid w:val="00583CDF"/>
    <w:rPr>
      <w:rFonts w:eastAsiaTheme="minorHAnsi"/>
    </w:rPr>
  </w:style>
  <w:style w:type="paragraph" w:customStyle="1" w:styleId="2E354122C8094063B76C6A1D9744336A8">
    <w:name w:val="2E354122C8094063B76C6A1D9744336A8"/>
    <w:rsid w:val="00583CDF"/>
    <w:rPr>
      <w:rFonts w:eastAsiaTheme="minorHAnsi"/>
    </w:rPr>
  </w:style>
  <w:style w:type="paragraph" w:customStyle="1" w:styleId="0C283DC804D9484C971AC8E2820CF4088">
    <w:name w:val="0C283DC804D9484C971AC8E2820CF4088"/>
    <w:rsid w:val="00583CDF"/>
    <w:rPr>
      <w:rFonts w:eastAsiaTheme="minorHAnsi"/>
    </w:rPr>
  </w:style>
  <w:style w:type="paragraph" w:customStyle="1" w:styleId="3FF3E8242A4844B89E2A193823EB255E7">
    <w:name w:val="3FF3E8242A4844B89E2A193823EB255E7"/>
    <w:rsid w:val="00583CDF"/>
    <w:rPr>
      <w:rFonts w:eastAsiaTheme="minorHAnsi"/>
    </w:rPr>
  </w:style>
  <w:style w:type="paragraph" w:customStyle="1" w:styleId="65BAFD3DD65E4E29A2703D0AAB3EEFEA7">
    <w:name w:val="65BAFD3DD65E4E29A2703D0AAB3EEFEA7"/>
    <w:rsid w:val="00583CDF"/>
    <w:rPr>
      <w:rFonts w:eastAsiaTheme="minorHAnsi"/>
    </w:rPr>
  </w:style>
  <w:style w:type="paragraph" w:customStyle="1" w:styleId="C672914713E04C34ACF780AEEA7103409">
    <w:name w:val="C672914713E04C34ACF780AEEA7103409"/>
    <w:rsid w:val="00583CDF"/>
    <w:rPr>
      <w:rFonts w:eastAsiaTheme="minorHAnsi"/>
    </w:rPr>
  </w:style>
  <w:style w:type="paragraph" w:customStyle="1" w:styleId="8DF10A8513CA4A999839A5BA2FAF6EB08">
    <w:name w:val="8DF10A8513CA4A999839A5BA2FAF6EB08"/>
    <w:rsid w:val="00583CDF"/>
    <w:rPr>
      <w:rFonts w:eastAsiaTheme="minorHAnsi"/>
    </w:rPr>
  </w:style>
  <w:style w:type="paragraph" w:customStyle="1" w:styleId="8AABB59B866E4CF88A1E77A41A6E2F828">
    <w:name w:val="8AABB59B866E4CF88A1E77A41A6E2F828"/>
    <w:rsid w:val="00583CDF"/>
    <w:rPr>
      <w:rFonts w:eastAsiaTheme="minorHAnsi"/>
    </w:rPr>
  </w:style>
  <w:style w:type="paragraph" w:customStyle="1" w:styleId="6AB51AB8E13043BA87F730349C18F84B8">
    <w:name w:val="6AB51AB8E13043BA87F730349C18F84B8"/>
    <w:rsid w:val="00583CDF"/>
    <w:rPr>
      <w:rFonts w:eastAsiaTheme="minorHAnsi"/>
    </w:rPr>
  </w:style>
  <w:style w:type="paragraph" w:customStyle="1" w:styleId="E98EF97A749F401BA3918EF693569E9C7">
    <w:name w:val="E98EF97A749F401BA3918EF693569E9C7"/>
    <w:rsid w:val="00583CDF"/>
    <w:rPr>
      <w:rFonts w:eastAsiaTheme="minorHAnsi"/>
    </w:rPr>
  </w:style>
  <w:style w:type="paragraph" w:customStyle="1" w:styleId="AF041F067F964170AD0FF9C6C00C08067">
    <w:name w:val="AF041F067F964170AD0FF9C6C00C08067"/>
    <w:rsid w:val="00583CDF"/>
    <w:rPr>
      <w:rFonts w:eastAsiaTheme="minorHAnsi"/>
    </w:rPr>
  </w:style>
  <w:style w:type="paragraph" w:customStyle="1" w:styleId="5DCBAF2EF132421BBC3A2845E98F686E3">
    <w:name w:val="5DCBAF2EF132421BBC3A2845E98F686E3"/>
    <w:rsid w:val="00583CDF"/>
    <w:rPr>
      <w:rFonts w:eastAsiaTheme="minorHAnsi"/>
    </w:rPr>
  </w:style>
  <w:style w:type="paragraph" w:customStyle="1" w:styleId="B44593E2AFF747938CB7BDB18EEB347517">
    <w:name w:val="B44593E2AFF747938CB7BDB18EEB347517"/>
    <w:rsid w:val="00583CDF"/>
    <w:rPr>
      <w:rFonts w:eastAsiaTheme="minorHAnsi"/>
    </w:rPr>
  </w:style>
  <w:style w:type="paragraph" w:customStyle="1" w:styleId="0D1CFB719AA94FDA9FEE6C207D94924C16">
    <w:name w:val="0D1CFB719AA94FDA9FEE6C207D94924C16"/>
    <w:rsid w:val="00583CDF"/>
    <w:rPr>
      <w:rFonts w:eastAsiaTheme="minorHAnsi"/>
    </w:rPr>
  </w:style>
  <w:style w:type="paragraph" w:customStyle="1" w:styleId="7CE67C6D57E74ED79798B2B21C65D53115">
    <w:name w:val="7CE67C6D57E74ED79798B2B21C65D53115"/>
    <w:rsid w:val="00583CDF"/>
    <w:rPr>
      <w:rFonts w:eastAsiaTheme="minorHAnsi"/>
    </w:rPr>
  </w:style>
  <w:style w:type="paragraph" w:customStyle="1" w:styleId="D8F405F1DEEA4A349DA7A30AEBA472ED16">
    <w:name w:val="D8F405F1DEEA4A349DA7A30AEBA472ED16"/>
    <w:rsid w:val="00583CDF"/>
    <w:rPr>
      <w:rFonts w:eastAsiaTheme="minorHAnsi"/>
    </w:rPr>
  </w:style>
  <w:style w:type="paragraph" w:customStyle="1" w:styleId="EDD6FDFA882E4A078D3D1BFFA46A08E116">
    <w:name w:val="EDD6FDFA882E4A078D3D1BFFA46A08E116"/>
    <w:rsid w:val="00583CDF"/>
    <w:rPr>
      <w:rFonts w:eastAsiaTheme="minorHAnsi"/>
    </w:rPr>
  </w:style>
  <w:style w:type="paragraph" w:customStyle="1" w:styleId="998E0466497E483496CD9041833FCA3816">
    <w:name w:val="998E0466497E483496CD9041833FCA3816"/>
    <w:rsid w:val="00583CDF"/>
    <w:rPr>
      <w:rFonts w:eastAsiaTheme="minorHAnsi"/>
    </w:rPr>
  </w:style>
  <w:style w:type="paragraph" w:customStyle="1" w:styleId="D25DBAB9F934412B8E6852D564DC525614">
    <w:name w:val="D25DBAB9F934412B8E6852D564DC525614"/>
    <w:rsid w:val="00583CDF"/>
    <w:rPr>
      <w:rFonts w:eastAsiaTheme="minorHAnsi"/>
    </w:rPr>
  </w:style>
  <w:style w:type="paragraph" w:customStyle="1" w:styleId="11C443AB29364EC48D3F2A7A2F12C73114">
    <w:name w:val="11C443AB29364EC48D3F2A7A2F12C73114"/>
    <w:rsid w:val="00583CDF"/>
    <w:rPr>
      <w:rFonts w:eastAsiaTheme="minorHAnsi"/>
    </w:rPr>
  </w:style>
  <w:style w:type="paragraph" w:customStyle="1" w:styleId="D38B5E2D4A164D1E9787405EC1C0FE5314">
    <w:name w:val="D38B5E2D4A164D1E9787405EC1C0FE5314"/>
    <w:rsid w:val="00583CDF"/>
    <w:rPr>
      <w:rFonts w:eastAsiaTheme="minorHAnsi"/>
    </w:rPr>
  </w:style>
  <w:style w:type="paragraph" w:customStyle="1" w:styleId="4D4F4291FE114AFF87CBB5E4F309996B14">
    <w:name w:val="4D4F4291FE114AFF87CBB5E4F309996B14"/>
    <w:rsid w:val="00583CDF"/>
    <w:rPr>
      <w:rFonts w:eastAsiaTheme="minorHAnsi"/>
    </w:rPr>
  </w:style>
  <w:style w:type="paragraph" w:customStyle="1" w:styleId="4E4B07AB37FC4CDEA3C1048521D7FCCE13">
    <w:name w:val="4E4B07AB37FC4CDEA3C1048521D7FCCE13"/>
    <w:rsid w:val="00583CDF"/>
    <w:rPr>
      <w:rFonts w:eastAsiaTheme="minorHAnsi"/>
    </w:rPr>
  </w:style>
  <w:style w:type="paragraph" w:customStyle="1" w:styleId="6DE59606D5C14810A804F18EF7A660E112">
    <w:name w:val="6DE59606D5C14810A804F18EF7A660E112"/>
    <w:rsid w:val="00583CDF"/>
    <w:rPr>
      <w:rFonts w:eastAsiaTheme="minorHAnsi"/>
    </w:rPr>
  </w:style>
  <w:style w:type="paragraph" w:customStyle="1" w:styleId="E5E15E90367245B1A2F4C7B98574787811">
    <w:name w:val="E5E15E90367245B1A2F4C7B98574787811"/>
    <w:rsid w:val="00583CDF"/>
    <w:rPr>
      <w:rFonts w:eastAsiaTheme="minorHAnsi"/>
    </w:rPr>
  </w:style>
  <w:style w:type="paragraph" w:customStyle="1" w:styleId="CFA4ECAF45664C9A9747408A3C165C1E8">
    <w:name w:val="CFA4ECAF45664C9A9747408A3C165C1E8"/>
    <w:rsid w:val="00583CDF"/>
    <w:rPr>
      <w:rFonts w:eastAsiaTheme="minorHAnsi"/>
    </w:rPr>
  </w:style>
  <w:style w:type="paragraph" w:customStyle="1" w:styleId="5D7DBF4C54DF4683AA364275EBF669049">
    <w:name w:val="5D7DBF4C54DF4683AA364275EBF669049"/>
    <w:rsid w:val="00583CDF"/>
    <w:rPr>
      <w:rFonts w:eastAsiaTheme="minorHAnsi"/>
    </w:rPr>
  </w:style>
  <w:style w:type="paragraph" w:customStyle="1" w:styleId="4AD378781B274CEF85478BF74CDB0E717">
    <w:name w:val="4AD378781B274CEF85478BF74CDB0E717"/>
    <w:rsid w:val="00583CDF"/>
    <w:rPr>
      <w:rFonts w:eastAsiaTheme="minorHAnsi"/>
    </w:rPr>
  </w:style>
  <w:style w:type="paragraph" w:customStyle="1" w:styleId="77C972F451D44033A1652657F1BA4AC98">
    <w:name w:val="77C972F451D44033A1652657F1BA4AC98"/>
    <w:rsid w:val="00583CDF"/>
    <w:rPr>
      <w:rFonts w:eastAsiaTheme="minorHAnsi"/>
    </w:rPr>
  </w:style>
  <w:style w:type="paragraph" w:customStyle="1" w:styleId="E92142EF5DBE47889178A5470E99070010">
    <w:name w:val="E92142EF5DBE47889178A5470E99070010"/>
    <w:rsid w:val="00583CDF"/>
    <w:rPr>
      <w:rFonts w:eastAsiaTheme="minorHAnsi"/>
    </w:rPr>
  </w:style>
  <w:style w:type="paragraph" w:customStyle="1" w:styleId="D93EE670C8CA4578A12AAD17D51E0B179">
    <w:name w:val="D93EE670C8CA4578A12AAD17D51E0B179"/>
    <w:rsid w:val="00583CDF"/>
    <w:rPr>
      <w:rFonts w:eastAsiaTheme="minorHAnsi"/>
    </w:rPr>
  </w:style>
  <w:style w:type="paragraph" w:customStyle="1" w:styleId="4C2F0FBCA0534772901AD2A8843133999">
    <w:name w:val="4C2F0FBCA0534772901AD2A8843133999"/>
    <w:rsid w:val="00583CDF"/>
    <w:rPr>
      <w:rFonts w:eastAsiaTheme="minorHAnsi"/>
    </w:rPr>
  </w:style>
  <w:style w:type="paragraph" w:customStyle="1" w:styleId="3F30583D7B6D4CA18462D9380C0EFE569">
    <w:name w:val="3F30583D7B6D4CA18462D9380C0EFE569"/>
    <w:rsid w:val="00583CDF"/>
    <w:rPr>
      <w:rFonts w:eastAsiaTheme="minorHAnsi"/>
    </w:rPr>
  </w:style>
  <w:style w:type="paragraph" w:customStyle="1" w:styleId="A128705E39E04F6580A33F42E95A1AF18">
    <w:name w:val="A128705E39E04F6580A33F42E95A1AF18"/>
    <w:rsid w:val="00583CDF"/>
    <w:rPr>
      <w:rFonts w:eastAsiaTheme="minorHAnsi"/>
    </w:rPr>
  </w:style>
  <w:style w:type="paragraph" w:customStyle="1" w:styleId="2A965D12450A47998EB9EA6135B41FB58">
    <w:name w:val="2A965D12450A47998EB9EA6135B41FB58"/>
    <w:rsid w:val="00583CDF"/>
    <w:rPr>
      <w:rFonts w:eastAsiaTheme="minorHAnsi"/>
    </w:rPr>
  </w:style>
  <w:style w:type="paragraph" w:customStyle="1" w:styleId="2C7D69148D8C43AE9EF809627E85CD1E10">
    <w:name w:val="2C7D69148D8C43AE9EF809627E85CD1E10"/>
    <w:rsid w:val="00583CDF"/>
    <w:rPr>
      <w:rFonts w:eastAsiaTheme="minorHAnsi"/>
    </w:rPr>
  </w:style>
  <w:style w:type="paragraph" w:customStyle="1" w:styleId="2FD6F2E55BEF405F9ABC8912B92F869C9">
    <w:name w:val="2FD6F2E55BEF405F9ABC8912B92F869C9"/>
    <w:rsid w:val="00583CDF"/>
    <w:rPr>
      <w:rFonts w:eastAsiaTheme="minorHAnsi"/>
    </w:rPr>
  </w:style>
  <w:style w:type="paragraph" w:customStyle="1" w:styleId="B4A3A059C9CD487E8B956983457BA05F9">
    <w:name w:val="B4A3A059C9CD487E8B956983457BA05F9"/>
    <w:rsid w:val="00583CDF"/>
    <w:rPr>
      <w:rFonts w:eastAsiaTheme="minorHAnsi"/>
    </w:rPr>
  </w:style>
  <w:style w:type="paragraph" w:customStyle="1" w:styleId="B7AA8E9E06E34BA9AC4A392E7CBED5329">
    <w:name w:val="B7AA8E9E06E34BA9AC4A392E7CBED5329"/>
    <w:rsid w:val="00583CDF"/>
    <w:rPr>
      <w:rFonts w:eastAsiaTheme="minorHAnsi"/>
    </w:rPr>
  </w:style>
  <w:style w:type="paragraph" w:customStyle="1" w:styleId="2699F3B388A5458499F428BDE9897C468">
    <w:name w:val="2699F3B388A5458499F428BDE9897C468"/>
    <w:rsid w:val="00583CDF"/>
    <w:rPr>
      <w:rFonts w:eastAsiaTheme="minorHAnsi"/>
    </w:rPr>
  </w:style>
  <w:style w:type="paragraph" w:customStyle="1" w:styleId="BA84F1448EF54EDE925E0E68447DF1A08">
    <w:name w:val="BA84F1448EF54EDE925E0E68447DF1A08"/>
    <w:rsid w:val="00583CDF"/>
    <w:rPr>
      <w:rFonts w:eastAsiaTheme="minorHAnsi"/>
    </w:rPr>
  </w:style>
  <w:style w:type="paragraph" w:customStyle="1" w:styleId="8B8C2E934D2142AB9BAC764CE8620CCD10">
    <w:name w:val="8B8C2E934D2142AB9BAC764CE8620CCD10"/>
    <w:rsid w:val="00583CDF"/>
    <w:rPr>
      <w:rFonts w:eastAsiaTheme="minorHAnsi"/>
    </w:rPr>
  </w:style>
  <w:style w:type="paragraph" w:customStyle="1" w:styleId="0371AF179C39494EA13C11B8D2F06B1C9">
    <w:name w:val="0371AF179C39494EA13C11B8D2F06B1C9"/>
    <w:rsid w:val="00583CDF"/>
    <w:rPr>
      <w:rFonts w:eastAsiaTheme="minorHAnsi"/>
    </w:rPr>
  </w:style>
  <w:style w:type="paragraph" w:customStyle="1" w:styleId="3C60E821B68946E986191207327BFD099">
    <w:name w:val="3C60E821B68946E986191207327BFD099"/>
    <w:rsid w:val="00583CDF"/>
    <w:rPr>
      <w:rFonts w:eastAsiaTheme="minorHAnsi"/>
    </w:rPr>
  </w:style>
  <w:style w:type="paragraph" w:customStyle="1" w:styleId="E1E31DE8EB1F49A09F32C3C9F29B5AD69">
    <w:name w:val="E1E31DE8EB1F49A09F32C3C9F29B5AD69"/>
    <w:rsid w:val="00583CDF"/>
    <w:rPr>
      <w:rFonts w:eastAsiaTheme="minorHAnsi"/>
    </w:rPr>
  </w:style>
  <w:style w:type="paragraph" w:customStyle="1" w:styleId="846B5DD5FE0344A081A4B66C6735D9DE8">
    <w:name w:val="846B5DD5FE0344A081A4B66C6735D9DE8"/>
    <w:rsid w:val="00583CDF"/>
    <w:rPr>
      <w:rFonts w:eastAsiaTheme="minorHAnsi"/>
    </w:rPr>
  </w:style>
  <w:style w:type="paragraph" w:customStyle="1" w:styleId="91335D99542E4AC8B920E2FE4511EEE78">
    <w:name w:val="91335D99542E4AC8B920E2FE4511EEE78"/>
    <w:rsid w:val="00583CDF"/>
    <w:rPr>
      <w:rFonts w:eastAsiaTheme="minorHAnsi"/>
    </w:rPr>
  </w:style>
  <w:style w:type="paragraph" w:customStyle="1" w:styleId="A2B7B53FA89D4D1C85E2F910659DDC2E10">
    <w:name w:val="A2B7B53FA89D4D1C85E2F910659DDC2E10"/>
    <w:rsid w:val="00583CDF"/>
    <w:rPr>
      <w:rFonts w:eastAsiaTheme="minorHAnsi"/>
    </w:rPr>
  </w:style>
  <w:style w:type="paragraph" w:customStyle="1" w:styleId="B73471B9A8E145CDA8623F6F11A0113A9">
    <w:name w:val="B73471B9A8E145CDA8623F6F11A0113A9"/>
    <w:rsid w:val="00583CDF"/>
    <w:rPr>
      <w:rFonts w:eastAsiaTheme="minorHAnsi"/>
    </w:rPr>
  </w:style>
  <w:style w:type="paragraph" w:customStyle="1" w:styleId="2E354122C8094063B76C6A1D9744336A9">
    <w:name w:val="2E354122C8094063B76C6A1D9744336A9"/>
    <w:rsid w:val="00583CDF"/>
    <w:rPr>
      <w:rFonts w:eastAsiaTheme="minorHAnsi"/>
    </w:rPr>
  </w:style>
  <w:style w:type="paragraph" w:customStyle="1" w:styleId="0C283DC804D9484C971AC8E2820CF4089">
    <w:name w:val="0C283DC804D9484C971AC8E2820CF4089"/>
    <w:rsid w:val="00583CDF"/>
    <w:rPr>
      <w:rFonts w:eastAsiaTheme="minorHAnsi"/>
    </w:rPr>
  </w:style>
  <w:style w:type="paragraph" w:customStyle="1" w:styleId="3FF3E8242A4844B89E2A193823EB255E8">
    <w:name w:val="3FF3E8242A4844B89E2A193823EB255E8"/>
    <w:rsid w:val="00583CDF"/>
    <w:rPr>
      <w:rFonts w:eastAsiaTheme="minorHAnsi"/>
    </w:rPr>
  </w:style>
  <w:style w:type="paragraph" w:customStyle="1" w:styleId="65BAFD3DD65E4E29A2703D0AAB3EEFEA8">
    <w:name w:val="65BAFD3DD65E4E29A2703D0AAB3EEFEA8"/>
    <w:rsid w:val="00583CDF"/>
    <w:rPr>
      <w:rFonts w:eastAsiaTheme="minorHAnsi"/>
    </w:rPr>
  </w:style>
  <w:style w:type="paragraph" w:customStyle="1" w:styleId="C672914713E04C34ACF780AEEA71034010">
    <w:name w:val="C672914713E04C34ACF780AEEA71034010"/>
    <w:rsid w:val="00583CDF"/>
    <w:rPr>
      <w:rFonts w:eastAsiaTheme="minorHAnsi"/>
    </w:rPr>
  </w:style>
  <w:style w:type="paragraph" w:customStyle="1" w:styleId="8DF10A8513CA4A999839A5BA2FAF6EB09">
    <w:name w:val="8DF10A8513CA4A999839A5BA2FAF6EB09"/>
    <w:rsid w:val="00583CDF"/>
    <w:rPr>
      <w:rFonts w:eastAsiaTheme="minorHAnsi"/>
    </w:rPr>
  </w:style>
  <w:style w:type="paragraph" w:customStyle="1" w:styleId="8AABB59B866E4CF88A1E77A41A6E2F829">
    <w:name w:val="8AABB59B866E4CF88A1E77A41A6E2F829"/>
    <w:rsid w:val="00583CDF"/>
    <w:rPr>
      <w:rFonts w:eastAsiaTheme="minorHAnsi"/>
    </w:rPr>
  </w:style>
  <w:style w:type="paragraph" w:customStyle="1" w:styleId="6AB51AB8E13043BA87F730349C18F84B9">
    <w:name w:val="6AB51AB8E13043BA87F730349C18F84B9"/>
    <w:rsid w:val="00583CDF"/>
    <w:rPr>
      <w:rFonts w:eastAsiaTheme="minorHAnsi"/>
    </w:rPr>
  </w:style>
  <w:style w:type="paragraph" w:customStyle="1" w:styleId="E98EF97A749F401BA3918EF693569E9C8">
    <w:name w:val="E98EF97A749F401BA3918EF693569E9C8"/>
    <w:rsid w:val="00583CDF"/>
    <w:rPr>
      <w:rFonts w:eastAsiaTheme="minorHAnsi"/>
    </w:rPr>
  </w:style>
  <w:style w:type="paragraph" w:customStyle="1" w:styleId="AF041F067F964170AD0FF9C6C00C08068">
    <w:name w:val="AF041F067F964170AD0FF9C6C00C08068"/>
    <w:rsid w:val="00583CDF"/>
    <w:rPr>
      <w:rFonts w:eastAsiaTheme="minorHAnsi"/>
    </w:rPr>
  </w:style>
  <w:style w:type="paragraph" w:customStyle="1" w:styleId="5DCBAF2EF132421BBC3A2845E98F686E4">
    <w:name w:val="5DCBAF2EF132421BBC3A2845E98F686E4"/>
    <w:rsid w:val="00583CDF"/>
    <w:rPr>
      <w:rFonts w:eastAsiaTheme="minorHAnsi"/>
    </w:rPr>
  </w:style>
  <w:style w:type="paragraph" w:customStyle="1" w:styleId="ABEB9DDA040B417A8D24FF4BF3085291">
    <w:name w:val="ABEB9DDA040B417A8D24FF4BF3085291"/>
    <w:rsid w:val="00583CDF"/>
    <w:rPr>
      <w:rFonts w:eastAsiaTheme="minorHAnsi"/>
    </w:rPr>
  </w:style>
  <w:style w:type="paragraph" w:customStyle="1" w:styleId="B44593E2AFF747938CB7BDB18EEB347518">
    <w:name w:val="B44593E2AFF747938CB7BDB18EEB347518"/>
    <w:rsid w:val="007F1485"/>
    <w:rPr>
      <w:rFonts w:eastAsiaTheme="minorHAnsi"/>
    </w:rPr>
  </w:style>
  <w:style w:type="paragraph" w:customStyle="1" w:styleId="0D1CFB719AA94FDA9FEE6C207D94924C17">
    <w:name w:val="0D1CFB719AA94FDA9FEE6C207D94924C17"/>
    <w:rsid w:val="007F1485"/>
    <w:rPr>
      <w:rFonts w:eastAsiaTheme="minorHAnsi"/>
    </w:rPr>
  </w:style>
  <w:style w:type="paragraph" w:customStyle="1" w:styleId="7CE67C6D57E74ED79798B2B21C65D53116">
    <w:name w:val="7CE67C6D57E74ED79798B2B21C65D53116"/>
    <w:rsid w:val="007F1485"/>
    <w:rPr>
      <w:rFonts w:eastAsiaTheme="minorHAnsi"/>
    </w:rPr>
  </w:style>
  <w:style w:type="paragraph" w:customStyle="1" w:styleId="D8F405F1DEEA4A349DA7A30AEBA472ED17">
    <w:name w:val="D8F405F1DEEA4A349DA7A30AEBA472ED17"/>
    <w:rsid w:val="007F1485"/>
    <w:rPr>
      <w:rFonts w:eastAsiaTheme="minorHAnsi"/>
    </w:rPr>
  </w:style>
  <w:style w:type="paragraph" w:customStyle="1" w:styleId="EDD6FDFA882E4A078D3D1BFFA46A08E117">
    <w:name w:val="EDD6FDFA882E4A078D3D1BFFA46A08E117"/>
    <w:rsid w:val="007F1485"/>
    <w:rPr>
      <w:rFonts w:eastAsiaTheme="minorHAnsi"/>
    </w:rPr>
  </w:style>
  <w:style w:type="paragraph" w:customStyle="1" w:styleId="998E0466497E483496CD9041833FCA3817">
    <w:name w:val="998E0466497E483496CD9041833FCA3817"/>
    <w:rsid w:val="007F1485"/>
    <w:rPr>
      <w:rFonts w:eastAsiaTheme="minorHAnsi"/>
    </w:rPr>
  </w:style>
  <w:style w:type="paragraph" w:customStyle="1" w:styleId="D25DBAB9F934412B8E6852D564DC525615">
    <w:name w:val="D25DBAB9F934412B8E6852D564DC525615"/>
    <w:rsid w:val="007F1485"/>
    <w:rPr>
      <w:rFonts w:eastAsiaTheme="minorHAnsi"/>
    </w:rPr>
  </w:style>
  <w:style w:type="paragraph" w:customStyle="1" w:styleId="11C443AB29364EC48D3F2A7A2F12C73115">
    <w:name w:val="11C443AB29364EC48D3F2A7A2F12C73115"/>
    <w:rsid w:val="007F1485"/>
    <w:rPr>
      <w:rFonts w:eastAsiaTheme="minorHAnsi"/>
    </w:rPr>
  </w:style>
  <w:style w:type="paragraph" w:customStyle="1" w:styleId="D38B5E2D4A164D1E9787405EC1C0FE5315">
    <w:name w:val="D38B5E2D4A164D1E9787405EC1C0FE5315"/>
    <w:rsid w:val="007F1485"/>
    <w:rPr>
      <w:rFonts w:eastAsiaTheme="minorHAnsi"/>
    </w:rPr>
  </w:style>
  <w:style w:type="paragraph" w:customStyle="1" w:styleId="4D4F4291FE114AFF87CBB5E4F309996B15">
    <w:name w:val="4D4F4291FE114AFF87CBB5E4F309996B15"/>
    <w:rsid w:val="007F1485"/>
    <w:rPr>
      <w:rFonts w:eastAsiaTheme="minorHAnsi"/>
    </w:rPr>
  </w:style>
  <w:style w:type="paragraph" w:customStyle="1" w:styleId="4E4B07AB37FC4CDEA3C1048521D7FCCE14">
    <w:name w:val="4E4B07AB37FC4CDEA3C1048521D7FCCE14"/>
    <w:rsid w:val="007F1485"/>
    <w:rPr>
      <w:rFonts w:eastAsiaTheme="minorHAnsi"/>
    </w:rPr>
  </w:style>
  <w:style w:type="paragraph" w:customStyle="1" w:styleId="6DE59606D5C14810A804F18EF7A660E113">
    <w:name w:val="6DE59606D5C14810A804F18EF7A660E113"/>
    <w:rsid w:val="007F1485"/>
    <w:rPr>
      <w:rFonts w:eastAsiaTheme="minorHAnsi"/>
    </w:rPr>
  </w:style>
  <w:style w:type="paragraph" w:customStyle="1" w:styleId="E5E15E90367245B1A2F4C7B98574787812">
    <w:name w:val="E5E15E90367245B1A2F4C7B98574787812"/>
    <w:rsid w:val="007F1485"/>
    <w:rPr>
      <w:rFonts w:eastAsiaTheme="minorHAnsi"/>
    </w:rPr>
  </w:style>
  <w:style w:type="paragraph" w:customStyle="1" w:styleId="CFA4ECAF45664C9A9747408A3C165C1E9">
    <w:name w:val="CFA4ECAF45664C9A9747408A3C165C1E9"/>
    <w:rsid w:val="007F1485"/>
    <w:rPr>
      <w:rFonts w:eastAsiaTheme="minorHAnsi"/>
    </w:rPr>
  </w:style>
  <w:style w:type="paragraph" w:customStyle="1" w:styleId="5D7DBF4C54DF4683AA364275EBF6690410">
    <w:name w:val="5D7DBF4C54DF4683AA364275EBF6690410"/>
    <w:rsid w:val="007F1485"/>
    <w:rPr>
      <w:rFonts w:eastAsiaTheme="minorHAnsi"/>
    </w:rPr>
  </w:style>
  <w:style w:type="paragraph" w:customStyle="1" w:styleId="4AD378781B274CEF85478BF74CDB0E718">
    <w:name w:val="4AD378781B274CEF85478BF74CDB0E718"/>
    <w:rsid w:val="007F1485"/>
    <w:rPr>
      <w:rFonts w:eastAsiaTheme="minorHAnsi"/>
    </w:rPr>
  </w:style>
  <w:style w:type="paragraph" w:customStyle="1" w:styleId="77C972F451D44033A1652657F1BA4AC99">
    <w:name w:val="77C972F451D44033A1652657F1BA4AC99"/>
    <w:rsid w:val="007F1485"/>
    <w:rPr>
      <w:rFonts w:eastAsiaTheme="minorHAnsi"/>
    </w:rPr>
  </w:style>
  <w:style w:type="paragraph" w:customStyle="1" w:styleId="E92142EF5DBE47889178A5470E99070011">
    <w:name w:val="E92142EF5DBE47889178A5470E99070011"/>
    <w:rsid w:val="007F1485"/>
    <w:rPr>
      <w:rFonts w:eastAsiaTheme="minorHAnsi"/>
    </w:rPr>
  </w:style>
  <w:style w:type="paragraph" w:customStyle="1" w:styleId="D93EE670C8CA4578A12AAD17D51E0B1710">
    <w:name w:val="D93EE670C8CA4578A12AAD17D51E0B1710"/>
    <w:rsid w:val="007F1485"/>
    <w:rPr>
      <w:rFonts w:eastAsiaTheme="minorHAnsi"/>
    </w:rPr>
  </w:style>
  <w:style w:type="paragraph" w:customStyle="1" w:styleId="4C2F0FBCA0534772901AD2A88431339910">
    <w:name w:val="4C2F0FBCA0534772901AD2A88431339910"/>
    <w:rsid w:val="007F1485"/>
    <w:rPr>
      <w:rFonts w:eastAsiaTheme="minorHAnsi"/>
    </w:rPr>
  </w:style>
  <w:style w:type="paragraph" w:customStyle="1" w:styleId="3F30583D7B6D4CA18462D9380C0EFE5610">
    <w:name w:val="3F30583D7B6D4CA18462D9380C0EFE5610"/>
    <w:rsid w:val="007F1485"/>
    <w:rPr>
      <w:rFonts w:eastAsiaTheme="minorHAnsi"/>
    </w:rPr>
  </w:style>
  <w:style w:type="paragraph" w:customStyle="1" w:styleId="A128705E39E04F6580A33F42E95A1AF19">
    <w:name w:val="A128705E39E04F6580A33F42E95A1AF19"/>
    <w:rsid w:val="007F1485"/>
    <w:rPr>
      <w:rFonts w:eastAsiaTheme="minorHAnsi"/>
    </w:rPr>
  </w:style>
  <w:style w:type="paragraph" w:customStyle="1" w:styleId="2A965D12450A47998EB9EA6135B41FB59">
    <w:name w:val="2A965D12450A47998EB9EA6135B41FB59"/>
    <w:rsid w:val="007F1485"/>
    <w:rPr>
      <w:rFonts w:eastAsiaTheme="minorHAnsi"/>
    </w:rPr>
  </w:style>
  <w:style w:type="paragraph" w:customStyle="1" w:styleId="2C7D69148D8C43AE9EF809627E85CD1E11">
    <w:name w:val="2C7D69148D8C43AE9EF809627E85CD1E11"/>
    <w:rsid w:val="007F1485"/>
    <w:rPr>
      <w:rFonts w:eastAsiaTheme="minorHAnsi"/>
    </w:rPr>
  </w:style>
  <w:style w:type="paragraph" w:customStyle="1" w:styleId="2FD6F2E55BEF405F9ABC8912B92F869C10">
    <w:name w:val="2FD6F2E55BEF405F9ABC8912B92F869C10"/>
    <w:rsid w:val="007F1485"/>
    <w:rPr>
      <w:rFonts w:eastAsiaTheme="minorHAnsi"/>
    </w:rPr>
  </w:style>
  <w:style w:type="paragraph" w:customStyle="1" w:styleId="B4A3A059C9CD487E8B956983457BA05F10">
    <w:name w:val="B4A3A059C9CD487E8B956983457BA05F10"/>
    <w:rsid w:val="007F1485"/>
    <w:rPr>
      <w:rFonts w:eastAsiaTheme="minorHAnsi"/>
    </w:rPr>
  </w:style>
  <w:style w:type="paragraph" w:customStyle="1" w:styleId="B7AA8E9E06E34BA9AC4A392E7CBED53210">
    <w:name w:val="B7AA8E9E06E34BA9AC4A392E7CBED53210"/>
    <w:rsid w:val="007F1485"/>
    <w:rPr>
      <w:rFonts w:eastAsiaTheme="minorHAnsi"/>
    </w:rPr>
  </w:style>
  <w:style w:type="paragraph" w:customStyle="1" w:styleId="2699F3B388A5458499F428BDE9897C469">
    <w:name w:val="2699F3B388A5458499F428BDE9897C469"/>
    <w:rsid w:val="007F1485"/>
    <w:rPr>
      <w:rFonts w:eastAsiaTheme="minorHAnsi"/>
    </w:rPr>
  </w:style>
  <w:style w:type="paragraph" w:customStyle="1" w:styleId="BA84F1448EF54EDE925E0E68447DF1A09">
    <w:name w:val="BA84F1448EF54EDE925E0E68447DF1A09"/>
    <w:rsid w:val="007F1485"/>
    <w:rPr>
      <w:rFonts w:eastAsiaTheme="minorHAnsi"/>
    </w:rPr>
  </w:style>
  <w:style w:type="paragraph" w:customStyle="1" w:styleId="8B8C2E934D2142AB9BAC764CE8620CCD11">
    <w:name w:val="8B8C2E934D2142AB9BAC764CE8620CCD11"/>
    <w:rsid w:val="007F1485"/>
    <w:rPr>
      <w:rFonts w:eastAsiaTheme="minorHAnsi"/>
    </w:rPr>
  </w:style>
  <w:style w:type="paragraph" w:customStyle="1" w:styleId="0371AF179C39494EA13C11B8D2F06B1C10">
    <w:name w:val="0371AF179C39494EA13C11B8D2F06B1C10"/>
    <w:rsid w:val="007F1485"/>
    <w:rPr>
      <w:rFonts w:eastAsiaTheme="minorHAnsi"/>
    </w:rPr>
  </w:style>
  <w:style w:type="paragraph" w:customStyle="1" w:styleId="3C60E821B68946E986191207327BFD0910">
    <w:name w:val="3C60E821B68946E986191207327BFD0910"/>
    <w:rsid w:val="007F1485"/>
    <w:rPr>
      <w:rFonts w:eastAsiaTheme="minorHAnsi"/>
    </w:rPr>
  </w:style>
  <w:style w:type="paragraph" w:customStyle="1" w:styleId="E1E31DE8EB1F49A09F32C3C9F29B5AD610">
    <w:name w:val="E1E31DE8EB1F49A09F32C3C9F29B5AD610"/>
    <w:rsid w:val="007F1485"/>
    <w:rPr>
      <w:rFonts w:eastAsiaTheme="minorHAnsi"/>
    </w:rPr>
  </w:style>
  <w:style w:type="paragraph" w:customStyle="1" w:styleId="846B5DD5FE0344A081A4B66C6735D9DE9">
    <w:name w:val="846B5DD5FE0344A081A4B66C6735D9DE9"/>
    <w:rsid w:val="007F1485"/>
    <w:rPr>
      <w:rFonts w:eastAsiaTheme="minorHAnsi"/>
    </w:rPr>
  </w:style>
  <w:style w:type="paragraph" w:customStyle="1" w:styleId="91335D99542E4AC8B920E2FE4511EEE79">
    <w:name w:val="91335D99542E4AC8B920E2FE4511EEE79"/>
    <w:rsid w:val="007F1485"/>
    <w:rPr>
      <w:rFonts w:eastAsiaTheme="minorHAnsi"/>
    </w:rPr>
  </w:style>
  <w:style w:type="paragraph" w:customStyle="1" w:styleId="A2B7B53FA89D4D1C85E2F910659DDC2E11">
    <w:name w:val="A2B7B53FA89D4D1C85E2F910659DDC2E11"/>
    <w:rsid w:val="007F1485"/>
    <w:rPr>
      <w:rFonts w:eastAsiaTheme="minorHAnsi"/>
    </w:rPr>
  </w:style>
  <w:style w:type="paragraph" w:customStyle="1" w:styleId="B73471B9A8E145CDA8623F6F11A0113A10">
    <w:name w:val="B73471B9A8E145CDA8623F6F11A0113A10"/>
    <w:rsid w:val="007F1485"/>
    <w:rPr>
      <w:rFonts w:eastAsiaTheme="minorHAnsi"/>
    </w:rPr>
  </w:style>
  <w:style w:type="paragraph" w:customStyle="1" w:styleId="2E354122C8094063B76C6A1D9744336A10">
    <w:name w:val="2E354122C8094063B76C6A1D9744336A10"/>
    <w:rsid w:val="007F1485"/>
    <w:rPr>
      <w:rFonts w:eastAsiaTheme="minorHAnsi"/>
    </w:rPr>
  </w:style>
  <w:style w:type="paragraph" w:customStyle="1" w:styleId="0C283DC804D9484C971AC8E2820CF40810">
    <w:name w:val="0C283DC804D9484C971AC8E2820CF40810"/>
    <w:rsid w:val="007F1485"/>
    <w:rPr>
      <w:rFonts w:eastAsiaTheme="minorHAnsi"/>
    </w:rPr>
  </w:style>
  <w:style w:type="paragraph" w:customStyle="1" w:styleId="3FF3E8242A4844B89E2A193823EB255E9">
    <w:name w:val="3FF3E8242A4844B89E2A193823EB255E9"/>
    <w:rsid w:val="007F1485"/>
    <w:rPr>
      <w:rFonts w:eastAsiaTheme="minorHAnsi"/>
    </w:rPr>
  </w:style>
  <w:style w:type="paragraph" w:customStyle="1" w:styleId="65BAFD3DD65E4E29A2703D0AAB3EEFEA9">
    <w:name w:val="65BAFD3DD65E4E29A2703D0AAB3EEFEA9"/>
    <w:rsid w:val="007F1485"/>
    <w:rPr>
      <w:rFonts w:eastAsiaTheme="minorHAnsi"/>
    </w:rPr>
  </w:style>
  <w:style w:type="paragraph" w:customStyle="1" w:styleId="C672914713E04C34ACF780AEEA71034011">
    <w:name w:val="C672914713E04C34ACF780AEEA71034011"/>
    <w:rsid w:val="007F1485"/>
    <w:rPr>
      <w:rFonts w:eastAsiaTheme="minorHAnsi"/>
    </w:rPr>
  </w:style>
  <w:style w:type="paragraph" w:customStyle="1" w:styleId="8DF10A8513CA4A999839A5BA2FAF6EB010">
    <w:name w:val="8DF10A8513CA4A999839A5BA2FAF6EB010"/>
    <w:rsid w:val="007F1485"/>
    <w:rPr>
      <w:rFonts w:eastAsiaTheme="minorHAnsi"/>
    </w:rPr>
  </w:style>
  <w:style w:type="paragraph" w:customStyle="1" w:styleId="8AABB59B866E4CF88A1E77A41A6E2F8210">
    <w:name w:val="8AABB59B866E4CF88A1E77A41A6E2F8210"/>
    <w:rsid w:val="007F1485"/>
    <w:rPr>
      <w:rFonts w:eastAsiaTheme="minorHAnsi"/>
    </w:rPr>
  </w:style>
  <w:style w:type="paragraph" w:customStyle="1" w:styleId="6AB51AB8E13043BA87F730349C18F84B10">
    <w:name w:val="6AB51AB8E13043BA87F730349C18F84B10"/>
    <w:rsid w:val="007F1485"/>
    <w:rPr>
      <w:rFonts w:eastAsiaTheme="minorHAnsi"/>
    </w:rPr>
  </w:style>
  <w:style w:type="paragraph" w:customStyle="1" w:styleId="E98EF97A749F401BA3918EF693569E9C9">
    <w:name w:val="E98EF97A749F401BA3918EF693569E9C9"/>
    <w:rsid w:val="007F1485"/>
    <w:rPr>
      <w:rFonts w:eastAsiaTheme="minorHAnsi"/>
    </w:rPr>
  </w:style>
  <w:style w:type="paragraph" w:customStyle="1" w:styleId="AF041F067F964170AD0FF9C6C00C08069">
    <w:name w:val="AF041F067F964170AD0FF9C6C00C08069"/>
    <w:rsid w:val="007F1485"/>
    <w:rPr>
      <w:rFonts w:eastAsiaTheme="minorHAnsi"/>
    </w:rPr>
  </w:style>
  <w:style w:type="paragraph" w:customStyle="1" w:styleId="5DCBAF2EF132421BBC3A2845E98F686E5">
    <w:name w:val="5DCBAF2EF132421BBC3A2845E98F686E5"/>
    <w:rsid w:val="007F1485"/>
    <w:rPr>
      <w:rFonts w:eastAsiaTheme="minorHAnsi"/>
    </w:rPr>
  </w:style>
  <w:style w:type="paragraph" w:customStyle="1" w:styleId="185A6011451F415792CE9A00302BF676">
    <w:name w:val="185A6011451F415792CE9A00302BF676"/>
    <w:rsid w:val="007F1485"/>
    <w:rPr>
      <w:rFonts w:eastAsiaTheme="minorHAnsi"/>
    </w:rPr>
  </w:style>
  <w:style w:type="paragraph" w:customStyle="1" w:styleId="ABEB9DDA040B417A8D24FF4BF30852911">
    <w:name w:val="ABEB9DDA040B417A8D24FF4BF30852911"/>
    <w:rsid w:val="007F1485"/>
    <w:rPr>
      <w:rFonts w:eastAsiaTheme="minorHAnsi"/>
    </w:rPr>
  </w:style>
  <w:style w:type="paragraph" w:customStyle="1" w:styleId="B44593E2AFF747938CB7BDB18EEB347519">
    <w:name w:val="B44593E2AFF747938CB7BDB18EEB347519"/>
    <w:rsid w:val="007F1485"/>
    <w:rPr>
      <w:rFonts w:eastAsiaTheme="minorHAnsi"/>
    </w:rPr>
  </w:style>
  <w:style w:type="paragraph" w:customStyle="1" w:styleId="0D1CFB719AA94FDA9FEE6C207D94924C18">
    <w:name w:val="0D1CFB719AA94FDA9FEE6C207D94924C18"/>
    <w:rsid w:val="007F1485"/>
    <w:rPr>
      <w:rFonts w:eastAsiaTheme="minorHAnsi"/>
    </w:rPr>
  </w:style>
  <w:style w:type="paragraph" w:customStyle="1" w:styleId="7CE67C6D57E74ED79798B2B21C65D53117">
    <w:name w:val="7CE67C6D57E74ED79798B2B21C65D53117"/>
    <w:rsid w:val="007F1485"/>
    <w:rPr>
      <w:rFonts w:eastAsiaTheme="minorHAnsi"/>
    </w:rPr>
  </w:style>
  <w:style w:type="paragraph" w:customStyle="1" w:styleId="D8F405F1DEEA4A349DA7A30AEBA472ED18">
    <w:name w:val="D8F405F1DEEA4A349DA7A30AEBA472ED18"/>
    <w:rsid w:val="007F1485"/>
    <w:rPr>
      <w:rFonts w:eastAsiaTheme="minorHAnsi"/>
    </w:rPr>
  </w:style>
  <w:style w:type="paragraph" w:customStyle="1" w:styleId="EDD6FDFA882E4A078D3D1BFFA46A08E118">
    <w:name w:val="EDD6FDFA882E4A078D3D1BFFA46A08E118"/>
    <w:rsid w:val="007F1485"/>
    <w:rPr>
      <w:rFonts w:eastAsiaTheme="minorHAnsi"/>
    </w:rPr>
  </w:style>
  <w:style w:type="paragraph" w:customStyle="1" w:styleId="998E0466497E483496CD9041833FCA3818">
    <w:name w:val="998E0466497E483496CD9041833FCA3818"/>
    <w:rsid w:val="007F1485"/>
    <w:rPr>
      <w:rFonts w:eastAsiaTheme="minorHAnsi"/>
    </w:rPr>
  </w:style>
  <w:style w:type="paragraph" w:customStyle="1" w:styleId="D25DBAB9F934412B8E6852D564DC525616">
    <w:name w:val="D25DBAB9F934412B8E6852D564DC525616"/>
    <w:rsid w:val="007F1485"/>
    <w:rPr>
      <w:rFonts w:eastAsiaTheme="minorHAnsi"/>
    </w:rPr>
  </w:style>
  <w:style w:type="paragraph" w:customStyle="1" w:styleId="11C443AB29364EC48D3F2A7A2F12C73116">
    <w:name w:val="11C443AB29364EC48D3F2A7A2F12C73116"/>
    <w:rsid w:val="007F1485"/>
    <w:rPr>
      <w:rFonts w:eastAsiaTheme="minorHAnsi"/>
    </w:rPr>
  </w:style>
  <w:style w:type="paragraph" w:customStyle="1" w:styleId="D38B5E2D4A164D1E9787405EC1C0FE5316">
    <w:name w:val="D38B5E2D4A164D1E9787405EC1C0FE5316"/>
    <w:rsid w:val="007F1485"/>
    <w:rPr>
      <w:rFonts w:eastAsiaTheme="minorHAnsi"/>
    </w:rPr>
  </w:style>
  <w:style w:type="paragraph" w:customStyle="1" w:styleId="4D4F4291FE114AFF87CBB5E4F309996B16">
    <w:name w:val="4D4F4291FE114AFF87CBB5E4F309996B16"/>
    <w:rsid w:val="007F1485"/>
    <w:rPr>
      <w:rFonts w:eastAsiaTheme="minorHAnsi"/>
    </w:rPr>
  </w:style>
  <w:style w:type="paragraph" w:customStyle="1" w:styleId="4E4B07AB37FC4CDEA3C1048521D7FCCE15">
    <w:name w:val="4E4B07AB37FC4CDEA3C1048521D7FCCE15"/>
    <w:rsid w:val="007F1485"/>
    <w:rPr>
      <w:rFonts w:eastAsiaTheme="minorHAnsi"/>
    </w:rPr>
  </w:style>
  <w:style w:type="paragraph" w:customStyle="1" w:styleId="6DE59606D5C14810A804F18EF7A660E114">
    <w:name w:val="6DE59606D5C14810A804F18EF7A660E114"/>
    <w:rsid w:val="007F1485"/>
    <w:rPr>
      <w:rFonts w:eastAsiaTheme="minorHAnsi"/>
    </w:rPr>
  </w:style>
  <w:style w:type="paragraph" w:customStyle="1" w:styleId="E5E15E90367245B1A2F4C7B98574787813">
    <w:name w:val="E5E15E90367245B1A2F4C7B98574787813"/>
    <w:rsid w:val="007F1485"/>
    <w:rPr>
      <w:rFonts w:eastAsiaTheme="minorHAnsi"/>
    </w:rPr>
  </w:style>
  <w:style w:type="paragraph" w:customStyle="1" w:styleId="CFA4ECAF45664C9A9747408A3C165C1E10">
    <w:name w:val="CFA4ECAF45664C9A9747408A3C165C1E10"/>
    <w:rsid w:val="007F1485"/>
    <w:rPr>
      <w:rFonts w:eastAsiaTheme="minorHAnsi"/>
    </w:rPr>
  </w:style>
  <w:style w:type="paragraph" w:customStyle="1" w:styleId="5D7DBF4C54DF4683AA364275EBF6690411">
    <w:name w:val="5D7DBF4C54DF4683AA364275EBF6690411"/>
    <w:rsid w:val="007F1485"/>
    <w:rPr>
      <w:rFonts w:eastAsiaTheme="minorHAnsi"/>
    </w:rPr>
  </w:style>
  <w:style w:type="paragraph" w:customStyle="1" w:styleId="4AD378781B274CEF85478BF74CDB0E719">
    <w:name w:val="4AD378781B274CEF85478BF74CDB0E719"/>
    <w:rsid w:val="007F1485"/>
    <w:rPr>
      <w:rFonts w:eastAsiaTheme="minorHAnsi"/>
    </w:rPr>
  </w:style>
  <w:style w:type="paragraph" w:customStyle="1" w:styleId="77C972F451D44033A1652657F1BA4AC910">
    <w:name w:val="77C972F451D44033A1652657F1BA4AC910"/>
    <w:rsid w:val="007F1485"/>
    <w:rPr>
      <w:rFonts w:eastAsiaTheme="minorHAnsi"/>
    </w:rPr>
  </w:style>
  <w:style w:type="paragraph" w:customStyle="1" w:styleId="E92142EF5DBE47889178A5470E99070012">
    <w:name w:val="E92142EF5DBE47889178A5470E99070012"/>
    <w:rsid w:val="007F1485"/>
    <w:rPr>
      <w:rFonts w:eastAsiaTheme="minorHAnsi"/>
    </w:rPr>
  </w:style>
  <w:style w:type="paragraph" w:customStyle="1" w:styleId="D93EE670C8CA4578A12AAD17D51E0B1711">
    <w:name w:val="D93EE670C8CA4578A12AAD17D51E0B1711"/>
    <w:rsid w:val="007F1485"/>
    <w:rPr>
      <w:rFonts w:eastAsiaTheme="minorHAnsi"/>
    </w:rPr>
  </w:style>
  <w:style w:type="paragraph" w:customStyle="1" w:styleId="4C2F0FBCA0534772901AD2A88431339911">
    <w:name w:val="4C2F0FBCA0534772901AD2A88431339911"/>
    <w:rsid w:val="007F1485"/>
    <w:rPr>
      <w:rFonts w:eastAsiaTheme="minorHAnsi"/>
    </w:rPr>
  </w:style>
  <w:style w:type="paragraph" w:customStyle="1" w:styleId="3F30583D7B6D4CA18462D9380C0EFE5611">
    <w:name w:val="3F30583D7B6D4CA18462D9380C0EFE5611"/>
    <w:rsid w:val="007F1485"/>
    <w:rPr>
      <w:rFonts w:eastAsiaTheme="minorHAnsi"/>
    </w:rPr>
  </w:style>
  <w:style w:type="paragraph" w:customStyle="1" w:styleId="A128705E39E04F6580A33F42E95A1AF110">
    <w:name w:val="A128705E39E04F6580A33F42E95A1AF110"/>
    <w:rsid w:val="007F1485"/>
    <w:rPr>
      <w:rFonts w:eastAsiaTheme="minorHAnsi"/>
    </w:rPr>
  </w:style>
  <w:style w:type="paragraph" w:customStyle="1" w:styleId="2A965D12450A47998EB9EA6135B41FB510">
    <w:name w:val="2A965D12450A47998EB9EA6135B41FB510"/>
    <w:rsid w:val="007F1485"/>
    <w:rPr>
      <w:rFonts w:eastAsiaTheme="minorHAnsi"/>
    </w:rPr>
  </w:style>
  <w:style w:type="paragraph" w:customStyle="1" w:styleId="2C7D69148D8C43AE9EF809627E85CD1E12">
    <w:name w:val="2C7D69148D8C43AE9EF809627E85CD1E12"/>
    <w:rsid w:val="007F1485"/>
    <w:rPr>
      <w:rFonts w:eastAsiaTheme="minorHAnsi"/>
    </w:rPr>
  </w:style>
  <w:style w:type="paragraph" w:customStyle="1" w:styleId="2FD6F2E55BEF405F9ABC8912B92F869C11">
    <w:name w:val="2FD6F2E55BEF405F9ABC8912B92F869C11"/>
    <w:rsid w:val="007F1485"/>
    <w:rPr>
      <w:rFonts w:eastAsiaTheme="minorHAnsi"/>
    </w:rPr>
  </w:style>
  <w:style w:type="paragraph" w:customStyle="1" w:styleId="B4A3A059C9CD487E8B956983457BA05F11">
    <w:name w:val="B4A3A059C9CD487E8B956983457BA05F11"/>
    <w:rsid w:val="007F1485"/>
    <w:rPr>
      <w:rFonts w:eastAsiaTheme="minorHAnsi"/>
    </w:rPr>
  </w:style>
  <w:style w:type="paragraph" w:customStyle="1" w:styleId="B7AA8E9E06E34BA9AC4A392E7CBED53211">
    <w:name w:val="B7AA8E9E06E34BA9AC4A392E7CBED53211"/>
    <w:rsid w:val="007F1485"/>
    <w:rPr>
      <w:rFonts w:eastAsiaTheme="minorHAnsi"/>
    </w:rPr>
  </w:style>
  <w:style w:type="paragraph" w:customStyle="1" w:styleId="2699F3B388A5458499F428BDE9897C4610">
    <w:name w:val="2699F3B388A5458499F428BDE9897C4610"/>
    <w:rsid w:val="007F1485"/>
    <w:rPr>
      <w:rFonts w:eastAsiaTheme="minorHAnsi"/>
    </w:rPr>
  </w:style>
  <w:style w:type="paragraph" w:customStyle="1" w:styleId="BA84F1448EF54EDE925E0E68447DF1A010">
    <w:name w:val="BA84F1448EF54EDE925E0E68447DF1A010"/>
    <w:rsid w:val="007F1485"/>
    <w:rPr>
      <w:rFonts w:eastAsiaTheme="minorHAnsi"/>
    </w:rPr>
  </w:style>
  <w:style w:type="paragraph" w:customStyle="1" w:styleId="8B8C2E934D2142AB9BAC764CE8620CCD12">
    <w:name w:val="8B8C2E934D2142AB9BAC764CE8620CCD12"/>
    <w:rsid w:val="007F1485"/>
    <w:rPr>
      <w:rFonts w:eastAsiaTheme="minorHAnsi"/>
    </w:rPr>
  </w:style>
  <w:style w:type="paragraph" w:customStyle="1" w:styleId="0371AF179C39494EA13C11B8D2F06B1C11">
    <w:name w:val="0371AF179C39494EA13C11B8D2F06B1C11"/>
    <w:rsid w:val="007F1485"/>
    <w:rPr>
      <w:rFonts w:eastAsiaTheme="minorHAnsi"/>
    </w:rPr>
  </w:style>
  <w:style w:type="paragraph" w:customStyle="1" w:styleId="3C60E821B68946E986191207327BFD0911">
    <w:name w:val="3C60E821B68946E986191207327BFD0911"/>
    <w:rsid w:val="007F1485"/>
    <w:rPr>
      <w:rFonts w:eastAsiaTheme="minorHAnsi"/>
    </w:rPr>
  </w:style>
  <w:style w:type="paragraph" w:customStyle="1" w:styleId="E1E31DE8EB1F49A09F32C3C9F29B5AD611">
    <w:name w:val="E1E31DE8EB1F49A09F32C3C9F29B5AD611"/>
    <w:rsid w:val="007F1485"/>
    <w:rPr>
      <w:rFonts w:eastAsiaTheme="minorHAnsi"/>
    </w:rPr>
  </w:style>
  <w:style w:type="paragraph" w:customStyle="1" w:styleId="846B5DD5FE0344A081A4B66C6735D9DE10">
    <w:name w:val="846B5DD5FE0344A081A4B66C6735D9DE10"/>
    <w:rsid w:val="007F1485"/>
    <w:rPr>
      <w:rFonts w:eastAsiaTheme="minorHAnsi"/>
    </w:rPr>
  </w:style>
  <w:style w:type="paragraph" w:customStyle="1" w:styleId="91335D99542E4AC8B920E2FE4511EEE710">
    <w:name w:val="91335D99542E4AC8B920E2FE4511EEE710"/>
    <w:rsid w:val="007F1485"/>
    <w:rPr>
      <w:rFonts w:eastAsiaTheme="minorHAnsi"/>
    </w:rPr>
  </w:style>
  <w:style w:type="paragraph" w:customStyle="1" w:styleId="A2B7B53FA89D4D1C85E2F910659DDC2E12">
    <w:name w:val="A2B7B53FA89D4D1C85E2F910659DDC2E12"/>
    <w:rsid w:val="007F1485"/>
    <w:rPr>
      <w:rFonts w:eastAsiaTheme="minorHAnsi"/>
    </w:rPr>
  </w:style>
  <w:style w:type="paragraph" w:customStyle="1" w:styleId="B73471B9A8E145CDA8623F6F11A0113A11">
    <w:name w:val="B73471B9A8E145CDA8623F6F11A0113A11"/>
    <w:rsid w:val="007F1485"/>
    <w:rPr>
      <w:rFonts w:eastAsiaTheme="minorHAnsi"/>
    </w:rPr>
  </w:style>
  <w:style w:type="paragraph" w:customStyle="1" w:styleId="2E354122C8094063B76C6A1D9744336A11">
    <w:name w:val="2E354122C8094063B76C6A1D9744336A11"/>
    <w:rsid w:val="007F1485"/>
    <w:rPr>
      <w:rFonts w:eastAsiaTheme="minorHAnsi"/>
    </w:rPr>
  </w:style>
  <w:style w:type="paragraph" w:customStyle="1" w:styleId="0C283DC804D9484C971AC8E2820CF40811">
    <w:name w:val="0C283DC804D9484C971AC8E2820CF40811"/>
    <w:rsid w:val="007F1485"/>
    <w:rPr>
      <w:rFonts w:eastAsiaTheme="minorHAnsi"/>
    </w:rPr>
  </w:style>
  <w:style w:type="paragraph" w:customStyle="1" w:styleId="3FF3E8242A4844B89E2A193823EB255E10">
    <w:name w:val="3FF3E8242A4844B89E2A193823EB255E10"/>
    <w:rsid w:val="007F1485"/>
    <w:rPr>
      <w:rFonts w:eastAsiaTheme="minorHAnsi"/>
    </w:rPr>
  </w:style>
  <w:style w:type="paragraph" w:customStyle="1" w:styleId="65BAFD3DD65E4E29A2703D0AAB3EEFEA10">
    <w:name w:val="65BAFD3DD65E4E29A2703D0AAB3EEFEA10"/>
    <w:rsid w:val="007F1485"/>
    <w:rPr>
      <w:rFonts w:eastAsiaTheme="minorHAnsi"/>
    </w:rPr>
  </w:style>
  <w:style w:type="paragraph" w:customStyle="1" w:styleId="C672914713E04C34ACF780AEEA71034012">
    <w:name w:val="C672914713E04C34ACF780AEEA71034012"/>
    <w:rsid w:val="007F1485"/>
    <w:rPr>
      <w:rFonts w:eastAsiaTheme="minorHAnsi"/>
    </w:rPr>
  </w:style>
  <w:style w:type="paragraph" w:customStyle="1" w:styleId="8DF10A8513CA4A999839A5BA2FAF6EB011">
    <w:name w:val="8DF10A8513CA4A999839A5BA2FAF6EB011"/>
    <w:rsid w:val="007F1485"/>
    <w:rPr>
      <w:rFonts w:eastAsiaTheme="minorHAnsi"/>
    </w:rPr>
  </w:style>
  <w:style w:type="paragraph" w:customStyle="1" w:styleId="8AABB59B866E4CF88A1E77A41A6E2F8211">
    <w:name w:val="8AABB59B866E4CF88A1E77A41A6E2F8211"/>
    <w:rsid w:val="007F1485"/>
    <w:rPr>
      <w:rFonts w:eastAsiaTheme="minorHAnsi"/>
    </w:rPr>
  </w:style>
  <w:style w:type="paragraph" w:customStyle="1" w:styleId="6AB51AB8E13043BA87F730349C18F84B11">
    <w:name w:val="6AB51AB8E13043BA87F730349C18F84B11"/>
    <w:rsid w:val="007F1485"/>
    <w:rPr>
      <w:rFonts w:eastAsiaTheme="minorHAnsi"/>
    </w:rPr>
  </w:style>
  <w:style w:type="paragraph" w:customStyle="1" w:styleId="E98EF97A749F401BA3918EF693569E9C10">
    <w:name w:val="E98EF97A749F401BA3918EF693569E9C10"/>
    <w:rsid w:val="007F1485"/>
    <w:rPr>
      <w:rFonts w:eastAsiaTheme="minorHAnsi"/>
    </w:rPr>
  </w:style>
  <w:style w:type="paragraph" w:customStyle="1" w:styleId="AF041F067F964170AD0FF9C6C00C080610">
    <w:name w:val="AF041F067F964170AD0FF9C6C00C080610"/>
    <w:rsid w:val="007F1485"/>
    <w:rPr>
      <w:rFonts w:eastAsiaTheme="minorHAnsi"/>
    </w:rPr>
  </w:style>
  <w:style w:type="paragraph" w:customStyle="1" w:styleId="5DCBAF2EF132421BBC3A2845E98F686E6">
    <w:name w:val="5DCBAF2EF132421BBC3A2845E98F686E6"/>
    <w:rsid w:val="007F1485"/>
    <w:rPr>
      <w:rFonts w:eastAsiaTheme="minorHAnsi"/>
    </w:rPr>
  </w:style>
  <w:style w:type="paragraph" w:customStyle="1" w:styleId="ABEB9DDA040B417A8D24FF4BF30852912">
    <w:name w:val="ABEB9DDA040B417A8D24FF4BF30852912"/>
    <w:rsid w:val="007F1485"/>
    <w:rPr>
      <w:rFonts w:eastAsiaTheme="minorHAnsi"/>
    </w:rPr>
  </w:style>
  <w:style w:type="paragraph" w:customStyle="1" w:styleId="B44593E2AFF747938CB7BDB18EEB347520">
    <w:name w:val="B44593E2AFF747938CB7BDB18EEB347520"/>
    <w:rsid w:val="007F1485"/>
    <w:rPr>
      <w:rFonts w:eastAsiaTheme="minorHAnsi"/>
    </w:rPr>
  </w:style>
  <w:style w:type="paragraph" w:customStyle="1" w:styleId="0D1CFB719AA94FDA9FEE6C207D94924C19">
    <w:name w:val="0D1CFB719AA94FDA9FEE6C207D94924C19"/>
    <w:rsid w:val="007F1485"/>
    <w:rPr>
      <w:rFonts w:eastAsiaTheme="minorHAnsi"/>
    </w:rPr>
  </w:style>
  <w:style w:type="paragraph" w:customStyle="1" w:styleId="7CE67C6D57E74ED79798B2B21C65D53118">
    <w:name w:val="7CE67C6D57E74ED79798B2B21C65D53118"/>
    <w:rsid w:val="007F1485"/>
    <w:rPr>
      <w:rFonts w:eastAsiaTheme="minorHAnsi"/>
    </w:rPr>
  </w:style>
  <w:style w:type="paragraph" w:customStyle="1" w:styleId="D8F405F1DEEA4A349DA7A30AEBA472ED19">
    <w:name w:val="D8F405F1DEEA4A349DA7A30AEBA472ED19"/>
    <w:rsid w:val="007F1485"/>
    <w:rPr>
      <w:rFonts w:eastAsiaTheme="minorHAnsi"/>
    </w:rPr>
  </w:style>
  <w:style w:type="paragraph" w:customStyle="1" w:styleId="EDD6FDFA882E4A078D3D1BFFA46A08E119">
    <w:name w:val="EDD6FDFA882E4A078D3D1BFFA46A08E119"/>
    <w:rsid w:val="007F1485"/>
    <w:rPr>
      <w:rFonts w:eastAsiaTheme="minorHAnsi"/>
    </w:rPr>
  </w:style>
  <w:style w:type="paragraph" w:customStyle="1" w:styleId="998E0466497E483496CD9041833FCA3819">
    <w:name w:val="998E0466497E483496CD9041833FCA3819"/>
    <w:rsid w:val="007F1485"/>
    <w:rPr>
      <w:rFonts w:eastAsiaTheme="minorHAnsi"/>
    </w:rPr>
  </w:style>
  <w:style w:type="paragraph" w:customStyle="1" w:styleId="D25DBAB9F934412B8E6852D564DC525617">
    <w:name w:val="D25DBAB9F934412B8E6852D564DC525617"/>
    <w:rsid w:val="007F1485"/>
    <w:rPr>
      <w:rFonts w:eastAsiaTheme="minorHAnsi"/>
    </w:rPr>
  </w:style>
  <w:style w:type="paragraph" w:customStyle="1" w:styleId="11C443AB29364EC48D3F2A7A2F12C73117">
    <w:name w:val="11C443AB29364EC48D3F2A7A2F12C73117"/>
    <w:rsid w:val="007F1485"/>
    <w:rPr>
      <w:rFonts w:eastAsiaTheme="minorHAnsi"/>
    </w:rPr>
  </w:style>
  <w:style w:type="paragraph" w:customStyle="1" w:styleId="D38B5E2D4A164D1E9787405EC1C0FE5317">
    <w:name w:val="D38B5E2D4A164D1E9787405EC1C0FE5317"/>
    <w:rsid w:val="007F1485"/>
    <w:rPr>
      <w:rFonts w:eastAsiaTheme="minorHAnsi"/>
    </w:rPr>
  </w:style>
  <w:style w:type="paragraph" w:customStyle="1" w:styleId="4D4F4291FE114AFF87CBB5E4F309996B17">
    <w:name w:val="4D4F4291FE114AFF87CBB5E4F309996B17"/>
    <w:rsid w:val="007F1485"/>
    <w:rPr>
      <w:rFonts w:eastAsiaTheme="minorHAnsi"/>
    </w:rPr>
  </w:style>
  <w:style w:type="paragraph" w:customStyle="1" w:styleId="4E4B07AB37FC4CDEA3C1048521D7FCCE16">
    <w:name w:val="4E4B07AB37FC4CDEA3C1048521D7FCCE16"/>
    <w:rsid w:val="007F1485"/>
    <w:rPr>
      <w:rFonts w:eastAsiaTheme="minorHAnsi"/>
    </w:rPr>
  </w:style>
  <w:style w:type="paragraph" w:customStyle="1" w:styleId="6DE59606D5C14810A804F18EF7A660E115">
    <w:name w:val="6DE59606D5C14810A804F18EF7A660E115"/>
    <w:rsid w:val="007F1485"/>
    <w:rPr>
      <w:rFonts w:eastAsiaTheme="minorHAnsi"/>
    </w:rPr>
  </w:style>
  <w:style w:type="paragraph" w:customStyle="1" w:styleId="E5E15E90367245B1A2F4C7B98574787814">
    <w:name w:val="E5E15E90367245B1A2F4C7B98574787814"/>
    <w:rsid w:val="007F1485"/>
    <w:rPr>
      <w:rFonts w:eastAsiaTheme="minorHAnsi"/>
    </w:rPr>
  </w:style>
  <w:style w:type="paragraph" w:customStyle="1" w:styleId="CFA4ECAF45664C9A9747408A3C165C1E11">
    <w:name w:val="CFA4ECAF45664C9A9747408A3C165C1E11"/>
    <w:rsid w:val="007F1485"/>
    <w:rPr>
      <w:rFonts w:eastAsiaTheme="minorHAnsi"/>
    </w:rPr>
  </w:style>
  <w:style w:type="paragraph" w:customStyle="1" w:styleId="5D7DBF4C54DF4683AA364275EBF6690412">
    <w:name w:val="5D7DBF4C54DF4683AA364275EBF6690412"/>
    <w:rsid w:val="007F1485"/>
    <w:rPr>
      <w:rFonts w:eastAsiaTheme="minorHAnsi"/>
    </w:rPr>
  </w:style>
  <w:style w:type="paragraph" w:customStyle="1" w:styleId="4AD378781B274CEF85478BF74CDB0E7110">
    <w:name w:val="4AD378781B274CEF85478BF74CDB0E7110"/>
    <w:rsid w:val="007F1485"/>
    <w:rPr>
      <w:rFonts w:eastAsiaTheme="minorHAnsi"/>
    </w:rPr>
  </w:style>
  <w:style w:type="paragraph" w:customStyle="1" w:styleId="77C972F451D44033A1652657F1BA4AC911">
    <w:name w:val="77C972F451D44033A1652657F1BA4AC911"/>
    <w:rsid w:val="007F1485"/>
    <w:rPr>
      <w:rFonts w:eastAsiaTheme="minorHAnsi"/>
    </w:rPr>
  </w:style>
  <w:style w:type="paragraph" w:customStyle="1" w:styleId="E92142EF5DBE47889178A5470E99070013">
    <w:name w:val="E92142EF5DBE47889178A5470E99070013"/>
    <w:rsid w:val="007F1485"/>
    <w:rPr>
      <w:rFonts w:eastAsiaTheme="minorHAnsi"/>
    </w:rPr>
  </w:style>
  <w:style w:type="paragraph" w:customStyle="1" w:styleId="D93EE670C8CA4578A12AAD17D51E0B1712">
    <w:name w:val="D93EE670C8CA4578A12AAD17D51E0B1712"/>
    <w:rsid w:val="007F1485"/>
    <w:rPr>
      <w:rFonts w:eastAsiaTheme="minorHAnsi"/>
    </w:rPr>
  </w:style>
  <w:style w:type="paragraph" w:customStyle="1" w:styleId="4C2F0FBCA0534772901AD2A88431339912">
    <w:name w:val="4C2F0FBCA0534772901AD2A88431339912"/>
    <w:rsid w:val="007F1485"/>
    <w:rPr>
      <w:rFonts w:eastAsiaTheme="minorHAnsi"/>
    </w:rPr>
  </w:style>
  <w:style w:type="paragraph" w:customStyle="1" w:styleId="3F30583D7B6D4CA18462D9380C0EFE5612">
    <w:name w:val="3F30583D7B6D4CA18462D9380C0EFE5612"/>
    <w:rsid w:val="007F1485"/>
    <w:rPr>
      <w:rFonts w:eastAsiaTheme="minorHAnsi"/>
    </w:rPr>
  </w:style>
  <w:style w:type="paragraph" w:customStyle="1" w:styleId="A128705E39E04F6580A33F42E95A1AF111">
    <w:name w:val="A128705E39E04F6580A33F42E95A1AF111"/>
    <w:rsid w:val="007F1485"/>
    <w:rPr>
      <w:rFonts w:eastAsiaTheme="minorHAnsi"/>
    </w:rPr>
  </w:style>
  <w:style w:type="paragraph" w:customStyle="1" w:styleId="2A965D12450A47998EB9EA6135B41FB511">
    <w:name w:val="2A965D12450A47998EB9EA6135B41FB511"/>
    <w:rsid w:val="007F1485"/>
    <w:rPr>
      <w:rFonts w:eastAsiaTheme="minorHAnsi"/>
    </w:rPr>
  </w:style>
  <w:style w:type="paragraph" w:customStyle="1" w:styleId="2C7D69148D8C43AE9EF809627E85CD1E13">
    <w:name w:val="2C7D69148D8C43AE9EF809627E85CD1E13"/>
    <w:rsid w:val="007F1485"/>
    <w:rPr>
      <w:rFonts w:eastAsiaTheme="minorHAnsi"/>
    </w:rPr>
  </w:style>
  <w:style w:type="paragraph" w:customStyle="1" w:styleId="2FD6F2E55BEF405F9ABC8912B92F869C12">
    <w:name w:val="2FD6F2E55BEF405F9ABC8912B92F869C12"/>
    <w:rsid w:val="007F1485"/>
    <w:rPr>
      <w:rFonts w:eastAsiaTheme="minorHAnsi"/>
    </w:rPr>
  </w:style>
  <w:style w:type="paragraph" w:customStyle="1" w:styleId="B4A3A059C9CD487E8B956983457BA05F12">
    <w:name w:val="B4A3A059C9CD487E8B956983457BA05F12"/>
    <w:rsid w:val="007F1485"/>
    <w:rPr>
      <w:rFonts w:eastAsiaTheme="minorHAnsi"/>
    </w:rPr>
  </w:style>
  <w:style w:type="paragraph" w:customStyle="1" w:styleId="B7AA8E9E06E34BA9AC4A392E7CBED53212">
    <w:name w:val="B7AA8E9E06E34BA9AC4A392E7CBED53212"/>
    <w:rsid w:val="007F1485"/>
    <w:rPr>
      <w:rFonts w:eastAsiaTheme="minorHAnsi"/>
    </w:rPr>
  </w:style>
  <w:style w:type="paragraph" w:customStyle="1" w:styleId="2699F3B388A5458499F428BDE9897C4611">
    <w:name w:val="2699F3B388A5458499F428BDE9897C4611"/>
    <w:rsid w:val="007F1485"/>
    <w:rPr>
      <w:rFonts w:eastAsiaTheme="minorHAnsi"/>
    </w:rPr>
  </w:style>
  <w:style w:type="paragraph" w:customStyle="1" w:styleId="BA84F1448EF54EDE925E0E68447DF1A011">
    <w:name w:val="BA84F1448EF54EDE925E0E68447DF1A011"/>
    <w:rsid w:val="007F1485"/>
    <w:rPr>
      <w:rFonts w:eastAsiaTheme="minorHAnsi"/>
    </w:rPr>
  </w:style>
  <w:style w:type="paragraph" w:customStyle="1" w:styleId="8B8C2E934D2142AB9BAC764CE8620CCD13">
    <w:name w:val="8B8C2E934D2142AB9BAC764CE8620CCD13"/>
    <w:rsid w:val="007F1485"/>
    <w:rPr>
      <w:rFonts w:eastAsiaTheme="minorHAnsi"/>
    </w:rPr>
  </w:style>
  <w:style w:type="paragraph" w:customStyle="1" w:styleId="0371AF179C39494EA13C11B8D2F06B1C12">
    <w:name w:val="0371AF179C39494EA13C11B8D2F06B1C12"/>
    <w:rsid w:val="007F1485"/>
    <w:rPr>
      <w:rFonts w:eastAsiaTheme="minorHAnsi"/>
    </w:rPr>
  </w:style>
  <w:style w:type="paragraph" w:customStyle="1" w:styleId="3C60E821B68946E986191207327BFD0912">
    <w:name w:val="3C60E821B68946E986191207327BFD0912"/>
    <w:rsid w:val="007F1485"/>
    <w:rPr>
      <w:rFonts w:eastAsiaTheme="minorHAnsi"/>
    </w:rPr>
  </w:style>
  <w:style w:type="paragraph" w:customStyle="1" w:styleId="E1E31DE8EB1F49A09F32C3C9F29B5AD612">
    <w:name w:val="E1E31DE8EB1F49A09F32C3C9F29B5AD612"/>
    <w:rsid w:val="007F1485"/>
    <w:rPr>
      <w:rFonts w:eastAsiaTheme="minorHAnsi"/>
    </w:rPr>
  </w:style>
  <w:style w:type="paragraph" w:customStyle="1" w:styleId="846B5DD5FE0344A081A4B66C6735D9DE11">
    <w:name w:val="846B5DD5FE0344A081A4B66C6735D9DE11"/>
    <w:rsid w:val="007F1485"/>
    <w:rPr>
      <w:rFonts w:eastAsiaTheme="minorHAnsi"/>
    </w:rPr>
  </w:style>
  <w:style w:type="paragraph" w:customStyle="1" w:styleId="91335D99542E4AC8B920E2FE4511EEE711">
    <w:name w:val="91335D99542E4AC8B920E2FE4511EEE711"/>
    <w:rsid w:val="007F1485"/>
    <w:rPr>
      <w:rFonts w:eastAsiaTheme="minorHAnsi"/>
    </w:rPr>
  </w:style>
  <w:style w:type="paragraph" w:customStyle="1" w:styleId="A2B7B53FA89D4D1C85E2F910659DDC2E13">
    <w:name w:val="A2B7B53FA89D4D1C85E2F910659DDC2E13"/>
    <w:rsid w:val="007F1485"/>
    <w:rPr>
      <w:rFonts w:eastAsiaTheme="minorHAnsi"/>
    </w:rPr>
  </w:style>
  <w:style w:type="paragraph" w:customStyle="1" w:styleId="B73471B9A8E145CDA8623F6F11A0113A12">
    <w:name w:val="B73471B9A8E145CDA8623F6F11A0113A12"/>
    <w:rsid w:val="007F1485"/>
    <w:rPr>
      <w:rFonts w:eastAsiaTheme="minorHAnsi"/>
    </w:rPr>
  </w:style>
  <w:style w:type="paragraph" w:customStyle="1" w:styleId="2E354122C8094063B76C6A1D9744336A12">
    <w:name w:val="2E354122C8094063B76C6A1D9744336A12"/>
    <w:rsid w:val="007F1485"/>
    <w:rPr>
      <w:rFonts w:eastAsiaTheme="minorHAnsi"/>
    </w:rPr>
  </w:style>
  <w:style w:type="paragraph" w:customStyle="1" w:styleId="0C283DC804D9484C971AC8E2820CF40812">
    <w:name w:val="0C283DC804D9484C971AC8E2820CF40812"/>
    <w:rsid w:val="007F1485"/>
    <w:rPr>
      <w:rFonts w:eastAsiaTheme="minorHAnsi"/>
    </w:rPr>
  </w:style>
  <w:style w:type="paragraph" w:customStyle="1" w:styleId="3FF3E8242A4844B89E2A193823EB255E11">
    <w:name w:val="3FF3E8242A4844B89E2A193823EB255E11"/>
    <w:rsid w:val="007F1485"/>
    <w:rPr>
      <w:rFonts w:eastAsiaTheme="minorHAnsi"/>
    </w:rPr>
  </w:style>
  <w:style w:type="paragraph" w:customStyle="1" w:styleId="65BAFD3DD65E4E29A2703D0AAB3EEFEA11">
    <w:name w:val="65BAFD3DD65E4E29A2703D0AAB3EEFEA11"/>
    <w:rsid w:val="007F1485"/>
    <w:rPr>
      <w:rFonts w:eastAsiaTheme="minorHAnsi"/>
    </w:rPr>
  </w:style>
  <w:style w:type="paragraph" w:customStyle="1" w:styleId="C672914713E04C34ACF780AEEA71034013">
    <w:name w:val="C672914713E04C34ACF780AEEA71034013"/>
    <w:rsid w:val="007F1485"/>
    <w:rPr>
      <w:rFonts w:eastAsiaTheme="minorHAnsi"/>
    </w:rPr>
  </w:style>
  <w:style w:type="paragraph" w:customStyle="1" w:styleId="8DF10A8513CA4A999839A5BA2FAF6EB012">
    <w:name w:val="8DF10A8513CA4A999839A5BA2FAF6EB012"/>
    <w:rsid w:val="007F1485"/>
    <w:rPr>
      <w:rFonts w:eastAsiaTheme="minorHAnsi"/>
    </w:rPr>
  </w:style>
  <w:style w:type="paragraph" w:customStyle="1" w:styleId="8AABB59B866E4CF88A1E77A41A6E2F8212">
    <w:name w:val="8AABB59B866E4CF88A1E77A41A6E2F8212"/>
    <w:rsid w:val="007F1485"/>
    <w:rPr>
      <w:rFonts w:eastAsiaTheme="minorHAnsi"/>
    </w:rPr>
  </w:style>
  <w:style w:type="paragraph" w:customStyle="1" w:styleId="6AB51AB8E13043BA87F730349C18F84B12">
    <w:name w:val="6AB51AB8E13043BA87F730349C18F84B12"/>
    <w:rsid w:val="007F1485"/>
    <w:rPr>
      <w:rFonts w:eastAsiaTheme="minorHAnsi"/>
    </w:rPr>
  </w:style>
  <w:style w:type="paragraph" w:customStyle="1" w:styleId="E98EF97A749F401BA3918EF693569E9C11">
    <w:name w:val="E98EF97A749F401BA3918EF693569E9C11"/>
    <w:rsid w:val="007F1485"/>
    <w:rPr>
      <w:rFonts w:eastAsiaTheme="minorHAnsi"/>
    </w:rPr>
  </w:style>
  <w:style w:type="paragraph" w:customStyle="1" w:styleId="AF041F067F964170AD0FF9C6C00C080611">
    <w:name w:val="AF041F067F964170AD0FF9C6C00C080611"/>
    <w:rsid w:val="007F1485"/>
    <w:rPr>
      <w:rFonts w:eastAsiaTheme="minorHAnsi"/>
    </w:rPr>
  </w:style>
  <w:style w:type="paragraph" w:customStyle="1" w:styleId="5DCBAF2EF132421BBC3A2845E98F686E7">
    <w:name w:val="5DCBAF2EF132421BBC3A2845E98F686E7"/>
    <w:rsid w:val="007F1485"/>
    <w:rPr>
      <w:rFonts w:eastAsiaTheme="minorHAnsi"/>
    </w:rPr>
  </w:style>
  <w:style w:type="paragraph" w:customStyle="1" w:styleId="ABEB9DDA040B417A8D24FF4BF30852913">
    <w:name w:val="ABEB9DDA040B417A8D24FF4BF30852913"/>
    <w:rsid w:val="007F1485"/>
    <w:rPr>
      <w:rFonts w:eastAsiaTheme="minorHAnsi"/>
    </w:rPr>
  </w:style>
  <w:style w:type="paragraph" w:customStyle="1" w:styleId="B44593E2AFF747938CB7BDB18EEB347521">
    <w:name w:val="B44593E2AFF747938CB7BDB18EEB347521"/>
    <w:rsid w:val="007F1485"/>
    <w:rPr>
      <w:rFonts w:eastAsiaTheme="minorHAnsi"/>
    </w:rPr>
  </w:style>
  <w:style w:type="paragraph" w:customStyle="1" w:styleId="0D1CFB719AA94FDA9FEE6C207D94924C20">
    <w:name w:val="0D1CFB719AA94FDA9FEE6C207D94924C20"/>
    <w:rsid w:val="007F1485"/>
    <w:rPr>
      <w:rFonts w:eastAsiaTheme="minorHAnsi"/>
    </w:rPr>
  </w:style>
  <w:style w:type="paragraph" w:customStyle="1" w:styleId="7CE67C6D57E74ED79798B2B21C65D53119">
    <w:name w:val="7CE67C6D57E74ED79798B2B21C65D53119"/>
    <w:rsid w:val="007F1485"/>
    <w:rPr>
      <w:rFonts w:eastAsiaTheme="minorHAnsi"/>
    </w:rPr>
  </w:style>
  <w:style w:type="paragraph" w:customStyle="1" w:styleId="D8F405F1DEEA4A349DA7A30AEBA472ED20">
    <w:name w:val="D8F405F1DEEA4A349DA7A30AEBA472ED20"/>
    <w:rsid w:val="007F1485"/>
    <w:rPr>
      <w:rFonts w:eastAsiaTheme="minorHAnsi"/>
    </w:rPr>
  </w:style>
  <w:style w:type="paragraph" w:customStyle="1" w:styleId="EDD6FDFA882E4A078D3D1BFFA46A08E120">
    <w:name w:val="EDD6FDFA882E4A078D3D1BFFA46A08E120"/>
    <w:rsid w:val="007F1485"/>
    <w:rPr>
      <w:rFonts w:eastAsiaTheme="minorHAnsi"/>
    </w:rPr>
  </w:style>
  <w:style w:type="paragraph" w:customStyle="1" w:styleId="998E0466497E483496CD9041833FCA3820">
    <w:name w:val="998E0466497E483496CD9041833FCA3820"/>
    <w:rsid w:val="007F1485"/>
    <w:rPr>
      <w:rFonts w:eastAsiaTheme="minorHAnsi"/>
    </w:rPr>
  </w:style>
  <w:style w:type="paragraph" w:customStyle="1" w:styleId="D25DBAB9F934412B8E6852D564DC525618">
    <w:name w:val="D25DBAB9F934412B8E6852D564DC525618"/>
    <w:rsid w:val="007F1485"/>
    <w:rPr>
      <w:rFonts w:eastAsiaTheme="minorHAnsi"/>
    </w:rPr>
  </w:style>
  <w:style w:type="paragraph" w:customStyle="1" w:styleId="11C443AB29364EC48D3F2A7A2F12C73118">
    <w:name w:val="11C443AB29364EC48D3F2A7A2F12C73118"/>
    <w:rsid w:val="007F1485"/>
    <w:rPr>
      <w:rFonts w:eastAsiaTheme="minorHAnsi"/>
    </w:rPr>
  </w:style>
  <w:style w:type="paragraph" w:customStyle="1" w:styleId="D38B5E2D4A164D1E9787405EC1C0FE5318">
    <w:name w:val="D38B5E2D4A164D1E9787405EC1C0FE5318"/>
    <w:rsid w:val="007F1485"/>
    <w:rPr>
      <w:rFonts w:eastAsiaTheme="minorHAnsi"/>
    </w:rPr>
  </w:style>
  <w:style w:type="paragraph" w:customStyle="1" w:styleId="4D4F4291FE114AFF87CBB5E4F309996B18">
    <w:name w:val="4D4F4291FE114AFF87CBB5E4F309996B18"/>
    <w:rsid w:val="007F1485"/>
    <w:rPr>
      <w:rFonts w:eastAsiaTheme="minorHAnsi"/>
    </w:rPr>
  </w:style>
  <w:style w:type="paragraph" w:customStyle="1" w:styleId="4E4B07AB37FC4CDEA3C1048521D7FCCE17">
    <w:name w:val="4E4B07AB37FC4CDEA3C1048521D7FCCE17"/>
    <w:rsid w:val="007F1485"/>
    <w:rPr>
      <w:rFonts w:eastAsiaTheme="minorHAnsi"/>
    </w:rPr>
  </w:style>
  <w:style w:type="paragraph" w:customStyle="1" w:styleId="6DE59606D5C14810A804F18EF7A660E116">
    <w:name w:val="6DE59606D5C14810A804F18EF7A660E116"/>
    <w:rsid w:val="007F1485"/>
    <w:rPr>
      <w:rFonts w:eastAsiaTheme="minorHAnsi"/>
    </w:rPr>
  </w:style>
  <w:style w:type="paragraph" w:customStyle="1" w:styleId="E5E15E90367245B1A2F4C7B98574787815">
    <w:name w:val="E5E15E90367245B1A2F4C7B98574787815"/>
    <w:rsid w:val="007F1485"/>
    <w:rPr>
      <w:rFonts w:eastAsiaTheme="minorHAnsi"/>
    </w:rPr>
  </w:style>
  <w:style w:type="paragraph" w:customStyle="1" w:styleId="CFA4ECAF45664C9A9747408A3C165C1E12">
    <w:name w:val="CFA4ECAF45664C9A9747408A3C165C1E12"/>
    <w:rsid w:val="007F1485"/>
    <w:rPr>
      <w:rFonts w:eastAsiaTheme="minorHAnsi"/>
    </w:rPr>
  </w:style>
  <w:style w:type="paragraph" w:customStyle="1" w:styleId="5D7DBF4C54DF4683AA364275EBF6690413">
    <w:name w:val="5D7DBF4C54DF4683AA364275EBF6690413"/>
    <w:rsid w:val="007F1485"/>
    <w:rPr>
      <w:rFonts w:eastAsiaTheme="minorHAnsi"/>
    </w:rPr>
  </w:style>
  <w:style w:type="paragraph" w:customStyle="1" w:styleId="4AD378781B274CEF85478BF74CDB0E7111">
    <w:name w:val="4AD378781B274CEF85478BF74CDB0E7111"/>
    <w:rsid w:val="007F1485"/>
    <w:rPr>
      <w:rFonts w:eastAsiaTheme="minorHAnsi"/>
    </w:rPr>
  </w:style>
  <w:style w:type="paragraph" w:customStyle="1" w:styleId="77C972F451D44033A1652657F1BA4AC912">
    <w:name w:val="77C972F451D44033A1652657F1BA4AC912"/>
    <w:rsid w:val="007F1485"/>
    <w:rPr>
      <w:rFonts w:eastAsiaTheme="minorHAnsi"/>
    </w:rPr>
  </w:style>
  <w:style w:type="paragraph" w:customStyle="1" w:styleId="E92142EF5DBE47889178A5470E99070014">
    <w:name w:val="E92142EF5DBE47889178A5470E99070014"/>
    <w:rsid w:val="007F1485"/>
    <w:rPr>
      <w:rFonts w:eastAsiaTheme="minorHAnsi"/>
    </w:rPr>
  </w:style>
  <w:style w:type="paragraph" w:customStyle="1" w:styleId="D93EE670C8CA4578A12AAD17D51E0B1713">
    <w:name w:val="D93EE670C8CA4578A12AAD17D51E0B1713"/>
    <w:rsid w:val="007F1485"/>
    <w:rPr>
      <w:rFonts w:eastAsiaTheme="minorHAnsi"/>
    </w:rPr>
  </w:style>
  <w:style w:type="paragraph" w:customStyle="1" w:styleId="4C2F0FBCA0534772901AD2A88431339913">
    <w:name w:val="4C2F0FBCA0534772901AD2A88431339913"/>
    <w:rsid w:val="007F1485"/>
    <w:rPr>
      <w:rFonts w:eastAsiaTheme="minorHAnsi"/>
    </w:rPr>
  </w:style>
  <w:style w:type="paragraph" w:customStyle="1" w:styleId="3F30583D7B6D4CA18462D9380C0EFE5613">
    <w:name w:val="3F30583D7B6D4CA18462D9380C0EFE5613"/>
    <w:rsid w:val="007F1485"/>
    <w:rPr>
      <w:rFonts w:eastAsiaTheme="minorHAnsi"/>
    </w:rPr>
  </w:style>
  <w:style w:type="paragraph" w:customStyle="1" w:styleId="A128705E39E04F6580A33F42E95A1AF112">
    <w:name w:val="A128705E39E04F6580A33F42E95A1AF112"/>
    <w:rsid w:val="007F1485"/>
    <w:rPr>
      <w:rFonts w:eastAsiaTheme="minorHAnsi"/>
    </w:rPr>
  </w:style>
  <w:style w:type="paragraph" w:customStyle="1" w:styleId="2A965D12450A47998EB9EA6135B41FB512">
    <w:name w:val="2A965D12450A47998EB9EA6135B41FB512"/>
    <w:rsid w:val="007F1485"/>
    <w:rPr>
      <w:rFonts w:eastAsiaTheme="minorHAnsi"/>
    </w:rPr>
  </w:style>
  <w:style w:type="paragraph" w:customStyle="1" w:styleId="2C7D69148D8C43AE9EF809627E85CD1E14">
    <w:name w:val="2C7D69148D8C43AE9EF809627E85CD1E14"/>
    <w:rsid w:val="007F1485"/>
    <w:rPr>
      <w:rFonts w:eastAsiaTheme="minorHAnsi"/>
    </w:rPr>
  </w:style>
  <w:style w:type="paragraph" w:customStyle="1" w:styleId="2FD6F2E55BEF405F9ABC8912B92F869C13">
    <w:name w:val="2FD6F2E55BEF405F9ABC8912B92F869C13"/>
    <w:rsid w:val="007F1485"/>
    <w:rPr>
      <w:rFonts w:eastAsiaTheme="minorHAnsi"/>
    </w:rPr>
  </w:style>
  <w:style w:type="paragraph" w:customStyle="1" w:styleId="B4A3A059C9CD487E8B956983457BA05F13">
    <w:name w:val="B4A3A059C9CD487E8B956983457BA05F13"/>
    <w:rsid w:val="007F1485"/>
    <w:rPr>
      <w:rFonts w:eastAsiaTheme="minorHAnsi"/>
    </w:rPr>
  </w:style>
  <w:style w:type="paragraph" w:customStyle="1" w:styleId="B7AA8E9E06E34BA9AC4A392E7CBED53213">
    <w:name w:val="B7AA8E9E06E34BA9AC4A392E7CBED53213"/>
    <w:rsid w:val="007F1485"/>
    <w:rPr>
      <w:rFonts w:eastAsiaTheme="minorHAnsi"/>
    </w:rPr>
  </w:style>
  <w:style w:type="paragraph" w:customStyle="1" w:styleId="2699F3B388A5458499F428BDE9897C4612">
    <w:name w:val="2699F3B388A5458499F428BDE9897C4612"/>
    <w:rsid w:val="007F1485"/>
    <w:rPr>
      <w:rFonts w:eastAsiaTheme="minorHAnsi"/>
    </w:rPr>
  </w:style>
  <w:style w:type="paragraph" w:customStyle="1" w:styleId="BA84F1448EF54EDE925E0E68447DF1A012">
    <w:name w:val="BA84F1448EF54EDE925E0E68447DF1A012"/>
    <w:rsid w:val="007F1485"/>
    <w:rPr>
      <w:rFonts w:eastAsiaTheme="minorHAnsi"/>
    </w:rPr>
  </w:style>
  <w:style w:type="paragraph" w:customStyle="1" w:styleId="8B8C2E934D2142AB9BAC764CE8620CCD14">
    <w:name w:val="8B8C2E934D2142AB9BAC764CE8620CCD14"/>
    <w:rsid w:val="007F1485"/>
    <w:rPr>
      <w:rFonts w:eastAsiaTheme="minorHAnsi"/>
    </w:rPr>
  </w:style>
  <w:style w:type="paragraph" w:customStyle="1" w:styleId="0371AF179C39494EA13C11B8D2F06B1C13">
    <w:name w:val="0371AF179C39494EA13C11B8D2F06B1C13"/>
    <w:rsid w:val="007F1485"/>
    <w:rPr>
      <w:rFonts w:eastAsiaTheme="minorHAnsi"/>
    </w:rPr>
  </w:style>
  <w:style w:type="paragraph" w:customStyle="1" w:styleId="3C60E821B68946E986191207327BFD0913">
    <w:name w:val="3C60E821B68946E986191207327BFD0913"/>
    <w:rsid w:val="007F1485"/>
    <w:rPr>
      <w:rFonts w:eastAsiaTheme="minorHAnsi"/>
    </w:rPr>
  </w:style>
  <w:style w:type="paragraph" w:customStyle="1" w:styleId="E1E31DE8EB1F49A09F32C3C9F29B5AD613">
    <w:name w:val="E1E31DE8EB1F49A09F32C3C9F29B5AD613"/>
    <w:rsid w:val="007F1485"/>
    <w:rPr>
      <w:rFonts w:eastAsiaTheme="minorHAnsi"/>
    </w:rPr>
  </w:style>
  <w:style w:type="paragraph" w:customStyle="1" w:styleId="846B5DD5FE0344A081A4B66C6735D9DE12">
    <w:name w:val="846B5DD5FE0344A081A4B66C6735D9DE12"/>
    <w:rsid w:val="007F1485"/>
    <w:rPr>
      <w:rFonts w:eastAsiaTheme="minorHAnsi"/>
    </w:rPr>
  </w:style>
  <w:style w:type="paragraph" w:customStyle="1" w:styleId="91335D99542E4AC8B920E2FE4511EEE712">
    <w:name w:val="91335D99542E4AC8B920E2FE4511EEE712"/>
    <w:rsid w:val="007F1485"/>
    <w:rPr>
      <w:rFonts w:eastAsiaTheme="minorHAnsi"/>
    </w:rPr>
  </w:style>
  <w:style w:type="paragraph" w:customStyle="1" w:styleId="A2B7B53FA89D4D1C85E2F910659DDC2E14">
    <w:name w:val="A2B7B53FA89D4D1C85E2F910659DDC2E14"/>
    <w:rsid w:val="007F1485"/>
    <w:rPr>
      <w:rFonts w:eastAsiaTheme="minorHAnsi"/>
    </w:rPr>
  </w:style>
  <w:style w:type="paragraph" w:customStyle="1" w:styleId="B73471B9A8E145CDA8623F6F11A0113A13">
    <w:name w:val="B73471B9A8E145CDA8623F6F11A0113A13"/>
    <w:rsid w:val="007F1485"/>
    <w:rPr>
      <w:rFonts w:eastAsiaTheme="minorHAnsi"/>
    </w:rPr>
  </w:style>
  <w:style w:type="paragraph" w:customStyle="1" w:styleId="2E354122C8094063B76C6A1D9744336A13">
    <w:name w:val="2E354122C8094063B76C6A1D9744336A13"/>
    <w:rsid w:val="007F1485"/>
    <w:rPr>
      <w:rFonts w:eastAsiaTheme="minorHAnsi"/>
    </w:rPr>
  </w:style>
  <w:style w:type="paragraph" w:customStyle="1" w:styleId="0C283DC804D9484C971AC8E2820CF40813">
    <w:name w:val="0C283DC804D9484C971AC8E2820CF40813"/>
    <w:rsid w:val="007F1485"/>
    <w:rPr>
      <w:rFonts w:eastAsiaTheme="minorHAnsi"/>
    </w:rPr>
  </w:style>
  <w:style w:type="paragraph" w:customStyle="1" w:styleId="3FF3E8242A4844B89E2A193823EB255E12">
    <w:name w:val="3FF3E8242A4844B89E2A193823EB255E12"/>
    <w:rsid w:val="007F1485"/>
    <w:rPr>
      <w:rFonts w:eastAsiaTheme="minorHAnsi"/>
    </w:rPr>
  </w:style>
  <w:style w:type="paragraph" w:customStyle="1" w:styleId="65BAFD3DD65E4E29A2703D0AAB3EEFEA12">
    <w:name w:val="65BAFD3DD65E4E29A2703D0AAB3EEFEA12"/>
    <w:rsid w:val="007F1485"/>
    <w:rPr>
      <w:rFonts w:eastAsiaTheme="minorHAnsi"/>
    </w:rPr>
  </w:style>
  <w:style w:type="paragraph" w:customStyle="1" w:styleId="C672914713E04C34ACF780AEEA71034014">
    <w:name w:val="C672914713E04C34ACF780AEEA71034014"/>
    <w:rsid w:val="007F1485"/>
    <w:rPr>
      <w:rFonts w:eastAsiaTheme="minorHAnsi"/>
    </w:rPr>
  </w:style>
  <w:style w:type="paragraph" w:customStyle="1" w:styleId="8DF10A8513CA4A999839A5BA2FAF6EB013">
    <w:name w:val="8DF10A8513CA4A999839A5BA2FAF6EB013"/>
    <w:rsid w:val="007F1485"/>
    <w:rPr>
      <w:rFonts w:eastAsiaTheme="minorHAnsi"/>
    </w:rPr>
  </w:style>
  <w:style w:type="paragraph" w:customStyle="1" w:styleId="8AABB59B866E4CF88A1E77A41A6E2F8213">
    <w:name w:val="8AABB59B866E4CF88A1E77A41A6E2F8213"/>
    <w:rsid w:val="007F1485"/>
    <w:rPr>
      <w:rFonts w:eastAsiaTheme="minorHAnsi"/>
    </w:rPr>
  </w:style>
  <w:style w:type="paragraph" w:customStyle="1" w:styleId="6AB51AB8E13043BA87F730349C18F84B13">
    <w:name w:val="6AB51AB8E13043BA87F730349C18F84B13"/>
    <w:rsid w:val="007F1485"/>
    <w:rPr>
      <w:rFonts w:eastAsiaTheme="minorHAnsi"/>
    </w:rPr>
  </w:style>
  <w:style w:type="paragraph" w:customStyle="1" w:styleId="E98EF97A749F401BA3918EF693569E9C12">
    <w:name w:val="E98EF97A749F401BA3918EF693569E9C12"/>
    <w:rsid w:val="007F1485"/>
    <w:rPr>
      <w:rFonts w:eastAsiaTheme="minorHAnsi"/>
    </w:rPr>
  </w:style>
  <w:style w:type="paragraph" w:customStyle="1" w:styleId="AF041F067F964170AD0FF9C6C00C080612">
    <w:name w:val="AF041F067F964170AD0FF9C6C00C080612"/>
    <w:rsid w:val="007F1485"/>
    <w:rPr>
      <w:rFonts w:eastAsiaTheme="minorHAnsi"/>
    </w:rPr>
  </w:style>
  <w:style w:type="paragraph" w:customStyle="1" w:styleId="5DCBAF2EF132421BBC3A2845E98F686E8">
    <w:name w:val="5DCBAF2EF132421BBC3A2845E98F686E8"/>
    <w:rsid w:val="007F1485"/>
    <w:rPr>
      <w:rFonts w:eastAsiaTheme="minorHAnsi"/>
    </w:rPr>
  </w:style>
  <w:style w:type="paragraph" w:customStyle="1" w:styleId="ABEB9DDA040B417A8D24FF4BF30852914">
    <w:name w:val="ABEB9DDA040B417A8D24FF4BF30852914"/>
    <w:rsid w:val="007F1485"/>
    <w:rPr>
      <w:rFonts w:eastAsiaTheme="minorHAnsi"/>
    </w:rPr>
  </w:style>
  <w:style w:type="paragraph" w:customStyle="1" w:styleId="B44593E2AFF747938CB7BDB18EEB347522">
    <w:name w:val="B44593E2AFF747938CB7BDB18EEB347522"/>
    <w:rsid w:val="007F1485"/>
    <w:rPr>
      <w:rFonts w:eastAsiaTheme="minorHAnsi"/>
    </w:rPr>
  </w:style>
  <w:style w:type="paragraph" w:customStyle="1" w:styleId="0D1CFB719AA94FDA9FEE6C207D94924C21">
    <w:name w:val="0D1CFB719AA94FDA9FEE6C207D94924C21"/>
    <w:rsid w:val="007F1485"/>
    <w:rPr>
      <w:rFonts w:eastAsiaTheme="minorHAnsi"/>
    </w:rPr>
  </w:style>
  <w:style w:type="paragraph" w:customStyle="1" w:styleId="7CE67C6D57E74ED79798B2B21C65D53120">
    <w:name w:val="7CE67C6D57E74ED79798B2B21C65D53120"/>
    <w:rsid w:val="007F1485"/>
    <w:rPr>
      <w:rFonts w:eastAsiaTheme="minorHAnsi"/>
    </w:rPr>
  </w:style>
  <w:style w:type="paragraph" w:customStyle="1" w:styleId="D8F405F1DEEA4A349DA7A30AEBA472ED21">
    <w:name w:val="D8F405F1DEEA4A349DA7A30AEBA472ED21"/>
    <w:rsid w:val="007F1485"/>
    <w:rPr>
      <w:rFonts w:eastAsiaTheme="minorHAnsi"/>
    </w:rPr>
  </w:style>
  <w:style w:type="paragraph" w:customStyle="1" w:styleId="EDD6FDFA882E4A078D3D1BFFA46A08E121">
    <w:name w:val="EDD6FDFA882E4A078D3D1BFFA46A08E121"/>
    <w:rsid w:val="007F1485"/>
    <w:rPr>
      <w:rFonts w:eastAsiaTheme="minorHAnsi"/>
    </w:rPr>
  </w:style>
  <w:style w:type="paragraph" w:customStyle="1" w:styleId="998E0466497E483496CD9041833FCA3821">
    <w:name w:val="998E0466497E483496CD9041833FCA3821"/>
    <w:rsid w:val="007F1485"/>
    <w:rPr>
      <w:rFonts w:eastAsiaTheme="minorHAnsi"/>
    </w:rPr>
  </w:style>
  <w:style w:type="paragraph" w:customStyle="1" w:styleId="D25DBAB9F934412B8E6852D564DC525619">
    <w:name w:val="D25DBAB9F934412B8E6852D564DC525619"/>
    <w:rsid w:val="007F1485"/>
    <w:rPr>
      <w:rFonts w:eastAsiaTheme="minorHAnsi"/>
    </w:rPr>
  </w:style>
  <w:style w:type="paragraph" w:customStyle="1" w:styleId="11C443AB29364EC48D3F2A7A2F12C73119">
    <w:name w:val="11C443AB29364EC48D3F2A7A2F12C73119"/>
    <w:rsid w:val="007F1485"/>
    <w:rPr>
      <w:rFonts w:eastAsiaTheme="minorHAnsi"/>
    </w:rPr>
  </w:style>
  <w:style w:type="paragraph" w:customStyle="1" w:styleId="D38B5E2D4A164D1E9787405EC1C0FE5319">
    <w:name w:val="D38B5E2D4A164D1E9787405EC1C0FE5319"/>
    <w:rsid w:val="007F1485"/>
    <w:rPr>
      <w:rFonts w:eastAsiaTheme="minorHAnsi"/>
    </w:rPr>
  </w:style>
  <w:style w:type="paragraph" w:customStyle="1" w:styleId="4D4F4291FE114AFF87CBB5E4F309996B19">
    <w:name w:val="4D4F4291FE114AFF87CBB5E4F309996B19"/>
    <w:rsid w:val="007F1485"/>
    <w:rPr>
      <w:rFonts w:eastAsiaTheme="minorHAnsi"/>
    </w:rPr>
  </w:style>
  <w:style w:type="paragraph" w:customStyle="1" w:styleId="4E4B07AB37FC4CDEA3C1048521D7FCCE18">
    <w:name w:val="4E4B07AB37FC4CDEA3C1048521D7FCCE18"/>
    <w:rsid w:val="007F1485"/>
    <w:rPr>
      <w:rFonts w:eastAsiaTheme="minorHAnsi"/>
    </w:rPr>
  </w:style>
  <w:style w:type="paragraph" w:customStyle="1" w:styleId="6DE59606D5C14810A804F18EF7A660E117">
    <w:name w:val="6DE59606D5C14810A804F18EF7A660E117"/>
    <w:rsid w:val="007F1485"/>
    <w:rPr>
      <w:rFonts w:eastAsiaTheme="minorHAnsi"/>
    </w:rPr>
  </w:style>
  <w:style w:type="paragraph" w:customStyle="1" w:styleId="E5E15E90367245B1A2F4C7B98574787816">
    <w:name w:val="E5E15E90367245B1A2F4C7B98574787816"/>
    <w:rsid w:val="007F1485"/>
    <w:rPr>
      <w:rFonts w:eastAsiaTheme="minorHAnsi"/>
    </w:rPr>
  </w:style>
  <w:style w:type="paragraph" w:customStyle="1" w:styleId="CFA4ECAF45664C9A9747408A3C165C1E13">
    <w:name w:val="CFA4ECAF45664C9A9747408A3C165C1E13"/>
    <w:rsid w:val="007F1485"/>
    <w:rPr>
      <w:rFonts w:eastAsiaTheme="minorHAnsi"/>
    </w:rPr>
  </w:style>
  <w:style w:type="paragraph" w:customStyle="1" w:styleId="5D7DBF4C54DF4683AA364275EBF6690414">
    <w:name w:val="5D7DBF4C54DF4683AA364275EBF6690414"/>
    <w:rsid w:val="007F1485"/>
    <w:rPr>
      <w:rFonts w:eastAsiaTheme="minorHAnsi"/>
    </w:rPr>
  </w:style>
  <w:style w:type="paragraph" w:customStyle="1" w:styleId="4AD378781B274CEF85478BF74CDB0E7112">
    <w:name w:val="4AD378781B274CEF85478BF74CDB0E7112"/>
    <w:rsid w:val="007F1485"/>
    <w:rPr>
      <w:rFonts w:eastAsiaTheme="minorHAnsi"/>
    </w:rPr>
  </w:style>
  <w:style w:type="paragraph" w:customStyle="1" w:styleId="77C972F451D44033A1652657F1BA4AC913">
    <w:name w:val="77C972F451D44033A1652657F1BA4AC913"/>
    <w:rsid w:val="007F1485"/>
    <w:rPr>
      <w:rFonts w:eastAsiaTheme="minorHAnsi"/>
    </w:rPr>
  </w:style>
  <w:style w:type="paragraph" w:customStyle="1" w:styleId="E92142EF5DBE47889178A5470E99070015">
    <w:name w:val="E92142EF5DBE47889178A5470E99070015"/>
    <w:rsid w:val="007F1485"/>
    <w:rPr>
      <w:rFonts w:eastAsiaTheme="minorHAnsi"/>
    </w:rPr>
  </w:style>
  <w:style w:type="paragraph" w:customStyle="1" w:styleId="D93EE670C8CA4578A12AAD17D51E0B1714">
    <w:name w:val="D93EE670C8CA4578A12AAD17D51E0B1714"/>
    <w:rsid w:val="007F1485"/>
    <w:rPr>
      <w:rFonts w:eastAsiaTheme="minorHAnsi"/>
    </w:rPr>
  </w:style>
  <w:style w:type="paragraph" w:customStyle="1" w:styleId="4C2F0FBCA0534772901AD2A88431339914">
    <w:name w:val="4C2F0FBCA0534772901AD2A88431339914"/>
    <w:rsid w:val="007F1485"/>
    <w:rPr>
      <w:rFonts w:eastAsiaTheme="minorHAnsi"/>
    </w:rPr>
  </w:style>
  <w:style w:type="paragraph" w:customStyle="1" w:styleId="3F30583D7B6D4CA18462D9380C0EFE5614">
    <w:name w:val="3F30583D7B6D4CA18462D9380C0EFE5614"/>
    <w:rsid w:val="007F1485"/>
    <w:rPr>
      <w:rFonts w:eastAsiaTheme="minorHAnsi"/>
    </w:rPr>
  </w:style>
  <w:style w:type="paragraph" w:customStyle="1" w:styleId="A128705E39E04F6580A33F42E95A1AF113">
    <w:name w:val="A128705E39E04F6580A33F42E95A1AF113"/>
    <w:rsid w:val="007F1485"/>
    <w:rPr>
      <w:rFonts w:eastAsiaTheme="minorHAnsi"/>
    </w:rPr>
  </w:style>
  <w:style w:type="paragraph" w:customStyle="1" w:styleId="2A965D12450A47998EB9EA6135B41FB513">
    <w:name w:val="2A965D12450A47998EB9EA6135B41FB513"/>
    <w:rsid w:val="007F1485"/>
    <w:rPr>
      <w:rFonts w:eastAsiaTheme="minorHAnsi"/>
    </w:rPr>
  </w:style>
  <w:style w:type="paragraph" w:customStyle="1" w:styleId="2C7D69148D8C43AE9EF809627E85CD1E15">
    <w:name w:val="2C7D69148D8C43AE9EF809627E85CD1E15"/>
    <w:rsid w:val="007F1485"/>
    <w:rPr>
      <w:rFonts w:eastAsiaTheme="minorHAnsi"/>
    </w:rPr>
  </w:style>
  <w:style w:type="paragraph" w:customStyle="1" w:styleId="2FD6F2E55BEF405F9ABC8912B92F869C14">
    <w:name w:val="2FD6F2E55BEF405F9ABC8912B92F869C14"/>
    <w:rsid w:val="007F1485"/>
    <w:rPr>
      <w:rFonts w:eastAsiaTheme="minorHAnsi"/>
    </w:rPr>
  </w:style>
  <w:style w:type="paragraph" w:customStyle="1" w:styleId="B4A3A059C9CD487E8B956983457BA05F14">
    <w:name w:val="B4A3A059C9CD487E8B956983457BA05F14"/>
    <w:rsid w:val="007F1485"/>
    <w:rPr>
      <w:rFonts w:eastAsiaTheme="minorHAnsi"/>
    </w:rPr>
  </w:style>
  <w:style w:type="paragraph" w:customStyle="1" w:styleId="B7AA8E9E06E34BA9AC4A392E7CBED53214">
    <w:name w:val="B7AA8E9E06E34BA9AC4A392E7CBED53214"/>
    <w:rsid w:val="007F1485"/>
    <w:rPr>
      <w:rFonts w:eastAsiaTheme="minorHAnsi"/>
    </w:rPr>
  </w:style>
  <w:style w:type="paragraph" w:customStyle="1" w:styleId="2699F3B388A5458499F428BDE9897C4613">
    <w:name w:val="2699F3B388A5458499F428BDE9897C4613"/>
    <w:rsid w:val="007F1485"/>
    <w:rPr>
      <w:rFonts w:eastAsiaTheme="minorHAnsi"/>
    </w:rPr>
  </w:style>
  <w:style w:type="paragraph" w:customStyle="1" w:styleId="BA84F1448EF54EDE925E0E68447DF1A013">
    <w:name w:val="BA84F1448EF54EDE925E0E68447DF1A013"/>
    <w:rsid w:val="007F1485"/>
    <w:rPr>
      <w:rFonts w:eastAsiaTheme="minorHAnsi"/>
    </w:rPr>
  </w:style>
  <w:style w:type="paragraph" w:customStyle="1" w:styleId="8B8C2E934D2142AB9BAC764CE8620CCD15">
    <w:name w:val="8B8C2E934D2142AB9BAC764CE8620CCD15"/>
    <w:rsid w:val="007F1485"/>
    <w:rPr>
      <w:rFonts w:eastAsiaTheme="minorHAnsi"/>
    </w:rPr>
  </w:style>
  <w:style w:type="paragraph" w:customStyle="1" w:styleId="0371AF179C39494EA13C11B8D2F06B1C14">
    <w:name w:val="0371AF179C39494EA13C11B8D2F06B1C14"/>
    <w:rsid w:val="007F1485"/>
    <w:rPr>
      <w:rFonts w:eastAsiaTheme="minorHAnsi"/>
    </w:rPr>
  </w:style>
  <w:style w:type="paragraph" w:customStyle="1" w:styleId="3C60E821B68946E986191207327BFD0914">
    <w:name w:val="3C60E821B68946E986191207327BFD0914"/>
    <w:rsid w:val="007F1485"/>
    <w:rPr>
      <w:rFonts w:eastAsiaTheme="minorHAnsi"/>
    </w:rPr>
  </w:style>
  <w:style w:type="paragraph" w:customStyle="1" w:styleId="E1E31DE8EB1F49A09F32C3C9F29B5AD614">
    <w:name w:val="E1E31DE8EB1F49A09F32C3C9F29B5AD614"/>
    <w:rsid w:val="007F1485"/>
    <w:rPr>
      <w:rFonts w:eastAsiaTheme="minorHAnsi"/>
    </w:rPr>
  </w:style>
  <w:style w:type="paragraph" w:customStyle="1" w:styleId="846B5DD5FE0344A081A4B66C6735D9DE13">
    <w:name w:val="846B5DD5FE0344A081A4B66C6735D9DE13"/>
    <w:rsid w:val="007F1485"/>
    <w:rPr>
      <w:rFonts w:eastAsiaTheme="minorHAnsi"/>
    </w:rPr>
  </w:style>
  <w:style w:type="paragraph" w:customStyle="1" w:styleId="91335D99542E4AC8B920E2FE4511EEE713">
    <w:name w:val="91335D99542E4AC8B920E2FE4511EEE713"/>
    <w:rsid w:val="007F1485"/>
    <w:rPr>
      <w:rFonts w:eastAsiaTheme="minorHAnsi"/>
    </w:rPr>
  </w:style>
  <w:style w:type="paragraph" w:customStyle="1" w:styleId="A2B7B53FA89D4D1C85E2F910659DDC2E15">
    <w:name w:val="A2B7B53FA89D4D1C85E2F910659DDC2E15"/>
    <w:rsid w:val="007F1485"/>
    <w:rPr>
      <w:rFonts w:eastAsiaTheme="minorHAnsi"/>
    </w:rPr>
  </w:style>
  <w:style w:type="paragraph" w:customStyle="1" w:styleId="B73471B9A8E145CDA8623F6F11A0113A14">
    <w:name w:val="B73471B9A8E145CDA8623F6F11A0113A14"/>
    <w:rsid w:val="007F1485"/>
    <w:rPr>
      <w:rFonts w:eastAsiaTheme="minorHAnsi"/>
    </w:rPr>
  </w:style>
  <w:style w:type="paragraph" w:customStyle="1" w:styleId="2E354122C8094063B76C6A1D9744336A14">
    <w:name w:val="2E354122C8094063B76C6A1D9744336A14"/>
    <w:rsid w:val="007F1485"/>
    <w:rPr>
      <w:rFonts w:eastAsiaTheme="minorHAnsi"/>
    </w:rPr>
  </w:style>
  <w:style w:type="paragraph" w:customStyle="1" w:styleId="0C283DC804D9484C971AC8E2820CF40814">
    <w:name w:val="0C283DC804D9484C971AC8E2820CF40814"/>
    <w:rsid w:val="007F1485"/>
    <w:rPr>
      <w:rFonts w:eastAsiaTheme="minorHAnsi"/>
    </w:rPr>
  </w:style>
  <w:style w:type="paragraph" w:customStyle="1" w:styleId="3FF3E8242A4844B89E2A193823EB255E13">
    <w:name w:val="3FF3E8242A4844B89E2A193823EB255E13"/>
    <w:rsid w:val="007F1485"/>
    <w:rPr>
      <w:rFonts w:eastAsiaTheme="minorHAnsi"/>
    </w:rPr>
  </w:style>
  <w:style w:type="paragraph" w:customStyle="1" w:styleId="65BAFD3DD65E4E29A2703D0AAB3EEFEA13">
    <w:name w:val="65BAFD3DD65E4E29A2703D0AAB3EEFEA13"/>
    <w:rsid w:val="007F1485"/>
    <w:rPr>
      <w:rFonts w:eastAsiaTheme="minorHAnsi"/>
    </w:rPr>
  </w:style>
  <w:style w:type="paragraph" w:customStyle="1" w:styleId="C672914713E04C34ACF780AEEA71034015">
    <w:name w:val="C672914713E04C34ACF780AEEA71034015"/>
    <w:rsid w:val="007F1485"/>
    <w:rPr>
      <w:rFonts w:eastAsiaTheme="minorHAnsi"/>
    </w:rPr>
  </w:style>
  <w:style w:type="paragraph" w:customStyle="1" w:styleId="8DF10A8513CA4A999839A5BA2FAF6EB014">
    <w:name w:val="8DF10A8513CA4A999839A5BA2FAF6EB014"/>
    <w:rsid w:val="007F1485"/>
    <w:rPr>
      <w:rFonts w:eastAsiaTheme="minorHAnsi"/>
    </w:rPr>
  </w:style>
  <w:style w:type="paragraph" w:customStyle="1" w:styleId="8AABB59B866E4CF88A1E77A41A6E2F8214">
    <w:name w:val="8AABB59B866E4CF88A1E77A41A6E2F8214"/>
    <w:rsid w:val="007F1485"/>
    <w:rPr>
      <w:rFonts w:eastAsiaTheme="minorHAnsi"/>
    </w:rPr>
  </w:style>
  <w:style w:type="paragraph" w:customStyle="1" w:styleId="6AB51AB8E13043BA87F730349C18F84B14">
    <w:name w:val="6AB51AB8E13043BA87F730349C18F84B14"/>
    <w:rsid w:val="007F1485"/>
    <w:rPr>
      <w:rFonts w:eastAsiaTheme="minorHAnsi"/>
    </w:rPr>
  </w:style>
  <w:style w:type="paragraph" w:customStyle="1" w:styleId="E98EF97A749F401BA3918EF693569E9C13">
    <w:name w:val="E98EF97A749F401BA3918EF693569E9C13"/>
    <w:rsid w:val="007F1485"/>
    <w:rPr>
      <w:rFonts w:eastAsiaTheme="minorHAnsi"/>
    </w:rPr>
  </w:style>
  <w:style w:type="paragraph" w:customStyle="1" w:styleId="AF041F067F964170AD0FF9C6C00C080613">
    <w:name w:val="AF041F067F964170AD0FF9C6C00C080613"/>
    <w:rsid w:val="007F1485"/>
    <w:rPr>
      <w:rFonts w:eastAsiaTheme="minorHAnsi"/>
    </w:rPr>
  </w:style>
  <w:style w:type="paragraph" w:customStyle="1" w:styleId="5DCBAF2EF132421BBC3A2845E98F686E9">
    <w:name w:val="5DCBAF2EF132421BBC3A2845E98F686E9"/>
    <w:rsid w:val="007F1485"/>
    <w:rPr>
      <w:rFonts w:eastAsiaTheme="minorHAnsi"/>
    </w:rPr>
  </w:style>
  <w:style w:type="paragraph" w:customStyle="1" w:styleId="ABEB9DDA040B417A8D24FF4BF30852915">
    <w:name w:val="ABEB9DDA040B417A8D24FF4BF30852915"/>
    <w:rsid w:val="007F1485"/>
    <w:rPr>
      <w:rFonts w:eastAsiaTheme="minorHAnsi"/>
    </w:rPr>
  </w:style>
  <w:style w:type="paragraph" w:customStyle="1" w:styleId="B44593E2AFF747938CB7BDB18EEB347523">
    <w:name w:val="B44593E2AFF747938CB7BDB18EEB347523"/>
    <w:rsid w:val="007F1485"/>
    <w:rPr>
      <w:rFonts w:eastAsiaTheme="minorHAnsi"/>
    </w:rPr>
  </w:style>
  <w:style w:type="paragraph" w:customStyle="1" w:styleId="0D1CFB719AA94FDA9FEE6C207D94924C22">
    <w:name w:val="0D1CFB719AA94FDA9FEE6C207D94924C22"/>
    <w:rsid w:val="007F1485"/>
    <w:rPr>
      <w:rFonts w:eastAsiaTheme="minorHAnsi"/>
    </w:rPr>
  </w:style>
  <w:style w:type="paragraph" w:customStyle="1" w:styleId="7CE67C6D57E74ED79798B2B21C65D53121">
    <w:name w:val="7CE67C6D57E74ED79798B2B21C65D53121"/>
    <w:rsid w:val="007F1485"/>
    <w:rPr>
      <w:rFonts w:eastAsiaTheme="minorHAnsi"/>
    </w:rPr>
  </w:style>
  <w:style w:type="paragraph" w:customStyle="1" w:styleId="D8F405F1DEEA4A349DA7A30AEBA472ED22">
    <w:name w:val="D8F405F1DEEA4A349DA7A30AEBA472ED22"/>
    <w:rsid w:val="007F1485"/>
    <w:rPr>
      <w:rFonts w:eastAsiaTheme="minorHAnsi"/>
    </w:rPr>
  </w:style>
  <w:style w:type="paragraph" w:customStyle="1" w:styleId="EDD6FDFA882E4A078D3D1BFFA46A08E122">
    <w:name w:val="EDD6FDFA882E4A078D3D1BFFA46A08E122"/>
    <w:rsid w:val="007F1485"/>
    <w:rPr>
      <w:rFonts w:eastAsiaTheme="minorHAnsi"/>
    </w:rPr>
  </w:style>
  <w:style w:type="paragraph" w:customStyle="1" w:styleId="998E0466497E483496CD9041833FCA3822">
    <w:name w:val="998E0466497E483496CD9041833FCA3822"/>
    <w:rsid w:val="007F1485"/>
    <w:rPr>
      <w:rFonts w:eastAsiaTheme="minorHAnsi"/>
    </w:rPr>
  </w:style>
  <w:style w:type="paragraph" w:customStyle="1" w:styleId="D25DBAB9F934412B8E6852D564DC525620">
    <w:name w:val="D25DBAB9F934412B8E6852D564DC525620"/>
    <w:rsid w:val="007F1485"/>
    <w:rPr>
      <w:rFonts w:eastAsiaTheme="minorHAnsi"/>
    </w:rPr>
  </w:style>
  <w:style w:type="paragraph" w:customStyle="1" w:styleId="11C443AB29364EC48D3F2A7A2F12C73120">
    <w:name w:val="11C443AB29364EC48D3F2A7A2F12C73120"/>
    <w:rsid w:val="007F1485"/>
    <w:rPr>
      <w:rFonts w:eastAsiaTheme="minorHAnsi"/>
    </w:rPr>
  </w:style>
  <w:style w:type="paragraph" w:customStyle="1" w:styleId="D38B5E2D4A164D1E9787405EC1C0FE5320">
    <w:name w:val="D38B5E2D4A164D1E9787405EC1C0FE5320"/>
    <w:rsid w:val="007F1485"/>
    <w:rPr>
      <w:rFonts w:eastAsiaTheme="minorHAnsi"/>
    </w:rPr>
  </w:style>
  <w:style w:type="paragraph" w:customStyle="1" w:styleId="4D4F4291FE114AFF87CBB5E4F309996B20">
    <w:name w:val="4D4F4291FE114AFF87CBB5E4F309996B20"/>
    <w:rsid w:val="007F1485"/>
    <w:rPr>
      <w:rFonts w:eastAsiaTheme="minorHAnsi"/>
    </w:rPr>
  </w:style>
  <w:style w:type="paragraph" w:customStyle="1" w:styleId="4E4B07AB37FC4CDEA3C1048521D7FCCE19">
    <w:name w:val="4E4B07AB37FC4CDEA3C1048521D7FCCE19"/>
    <w:rsid w:val="007F1485"/>
    <w:rPr>
      <w:rFonts w:eastAsiaTheme="minorHAnsi"/>
    </w:rPr>
  </w:style>
  <w:style w:type="paragraph" w:customStyle="1" w:styleId="6DE59606D5C14810A804F18EF7A660E118">
    <w:name w:val="6DE59606D5C14810A804F18EF7A660E118"/>
    <w:rsid w:val="007F1485"/>
    <w:rPr>
      <w:rFonts w:eastAsiaTheme="minorHAnsi"/>
    </w:rPr>
  </w:style>
  <w:style w:type="paragraph" w:customStyle="1" w:styleId="E5E15E90367245B1A2F4C7B98574787817">
    <w:name w:val="E5E15E90367245B1A2F4C7B98574787817"/>
    <w:rsid w:val="007F1485"/>
    <w:rPr>
      <w:rFonts w:eastAsiaTheme="minorHAnsi"/>
    </w:rPr>
  </w:style>
  <w:style w:type="paragraph" w:customStyle="1" w:styleId="CFA4ECAF45664C9A9747408A3C165C1E14">
    <w:name w:val="CFA4ECAF45664C9A9747408A3C165C1E14"/>
    <w:rsid w:val="007F1485"/>
    <w:rPr>
      <w:rFonts w:eastAsiaTheme="minorHAnsi"/>
    </w:rPr>
  </w:style>
  <w:style w:type="paragraph" w:customStyle="1" w:styleId="5D7DBF4C54DF4683AA364275EBF6690415">
    <w:name w:val="5D7DBF4C54DF4683AA364275EBF6690415"/>
    <w:rsid w:val="007F1485"/>
    <w:rPr>
      <w:rFonts w:eastAsiaTheme="minorHAnsi"/>
    </w:rPr>
  </w:style>
  <w:style w:type="paragraph" w:customStyle="1" w:styleId="4AD378781B274CEF85478BF74CDB0E7113">
    <w:name w:val="4AD378781B274CEF85478BF74CDB0E7113"/>
    <w:rsid w:val="007F1485"/>
    <w:rPr>
      <w:rFonts w:eastAsiaTheme="minorHAnsi"/>
    </w:rPr>
  </w:style>
  <w:style w:type="paragraph" w:customStyle="1" w:styleId="77C972F451D44033A1652657F1BA4AC914">
    <w:name w:val="77C972F451D44033A1652657F1BA4AC914"/>
    <w:rsid w:val="007F1485"/>
    <w:rPr>
      <w:rFonts w:eastAsiaTheme="minorHAnsi"/>
    </w:rPr>
  </w:style>
  <w:style w:type="paragraph" w:customStyle="1" w:styleId="E92142EF5DBE47889178A5470E99070016">
    <w:name w:val="E92142EF5DBE47889178A5470E99070016"/>
    <w:rsid w:val="007F1485"/>
    <w:rPr>
      <w:rFonts w:eastAsiaTheme="minorHAnsi"/>
    </w:rPr>
  </w:style>
  <w:style w:type="paragraph" w:customStyle="1" w:styleId="D93EE670C8CA4578A12AAD17D51E0B1715">
    <w:name w:val="D93EE670C8CA4578A12AAD17D51E0B1715"/>
    <w:rsid w:val="007F1485"/>
    <w:rPr>
      <w:rFonts w:eastAsiaTheme="minorHAnsi"/>
    </w:rPr>
  </w:style>
  <w:style w:type="paragraph" w:customStyle="1" w:styleId="4C2F0FBCA0534772901AD2A88431339915">
    <w:name w:val="4C2F0FBCA0534772901AD2A88431339915"/>
    <w:rsid w:val="007F1485"/>
    <w:rPr>
      <w:rFonts w:eastAsiaTheme="minorHAnsi"/>
    </w:rPr>
  </w:style>
  <w:style w:type="paragraph" w:customStyle="1" w:styleId="3F30583D7B6D4CA18462D9380C0EFE5615">
    <w:name w:val="3F30583D7B6D4CA18462D9380C0EFE5615"/>
    <w:rsid w:val="007F1485"/>
    <w:rPr>
      <w:rFonts w:eastAsiaTheme="minorHAnsi"/>
    </w:rPr>
  </w:style>
  <w:style w:type="paragraph" w:customStyle="1" w:styleId="A128705E39E04F6580A33F42E95A1AF114">
    <w:name w:val="A128705E39E04F6580A33F42E95A1AF114"/>
    <w:rsid w:val="007F1485"/>
    <w:rPr>
      <w:rFonts w:eastAsiaTheme="minorHAnsi"/>
    </w:rPr>
  </w:style>
  <w:style w:type="paragraph" w:customStyle="1" w:styleId="2A965D12450A47998EB9EA6135B41FB514">
    <w:name w:val="2A965D12450A47998EB9EA6135B41FB514"/>
    <w:rsid w:val="007F1485"/>
    <w:rPr>
      <w:rFonts w:eastAsiaTheme="minorHAnsi"/>
    </w:rPr>
  </w:style>
  <w:style w:type="paragraph" w:customStyle="1" w:styleId="2C7D69148D8C43AE9EF809627E85CD1E16">
    <w:name w:val="2C7D69148D8C43AE9EF809627E85CD1E16"/>
    <w:rsid w:val="007F1485"/>
    <w:rPr>
      <w:rFonts w:eastAsiaTheme="minorHAnsi"/>
    </w:rPr>
  </w:style>
  <w:style w:type="paragraph" w:customStyle="1" w:styleId="2FD6F2E55BEF405F9ABC8912B92F869C15">
    <w:name w:val="2FD6F2E55BEF405F9ABC8912B92F869C15"/>
    <w:rsid w:val="007F1485"/>
    <w:rPr>
      <w:rFonts w:eastAsiaTheme="minorHAnsi"/>
    </w:rPr>
  </w:style>
  <w:style w:type="paragraph" w:customStyle="1" w:styleId="B4A3A059C9CD487E8B956983457BA05F15">
    <w:name w:val="B4A3A059C9CD487E8B956983457BA05F15"/>
    <w:rsid w:val="007F1485"/>
    <w:rPr>
      <w:rFonts w:eastAsiaTheme="minorHAnsi"/>
    </w:rPr>
  </w:style>
  <w:style w:type="paragraph" w:customStyle="1" w:styleId="B7AA8E9E06E34BA9AC4A392E7CBED53215">
    <w:name w:val="B7AA8E9E06E34BA9AC4A392E7CBED53215"/>
    <w:rsid w:val="007F1485"/>
    <w:rPr>
      <w:rFonts w:eastAsiaTheme="minorHAnsi"/>
    </w:rPr>
  </w:style>
  <w:style w:type="paragraph" w:customStyle="1" w:styleId="2699F3B388A5458499F428BDE9897C4614">
    <w:name w:val="2699F3B388A5458499F428BDE9897C4614"/>
    <w:rsid w:val="007F1485"/>
    <w:rPr>
      <w:rFonts w:eastAsiaTheme="minorHAnsi"/>
    </w:rPr>
  </w:style>
  <w:style w:type="paragraph" w:customStyle="1" w:styleId="BA84F1448EF54EDE925E0E68447DF1A014">
    <w:name w:val="BA84F1448EF54EDE925E0E68447DF1A014"/>
    <w:rsid w:val="007F1485"/>
    <w:rPr>
      <w:rFonts w:eastAsiaTheme="minorHAnsi"/>
    </w:rPr>
  </w:style>
  <w:style w:type="paragraph" w:customStyle="1" w:styleId="8B8C2E934D2142AB9BAC764CE8620CCD16">
    <w:name w:val="8B8C2E934D2142AB9BAC764CE8620CCD16"/>
    <w:rsid w:val="007F1485"/>
    <w:rPr>
      <w:rFonts w:eastAsiaTheme="minorHAnsi"/>
    </w:rPr>
  </w:style>
  <w:style w:type="paragraph" w:customStyle="1" w:styleId="0371AF179C39494EA13C11B8D2F06B1C15">
    <w:name w:val="0371AF179C39494EA13C11B8D2F06B1C15"/>
    <w:rsid w:val="007F1485"/>
    <w:rPr>
      <w:rFonts w:eastAsiaTheme="minorHAnsi"/>
    </w:rPr>
  </w:style>
  <w:style w:type="paragraph" w:customStyle="1" w:styleId="3C60E821B68946E986191207327BFD0915">
    <w:name w:val="3C60E821B68946E986191207327BFD0915"/>
    <w:rsid w:val="007F1485"/>
    <w:rPr>
      <w:rFonts w:eastAsiaTheme="minorHAnsi"/>
    </w:rPr>
  </w:style>
  <w:style w:type="paragraph" w:customStyle="1" w:styleId="E1E31DE8EB1F49A09F32C3C9F29B5AD615">
    <w:name w:val="E1E31DE8EB1F49A09F32C3C9F29B5AD615"/>
    <w:rsid w:val="007F1485"/>
    <w:rPr>
      <w:rFonts w:eastAsiaTheme="minorHAnsi"/>
    </w:rPr>
  </w:style>
  <w:style w:type="paragraph" w:customStyle="1" w:styleId="846B5DD5FE0344A081A4B66C6735D9DE14">
    <w:name w:val="846B5DD5FE0344A081A4B66C6735D9DE14"/>
    <w:rsid w:val="007F1485"/>
    <w:rPr>
      <w:rFonts w:eastAsiaTheme="minorHAnsi"/>
    </w:rPr>
  </w:style>
  <w:style w:type="paragraph" w:customStyle="1" w:styleId="91335D99542E4AC8B920E2FE4511EEE714">
    <w:name w:val="91335D99542E4AC8B920E2FE4511EEE714"/>
    <w:rsid w:val="007F1485"/>
    <w:rPr>
      <w:rFonts w:eastAsiaTheme="minorHAnsi"/>
    </w:rPr>
  </w:style>
  <w:style w:type="paragraph" w:customStyle="1" w:styleId="A2B7B53FA89D4D1C85E2F910659DDC2E16">
    <w:name w:val="A2B7B53FA89D4D1C85E2F910659DDC2E16"/>
    <w:rsid w:val="007F1485"/>
    <w:rPr>
      <w:rFonts w:eastAsiaTheme="minorHAnsi"/>
    </w:rPr>
  </w:style>
  <w:style w:type="paragraph" w:customStyle="1" w:styleId="B73471B9A8E145CDA8623F6F11A0113A15">
    <w:name w:val="B73471B9A8E145CDA8623F6F11A0113A15"/>
    <w:rsid w:val="007F1485"/>
    <w:rPr>
      <w:rFonts w:eastAsiaTheme="minorHAnsi"/>
    </w:rPr>
  </w:style>
  <w:style w:type="paragraph" w:customStyle="1" w:styleId="2E354122C8094063B76C6A1D9744336A15">
    <w:name w:val="2E354122C8094063B76C6A1D9744336A15"/>
    <w:rsid w:val="007F1485"/>
    <w:rPr>
      <w:rFonts w:eastAsiaTheme="minorHAnsi"/>
    </w:rPr>
  </w:style>
  <w:style w:type="paragraph" w:customStyle="1" w:styleId="0C283DC804D9484C971AC8E2820CF40815">
    <w:name w:val="0C283DC804D9484C971AC8E2820CF40815"/>
    <w:rsid w:val="007F1485"/>
    <w:rPr>
      <w:rFonts w:eastAsiaTheme="minorHAnsi"/>
    </w:rPr>
  </w:style>
  <w:style w:type="paragraph" w:customStyle="1" w:styleId="3FF3E8242A4844B89E2A193823EB255E14">
    <w:name w:val="3FF3E8242A4844B89E2A193823EB255E14"/>
    <w:rsid w:val="007F1485"/>
    <w:rPr>
      <w:rFonts w:eastAsiaTheme="minorHAnsi"/>
    </w:rPr>
  </w:style>
  <w:style w:type="paragraph" w:customStyle="1" w:styleId="65BAFD3DD65E4E29A2703D0AAB3EEFEA14">
    <w:name w:val="65BAFD3DD65E4E29A2703D0AAB3EEFEA14"/>
    <w:rsid w:val="007F1485"/>
    <w:rPr>
      <w:rFonts w:eastAsiaTheme="minorHAnsi"/>
    </w:rPr>
  </w:style>
  <w:style w:type="paragraph" w:customStyle="1" w:styleId="C672914713E04C34ACF780AEEA71034016">
    <w:name w:val="C672914713E04C34ACF780AEEA71034016"/>
    <w:rsid w:val="007F1485"/>
    <w:rPr>
      <w:rFonts w:eastAsiaTheme="minorHAnsi"/>
    </w:rPr>
  </w:style>
  <w:style w:type="paragraph" w:customStyle="1" w:styleId="8DF10A8513CA4A999839A5BA2FAF6EB015">
    <w:name w:val="8DF10A8513CA4A999839A5BA2FAF6EB015"/>
    <w:rsid w:val="007F1485"/>
    <w:rPr>
      <w:rFonts w:eastAsiaTheme="minorHAnsi"/>
    </w:rPr>
  </w:style>
  <w:style w:type="paragraph" w:customStyle="1" w:styleId="8AABB59B866E4CF88A1E77A41A6E2F8215">
    <w:name w:val="8AABB59B866E4CF88A1E77A41A6E2F8215"/>
    <w:rsid w:val="007F1485"/>
    <w:rPr>
      <w:rFonts w:eastAsiaTheme="minorHAnsi"/>
    </w:rPr>
  </w:style>
  <w:style w:type="paragraph" w:customStyle="1" w:styleId="6AB51AB8E13043BA87F730349C18F84B15">
    <w:name w:val="6AB51AB8E13043BA87F730349C18F84B15"/>
    <w:rsid w:val="007F1485"/>
    <w:rPr>
      <w:rFonts w:eastAsiaTheme="minorHAnsi"/>
    </w:rPr>
  </w:style>
  <w:style w:type="paragraph" w:customStyle="1" w:styleId="E98EF97A749F401BA3918EF693569E9C14">
    <w:name w:val="E98EF97A749F401BA3918EF693569E9C14"/>
    <w:rsid w:val="007F1485"/>
    <w:rPr>
      <w:rFonts w:eastAsiaTheme="minorHAnsi"/>
    </w:rPr>
  </w:style>
  <w:style w:type="paragraph" w:customStyle="1" w:styleId="AF041F067F964170AD0FF9C6C00C080614">
    <w:name w:val="AF041F067F964170AD0FF9C6C00C080614"/>
    <w:rsid w:val="007F1485"/>
    <w:rPr>
      <w:rFonts w:eastAsiaTheme="minorHAnsi"/>
    </w:rPr>
  </w:style>
  <w:style w:type="paragraph" w:customStyle="1" w:styleId="5DCBAF2EF132421BBC3A2845E98F686E10">
    <w:name w:val="5DCBAF2EF132421BBC3A2845E98F686E10"/>
    <w:rsid w:val="007F1485"/>
    <w:rPr>
      <w:rFonts w:eastAsiaTheme="minorHAnsi"/>
    </w:rPr>
  </w:style>
  <w:style w:type="paragraph" w:customStyle="1" w:styleId="ABEB9DDA040B417A8D24FF4BF30852916">
    <w:name w:val="ABEB9DDA040B417A8D24FF4BF30852916"/>
    <w:rsid w:val="007F1485"/>
    <w:rPr>
      <w:rFonts w:eastAsiaTheme="minorHAnsi"/>
    </w:rPr>
  </w:style>
  <w:style w:type="paragraph" w:customStyle="1" w:styleId="B44593E2AFF747938CB7BDB18EEB347524">
    <w:name w:val="B44593E2AFF747938CB7BDB18EEB347524"/>
    <w:rsid w:val="007F1485"/>
    <w:rPr>
      <w:rFonts w:eastAsiaTheme="minorHAnsi"/>
    </w:rPr>
  </w:style>
  <w:style w:type="paragraph" w:customStyle="1" w:styleId="0D1CFB719AA94FDA9FEE6C207D94924C23">
    <w:name w:val="0D1CFB719AA94FDA9FEE6C207D94924C23"/>
    <w:rsid w:val="007F1485"/>
    <w:rPr>
      <w:rFonts w:eastAsiaTheme="minorHAnsi"/>
    </w:rPr>
  </w:style>
  <w:style w:type="paragraph" w:customStyle="1" w:styleId="7CE67C6D57E74ED79798B2B21C65D53122">
    <w:name w:val="7CE67C6D57E74ED79798B2B21C65D53122"/>
    <w:rsid w:val="007F1485"/>
    <w:rPr>
      <w:rFonts w:eastAsiaTheme="minorHAnsi"/>
    </w:rPr>
  </w:style>
  <w:style w:type="paragraph" w:customStyle="1" w:styleId="D8F405F1DEEA4A349DA7A30AEBA472ED23">
    <w:name w:val="D8F405F1DEEA4A349DA7A30AEBA472ED23"/>
    <w:rsid w:val="007F1485"/>
    <w:rPr>
      <w:rFonts w:eastAsiaTheme="minorHAnsi"/>
    </w:rPr>
  </w:style>
  <w:style w:type="paragraph" w:customStyle="1" w:styleId="EDD6FDFA882E4A078D3D1BFFA46A08E123">
    <w:name w:val="EDD6FDFA882E4A078D3D1BFFA46A08E123"/>
    <w:rsid w:val="007F1485"/>
    <w:rPr>
      <w:rFonts w:eastAsiaTheme="minorHAnsi"/>
    </w:rPr>
  </w:style>
  <w:style w:type="paragraph" w:customStyle="1" w:styleId="998E0466497E483496CD9041833FCA3823">
    <w:name w:val="998E0466497E483496CD9041833FCA3823"/>
    <w:rsid w:val="007F1485"/>
    <w:rPr>
      <w:rFonts w:eastAsiaTheme="minorHAnsi"/>
    </w:rPr>
  </w:style>
  <w:style w:type="paragraph" w:customStyle="1" w:styleId="D25DBAB9F934412B8E6852D564DC525621">
    <w:name w:val="D25DBAB9F934412B8E6852D564DC525621"/>
    <w:rsid w:val="007F1485"/>
    <w:rPr>
      <w:rFonts w:eastAsiaTheme="minorHAnsi"/>
    </w:rPr>
  </w:style>
  <w:style w:type="paragraph" w:customStyle="1" w:styleId="11C443AB29364EC48D3F2A7A2F12C73121">
    <w:name w:val="11C443AB29364EC48D3F2A7A2F12C73121"/>
    <w:rsid w:val="007F1485"/>
    <w:rPr>
      <w:rFonts w:eastAsiaTheme="minorHAnsi"/>
    </w:rPr>
  </w:style>
  <w:style w:type="paragraph" w:customStyle="1" w:styleId="D38B5E2D4A164D1E9787405EC1C0FE5321">
    <w:name w:val="D38B5E2D4A164D1E9787405EC1C0FE5321"/>
    <w:rsid w:val="007F1485"/>
    <w:rPr>
      <w:rFonts w:eastAsiaTheme="minorHAnsi"/>
    </w:rPr>
  </w:style>
  <w:style w:type="paragraph" w:customStyle="1" w:styleId="4D4F4291FE114AFF87CBB5E4F309996B21">
    <w:name w:val="4D4F4291FE114AFF87CBB5E4F309996B21"/>
    <w:rsid w:val="007F1485"/>
    <w:rPr>
      <w:rFonts w:eastAsiaTheme="minorHAnsi"/>
    </w:rPr>
  </w:style>
  <w:style w:type="paragraph" w:customStyle="1" w:styleId="4E4B07AB37FC4CDEA3C1048521D7FCCE20">
    <w:name w:val="4E4B07AB37FC4CDEA3C1048521D7FCCE20"/>
    <w:rsid w:val="007F1485"/>
    <w:rPr>
      <w:rFonts w:eastAsiaTheme="minorHAnsi"/>
    </w:rPr>
  </w:style>
  <w:style w:type="paragraph" w:customStyle="1" w:styleId="6DE59606D5C14810A804F18EF7A660E119">
    <w:name w:val="6DE59606D5C14810A804F18EF7A660E119"/>
    <w:rsid w:val="007F1485"/>
    <w:rPr>
      <w:rFonts w:eastAsiaTheme="minorHAnsi"/>
    </w:rPr>
  </w:style>
  <w:style w:type="paragraph" w:customStyle="1" w:styleId="E5E15E90367245B1A2F4C7B98574787818">
    <w:name w:val="E5E15E90367245B1A2F4C7B98574787818"/>
    <w:rsid w:val="007F1485"/>
    <w:rPr>
      <w:rFonts w:eastAsiaTheme="minorHAnsi"/>
    </w:rPr>
  </w:style>
  <w:style w:type="paragraph" w:customStyle="1" w:styleId="CFA4ECAF45664C9A9747408A3C165C1E15">
    <w:name w:val="CFA4ECAF45664C9A9747408A3C165C1E15"/>
    <w:rsid w:val="007F1485"/>
    <w:rPr>
      <w:rFonts w:eastAsiaTheme="minorHAnsi"/>
    </w:rPr>
  </w:style>
  <w:style w:type="paragraph" w:customStyle="1" w:styleId="5D7DBF4C54DF4683AA364275EBF6690416">
    <w:name w:val="5D7DBF4C54DF4683AA364275EBF6690416"/>
    <w:rsid w:val="007F1485"/>
    <w:rPr>
      <w:rFonts w:eastAsiaTheme="minorHAnsi"/>
    </w:rPr>
  </w:style>
  <w:style w:type="paragraph" w:customStyle="1" w:styleId="4AD378781B274CEF85478BF74CDB0E7114">
    <w:name w:val="4AD378781B274CEF85478BF74CDB0E7114"/>
    <w:rsid w:val="007F1485"/>
    <w:rPr>
      <w:rFonts w:eastAsiaTheme="minorHAnsi"/>
    </w:rPr>
  </w:style>
  <w:style w:type="paragraph" w:customStyle="1" w:styleId="77C972F451D44033A1652657F1BA4AC915">
    <w:name w:val="77C972F451D44033A1652657F1BA4AC915"/>
    <w:rsid w:val="007F1485"/>
    <w:rPr>
      <w:rFonts w:eastAsiaTheme="minorHAnsi"/>
    </w:rPr>
  </w:style>
  <w:style w:type="paragraph" w:customStyle="1" w:styleId="E92142EF5DBE47889178A5470E99070017">
    <w:name w:val="E92142EF5DBE47889178A5470E99070017"/>
    <w:rsid w:val="007F1485"/>
    <w:rPr>
      <w:rFonts w:eastAsiaTheme="minorHAnsi"/>
    </w:rPr>
  </w:style>
  <w:style w:type="paragraph" w:customStyle="1" w:styleId="D93EE670C8CA4578A12AAD17D51E0B1716">
    <w:name w:val="D93EE670C8CA4578A12AAD17D51E0B1716"/>
    <w:rsid w:val="007F1485"/>
    <w:rPr>
      <w:rFonts w:eastAsiaTheme="minorHAnsi"/>
    </w:rPr>
  </w:style>
  <w:style w:type="paragraph" w:customStyle="1" w:styleId="4C2F0FBCA0534772901AD2A88431339916">
    <w:name w:val="4C2F0FBCA0534772901AD2A88431339916"/>
    <w:rsid w:val="007F1485"/>
    <w:rPr>
      <w:rFonts w:eastAsiaTheme="minorHAnsi"/>
    </w:rPr>
  </w:style>
  <w:style w:type="paragraph" w:customStyle="1" w:styleId="3F30583D7B6D4CA18462D9380C0EFE5616">
    <w:name w:val="3F30583D7B6D4CA18462D9380C0EFE5616"/>
    <w:rsid w:val="007F1485"/>
    <w:rPr>
      <w:rFonts w:eastAsiaTheme="minorHAnsi"/>
    </w:rPr>
  </w:style>
  <w:style w:type="paragraph" w:customStyle="1" w:styleId="A128705E39E04F6580A33F42E95A1AF115">
    <w:name w:val="A128705E39E04F6580A33F42E95A1AF115"/>
    <w:rsid w:val="007F1485"/>
    <w:rPr>
      <w:rFonts w:eastAsiaTheme="minorHAnsi"/>
    </w:rPr>
  </w:style>
  <w:style w:type="paragraph" w:customStyle="1" w:styleId="2A965D12450A47998EB9EA6135B41FB515">
    <w:name w:val="2A965D12450A47998EB9EA6135B41FB515"/>
    <w:rsid w:val="007F1485"/>
    <w:rPr>
      <w:rFonts w:eastAsiaTheme="minorHAnsi"/>
    </w:rPr>
  </w:style>
  <w:style w:type="paragraph" w:customStyle="1" w:styleId="2C7D69148D8C43AE9EF809627E85CD1E17">
    <w:name w:val="2C7D69148D8C43AE9EF809627E85CD1E17"/>
    <w:rsid w:val="007F1485"/>
    <w:rPr>
      <w:rFonts w:eastAsiaTheme="minorHAnsi"/>
    </w:rPr>
  </w:style>
  <w:style w:type="paragraph" w:customStyle="1" w:styleId="2FD6F2E55BEF405F9ABC8912B92F869C16">
    <w:name w:val="2FD6F2E55BEF405F9ABC8912B92F869C16"/>
    <w:rsid w:val="007F1485"/>
    <w:rPr>
      <w:rFonts w:eastAsiaTheme="minorHAnsi"/>
    </w:rPr>
  </w:style>
  <w:style w:type="paragraph" w:customStyle="1" w:styleId="B4A3A059C9CD487E8B956983457BA05F16">
    <w:name w:val="B4A3A059C9CD487E8B956983457BA05F16"/>
    <w:rsid w:val="007F1485"/>
    <w:rPr>
      <w:rFonts w:eastAsiaTheme="minorHAnsi"/>
    </w:rPr>
  </w:style>
  <w:style w:type="paragraph" w:customStyle="1" w:styleId="B7AA8E9E06E34BA9AC4A392E7CBED53216">
    <w:name w:val="B7AA8E9E06E34BA9AC4A392E7CBED53216"/>
    <w:rsid w:val="007F1485"/>
    <w:rPr>
      <w:rFonts w:eastAsiaTheme="minorHAnsi"/>
    </w:rPr>
  </w:style>
  <w:style w:type="paragraph" w:customStyle="1" w:styleId="2699F3B388A5458499F428BDE9897C4615">
    <w:name w:val="2699F3B388A5458499F428BDE9897C4615"/>
    <w:rsid w:val="007F1485"/>
    <w:rPr>
      <w:rFonts w:eastAsiaTheme="minorHAnsi"/>
    </w:rPr>
  </w:style>
  <w:style w:type="paragraph" w:customStyle="1" w:styleId="BA84F1448EF54EDE925E0E68447DF1A015">
    <w:name w:val="BA84F1448EF54EDE925E0E68447DF1A015"/>
    <w:rsid w:val="007F1485"/>
    <w:rPr>
      <w:rFonts w:eastAsiaTheme="minorHAnsi"/>
    </w:rPr>
  </w:style>
  <w:style w:type="paragraph" w:customStyle="1" w:styleId="8B8C2E934D2142AB9BAC764CE8620CCD17">
    <w:name w:val="8B8C2E934D2142AB9BAC764CE8620CCD17"/>
    <w:rsid w:val="007F1485"/>
    <w:rPr>
      <w:rFonts w:eastAsiaTheme="minorHAnsi"/>
    </w:rPr>
  </w:style>
  <w:style w:type="paragraph" w:customStyle="1" w:styleId="0371AF179C39494EA13C11B8D2F06B1C16">
    <w:name w:val="0371AF179C39494EA13C11B8D2F06B1C16"/>
    <w:rsid w:val="007F1485"/>
    <w:rPr>
      <w:rFonts w:eastAsiaTheme="minorHAnsi"/>
    </w:rPr>
  </w:style>
  <w:style w:type="paragraph" w:customStyle="1" w:styleId="3C60E821B68946E986191207327BFD0916">
    <w:name w:val="3C60E821B68946E986191207327BFD0916"/>
    <w:rsid w:val="007F1485"/>
    <w:rPr>
      <w:rFonts w:eastAsiaTheme="minorHAnsi"/>
    </w:rPr>
  </w:style>
  <w:style w:type="paragraph" w:customStyle="1" w:styleId="E1E31DE8EB1F49A09F32C3C9F29B5AD616">
    <w:name w:val="E1E31DE8EB1F49A09F32C3C9F29B5AD616"/>
    <w:rsid w:val="007F1485"/>
    <w:rPr>
      <w:rFonts w:eastAsiaTheme="minorHAnsi"/>
    </w:rPr>
  </w:style>
  <w:style w:type="paragraph" w:customStyle="1" w:styleId="846B5DD5FE0344A081A4B66C6735D9DE15">
    <w:name w:val="846B5DD5FE0344A081A4B66C6735D9DE15"/>
    <w:rsid w:val="007F1485"/>
    <w:rPr>
      <w:rFonts w:eastAsiaTheme="minorHAnsi"/>
    </w:rPr>
  </w:style>
  <w:style w:type="paragraph" w:customStyle="1" w:styleId="91335D99542E4AC8B920E2FE4511EEE715">
    <w:name w:val="91335D99542E4AC8B920E2FE4511EEE715"/>
    <w:rsid w:val="007F1485"/>
    <w:rPr>
      <w:rFonts w:eastAsiaTheme="minorHAnsi"/>
    </w:rPr>
  </w:style>
  <w:style w:type="paragraph" w:customStyle="1" w:styleId="A2B7B53FA89D4D1C85E2F910659DDC2E17">
    <w:name w:val="A2B7B53FA89D4D1C85E2F910659DDC2E17"/>
    <w:rsid w:val="007F1485"/>
    <w:rPr>
      <w:rFonts w:eastAsiaTheme="minorHAnsi"/>
    </w:rPr>
  </w:style>
  <w:style w:type="paragraph" w:customStyle="1" w:styleId="B73471B9A8E145CDA8623F6F11A0113A16">
    <w:name w:val="B73471B9A8E145CDA8623F6F11A0113A16"/>
    <w:rsid w:val="007F1485"/>
    <w:rPr>
      <w:rFonts w:eastAsiaTheme="minorHAnsi"/>
    </w:rPr>
  </w:style>
  <w:style w:type="paragraph" w:customStyle="1" w:styleId="2E354122C8094063B76C6A1D9744336A16">
    <w:name w:val="2E354122C8094063B76C6A1D9744336A16"/>
    <w:rsid w:val="007F1485"/>
    <w:rPr>
      <w:rFonts w:eastAsiaTheme="minorHAnsi"/>
    </w:rPr>
  </w:style>
  <w:style w:type="paragraph" w:customStyle="1" w:styleId="0C283DC804D9484C971AC8E2820CF40816">
    <w:name w:val="0C283DC804D9484C971AC8E2820CF40816"/>
    <w:rsid w:val="007F1485"/>
    <w:rPr>
      <w:rFonts w:eastAsiaTheme="minorHAnsi"/>
    </w:rPr>
  </w:style>
  <w:style w:type="paragraph" w:customStyle="1" w:styleId="3FF3E8242A4844B89E2A193823EB255E15">
    <w:name w:val="3FF3E8242A4844B89E2A193823EB255E15"/>
    <w:rsid w:val="007F1485"/>
    <w:rPr>
      <w:rFonts w:eastAsiaTheme="minorHAnsi"/>
    </w:rPr>
  </w:style>
  <w:style w:type="paragraph" w:customStyle="1" w:styleId="65BAFD3DD65E4E29A2703D0AAB3EEFEA15">
    <w:name w:val="65BAFD3DD65E4E29A2703D0AAB3EEFEA15"/>
    <w:rsid w:val="007F1485"/>
    <w:rPr>
      <w:rFonts w:eastAsiaTheme="minorHAnsi"/>
    </w:rPr>
  </w:style>
  <w:style w:type="paragraph" w:customStyle="1" w:styleId="C672914713E04C34ACF780AEEA71034017">
    <w:name w:val="C672914713E04C34ACF780AEEA71034017"/>
    <w:rsid w:val="007F1485"/>
    <w:rPr>
      <w:rFonts w:eastAsiaTheme="minorHAnsi"/>
    </w:rPr>
  </w:style>
  <w:style w:type="paragraph" w:customStyle="1" w:styleId="8DF10A8513CA4A999839A5BA2FAF6EB016">
    <w:name w:val="8DF10A8513CA4A999839A5BA2FAF6EB016"/>
    <w:rsid w:val="007F1485"/>
    <w:rPr>
      <w:rFonts w:eastAsiaTheme="minorHAnsi"/>
    </w:rPr>
  </w:style>
  <w:style w:type="paragraph" w:customStyle="1" w:styleId="8AABB59B866E4CF88A1E77A41A6E2F8216">
    <w:name w:val="8AABB59B866E4CF88A1E77A41A6E2F8216"/>
    <w:rsid w:val="007F1485"/>
    <w:rPr>
      <w:rFonts w:eastAsiaTheme="minorHAnsi"/>
    </w:rPr>
  </w:style>
  <w:style w:type="paragraph" w:customStyle="1" w:styleId="6AB51AB8E13043BA87F730349C18F84B16">
    <w:name w:val="6AB51AB8E13043BA87F730349C18F84B16"/>
    <w:rsid w:val="007F1485"/>
    <w:rPr>
      <w:rFonts w:eastAsiaTheme="minorHAnsi"/>
    </w:rPr>
  </w:style>
  <w:style w:type="paragraph" w:customStyle="1" w:styleId="E98EF97A749F401BA3918EF693569E9C15">
    <w:name w:val="E98EF97A749F401BA3918EF693569E9C15"/>
    <w:rsid w:val="007F1485"/>
    <w:rPr>
      <w:rFonts w:eastAsiaTheme="minorHAnsi"/>
    </w:rPr>
  </w:style>
  <w:style w:type="paragraph" w:customStyle="1" w:styleId="AF041F067F964170AD0FF9C6C00C080615">
    <w:name w:val="AF041F067F964170AD0FF9C6C00C080615"/>
    <w:rsid w:val="007F1485"/>
    <w:rPr>
      <w:rFonts w:eastAsiaTheme="minorHAnsi"/>
    </w:rPr>
  </w:style>
  <w:style w:type="paragraph" w:customStyle="1" w:styleId="5DCBAF2EF132421BBC3A2845E98F686E11">
    <w:name w:val="5DCBAF2EF132421BBC3A2845E98F686E11"/>
    <w:rsid w:val="007F1485"/>
    <w:rPr>
      <w:rFonts w:eastAsiaTheme="minorHAnsi"/>
    </w:rPr>
  </w:style>
  <w:style w:type="paragraph" w:customStyle="1" w:styleId="ABEB9DDA040B417A8D24FF4BF30852917">
    <w:name w:val="ABEB9DDA040B417A8D24FF4BF30852917"/>
    <w:rsid w:val="007F1485"/>
    <w:rPr>
      <w:rFonts w:eastAsiaTheme="minorHAnsi"/>
    </w:rPr>
  </w:style>
  <w:style w:type="paragraph" w:customStyle="1" w:styleId="2B1EC09BFF624CBDA2190A2386809CB2">
    <w:name w:val="2B1EC09BFF624CBDA2190A2386809CB2"/>
    <w:rsid w:val="007F1485"/>
  </w:style>
  <w:style w:type="paragraph" w:customStyle="1" w:styleId="B44593E2AFF747938CB7BDB18EEB347525">
    <w:name w:val="B44593E2AFF747938CB7BDB18EEB347525"/>
    <w:rsid w:val="007F1485"/>
    <w:rPr>
      <w:rFonts w:eastAsiaTheme="minorHAnsi"/>
    </w:rPr>
  </w:style>
  <w:style w:type="paragraph" w:customStyle="1" w:styleId="0D1CFB719AA94FDA9FEE6C207D94924C24">
    <w:name w:val="0D1CFB719AA94FDA9FEE6C207D94924C24"/>
    <w:rsid w:val="007F1485"/>
    <w:rPr>
      <w:rFonts w:eastAsiaTheme="minorHAnsi"/>
    </w:rPr>
  </w:style>
  <w:style w:type="paragraph" w:customStyle="1" w:styleId="7CE67C6D57E74ED79798B2B21C65D53123">
    <w:name w:val="7CE67C6D57E74ED79798B2B21C65D53123"/>
    <w:rsid w:val="007F1485"/>
    <w:rPr>
      <w:rFonts w:eastAsiaTheme="minorHAnsi"/>
    </w:rPr>
  </w:style>
  <w:style w:type="paragraph" w:customStyle="1" w:styleId="D8F405F1DEEA4A349DA7A30AEBA472ED24">
    <w:name w:val="D8F405F1DEEA4A349DA7A30AEBA472ED24"/>
    <w:rsid w:val="007F1485"/>
    <w:rPr>
      <w:rFonts w:eastAsiaTheme="minorHAnsi"/>
    </w:rPr>
  </w:style>
  <w:style w:type="paragraph" w:customStyle="1" w:styleId="EDD6FDFA882E4A078D3D1BFFA46A08E124">
    <w:name w:val="EDD6FDFA882E4A078D3D1BFFA46A08E124"/>
    <w:rsid w:val="007F1485"/>
    <w:rPr>
      <w:rFonts w:eastAsiaTheme="minorHAnsi"/>
    </w:rPr>
  </w:style>
  <w:style w:type="paragraph" w:customStyle="1" w:styleId="998E0466497E483496CD9041833FCA3824">
    <w:name w:val="998E0466497E483496CD9041833FCA3824"/>
    <w:rsid w:val="007F1485"/>
    <w:rPr>
      <w:rFonts w:eastAsiaTheme="minorHAnsi"/>
    </w:rPr>
  </w:style>
  <w:style w:type="paragraph" w:customStyle="1" w:styleId="D25DBAB9F934412B8E6852D564DC525622">
    <w:name w:val="D25DBAB9F934412B8E6852D564DC525622"/>
    <w:rsid w:val="007F1485"/>
    <w:rPr>
      <w:rFonts w:eastAsiaTheme="minorHAnsi"/>
    </w:rPr>
  </w:style>
  <w:style w:type="paragraph" w:customStyle="1" w:styleId="11C443AB29364EC48D3F2A7A2F12C73122">
    <w:name w:val="11C443AB29364EC48D3F2A7A2F12C73122"/>
    <w:rsid w:val="007F1485"/>
    <w:rPr>
      <w:rFonts w:eastAsiaTheme="minorHAnsi"/>
    </w:rPr>
  </w:style>
  <w:style w:type="paragraph" w:customStyle="1" w:styleId="D38B5E2D4A164D1E9787405EC1C0FE5322">
    <w:name w:val="D38B5E2D4A164D1E9787405EC1C0FE5322"/>
    <w:rsid w:val="007F1485"/>
    <w:rPr>
      <w:rFonts w:eastAsiaTheme="minorHAnsi"/>
    </w:rPr>
  </w:style>
  <w:style w:type="paragraph" w:customStyle="1" w:styleId="4D4F4291FE114AFF87CBB5E4F309996B22">
    <w:name w:val="4D4F4291FE114AFF87CBB5E4F309996B22"/>
    <w:rsid w:val="007F1485"/>
    <w:rPr>
      <w:rFonts w:eastAsiaTheme="minorHAnsi"/>
    </w:rPr>
  </w:style>
  <w:style w:type="paragraph" w:customStyle="1" w:styleId="4E4B07AB37FC4CDEA3C1048521D7FCCE21">
    <w:name w:val="4E4B07AB37FC4CDEA3C1048521D7FCCE21"/>
    <w:rsid w:val="007F1485"/>
    <w:rPr>
      <w:rFonts w:eastAsiaTheme="minorHAnsi"/>
    </w:rPr>
  </w:style>
  <w:style w:type="paragraph" w:customStyle="1" w:styleId="6DE59606D5C14810A804F18EF7A660E120">
    <w:name w:val="6DE59606D5C14810A804F18EF7A660E120"/>
    <w:rsid w:val="007F1485"/>
    <w:rPr>
      <w:rFonts w:eastAsiaTheme="minorHAnsi"/>
    </w:rPr>
  </w:style>
  <w:style w:type="paragraph" w:customStyle="1" w:styleId="E5E15E90367245B1A2F4C7B98574787819">
    <w:name w:val="E5E15E90367245B1A2F4C7B98574787819"/>
    <w:rsid w:val="007F1485"/>
    <w:rPr>
      <w:rFonts w:eastAsiaTheme="minorHAnsi"/>
    </w:rPr>
  </w:style>
  <w:style w:type="paragraph" w:customStyle="1" w:styleId="CFA4ECAF45664C9A9747408A3C165C1E16">
    <w:name w:val="CFA4ECAF45664C9A9747408A3C165C1E16"/>
    <w:rsid w:val="007F1485"/>
    <w:rPr>
      <w:rFonts w:eastAsiaTheme="minorHAnsi"/>
    </w:rPr>
  </w:style>
  <w:style w:type="paragraph" w:customStyle="1" w:styleId="5D7DBF4C54DF4683AA364275EBF6690417">
    <w:name w:val="5D7DBF4C54DF4683AA364275EBF6690417"/>
    <w:rsid w:val="007F1485"/>
    <w:rPr>
      <w:rFonts w:eastAsiaTheme="minorHAnsi"/>
    </w:rPr>
  </w:style>
  <w:style w:type="paragraph" w:customStyle="1" w:styleId="4AD378781B274CEF85478BF74CDB0E7115">
    <w:name w:val="4AD378781B274CEF85478BF74CDB0E7115"/>
    <w:rsid w:val="007F1485"/>
    <w:rPr>
      <w:rFonts w:eastAsiaTheme="minorHAnsi"/>
    </w:rPr>
  </w:style>
  <w:style w:type="paragraph" w:customStyle="1" w:styleId="77C972F451D44033A1652657F1BA4AC916">
    <w:name w:val="77C972F451D44033A1652657F1BA4AC916"/>
    <w:rsid w:val="007F1485"/>
    <w:rPr>
      <w:rFonts w:eastAsiaTheme="minorHAnsi"/>
    </w:rPr>
  </w:style>
  <w:style w:type="paragraph" w:customStyle="1" w:styleId="E92142EF5DBE47889178A5470E99070018">
    <w:name w:val="E92142EF5DBE47889178A5470E99070018"/>
    <w:rsid w:val="007F1485"/>
    <w:rPr>
      <w:rFonts w:eastAsiaTheme="minorHAnsi"/>
    </w:rPr>
  </w:style>
  <w:style w:type="paragraph" w:customStyle="1" w:styleId="D93EE670C8CA4578A12AAD17D51E0B1717">
    <w:name w:val="D93EE670C8CA4578A12AAD17D51E0B1717"/>
    <w:rsid w:val="007F1485"/>
    <w:rPr>
      <w:rFonts w:eastAsiaTheme="minorHAnsi"/>
    </w:rPr>
  </w:style>
  <w:style w:type="paragraph" w:customStyle="1" w:styleId="4C2F0FBCA0534772901AD2A88431339917">
    <w:name w:val="4C2F0FBCA0534772901AD2A88431339917"/>
    <w:rsid w:val="007F1485"/>
    <w:rPr>
      <w:rFonts w:eastAsiaTheme="minorHAnsi"/>
    </w:rPr>
  </w:style>
  <w:style w:type="paragraph" w:customStyle="1" w:styleId="3F30583D7B6D4CA18462D9380C0EFE5617">
    <w:name w:val="3F30583D7B6D4CA18462D9380C0EFE5617"/>
    <w:rsid w:val="007F1485"/>
    <w:rPr>
      <w:rFonts w:eastAsiaTheme="minorHAnsi"/>
    </w:rPr>
  </w:style>
  <w:style w:type="paragraph" w:customStyle="1" w:styleId="A128705E39E04F6580A33F42E95A1AF116">
    <w:name w:val="A128705E39E04F6580A33F42E95A1AF116"/>
    <w:rsid w:val="007F1485"/>
    <w:rPr>
      <w:rFonts w:eastAsiaTheme="minorHAnsi"/>
    </w:rPr>
  </w:style>
  <w:style w:type="paragraph" w:customStyle="1" w:styleId="2A965D12450A47998EB9EA6135B41FB516">
    <w:name w:val="2A965D12450A47998EB9EA6135B41FB516"/>
    <w:rsid w:val="007F1485"/>
    <w:rPr>
      <w:rFonts w:eastAsiaTheme="minorHAnsi"/>
    </w:rPr>
  </w:style>
  <w:style w:type="paragraph" w:customStyle="1" w:styleId="2C7D69148D8C43AE9EF809627E85CD1E18">
    <w:name w:val="2C7D69148D8C43AE9EF809627E85CD1E18"/>
    <w:rsid w:val="007F1485"/>
    <w:rPr>
      <w:rFonts w:eastAsiaTheme="minorHAnsi"/>
    </w:rPr>
  </w:style>
  <w:style w:type="paragraph" w:customStyle="1" w:styleId="2FD6F2E55BEF405F9ABC8912B92F869C17">
    <w:name w:val="2FD6F2E55BEF405F9ABC8912B92F869C17"/>
    <w:rsid w:val="007F1485"/>
    <w:rPr>
      <w:rFonts w:eastAsiaTheme="minorHAnsi"/>
    </w:rPr>
  </w:style>
  <w:style w:type="paragraph" w:customStyle="1" w:styleId="B4A3A059C9CD487E8B956983457BA05F17">
    <w:name w:val="B4A3A059C9CD487E8B956983457BA05F17"/>
    <w:rsid w:val="007F1485"/>
    <w:rPr>
      <w:rFonts w:eastAsiaTheme="minorHAnsi"/>
    </w:rPr>
  </w:style>
  <w:style w:type="paragraph" w:customStyle="1" w:styleId="B7AA8E9E06E34BA9AC4A392E7CBED53217">
    <w:name w:val="B7AA8E9E06E34BA9AC4A392E7CBED53217"/>
    <w:rsid w:val="007F1485"/>
    <w:rPr>
      <w:rFonts w:eastAsiaTheme="minorHAnsi"/>
    </w:rPr>
  </w:style>
  <w:style w:type="paragraph" w:customStyle="1" w:styleId="2699F3B388A5458499F428BDE9897C4616">
    <w:name w:val="2699F3B388A5458499F428BDE9897C4616"/>
    <w:rsid w:val="007F1485"/>
    <w:rPr>
      <w:rFonts w:eastAsiaTheme="minorHAnsi"/>
    </w:rPr>
  </w:style>
  <w:style w:type="paragraph" w:customStyle="1" w:styleId="BA84F1448EF54EDE925E0E68447DF1A016">
    <w:name w:val="BA84F1448EF54EDE925E0E68447DF1A016"/>
    <w:rsid w:val="007F1485"/>
    <w:rPr>
      <w:rFonts w:eastAsiaTheme="minorHAnsi"/>
    </w:rPr>
  </w:style>
  <w:style w:type="paragraph" w:customStyle="1" w:styleId="8B8C2E934D2142AB9BAC764CE8620CCD18">
    <w:name w:val="8B8C2E934D2142AB9BAC764CE8620CCD18"/>
    <w:rsid w:val="007F1485"/>
    <w:rPr>
      <w:rFonts w:eastAsiaTheme="minorHAnsi"/>
    </w:rPr>
  </w:style>
  <w:style w:type="paragraph" w:customStyle="1" w:styleId="0371AF179C39494EA13C11B8D2F06B1C17">
    <w:name w:val="0371AF179C39494EA13C11B8D2F06B1C17"/>
    <w:rsid w:val="007F1485"/>
    <w:rPr>
      <w:rFonts w:eastAsiaTheme="minorHAnsi"/>
    </w:rPr>
  </w:style>
  <w:style w:type="paragraph" w:customStyle="1" w:styleId="3C60E821B68946E986191207327BFD0917">
    <w:name w:val="3C60E821B68946E986191207327BFD0917"/>
    <w:rsid w:val="007F1485"/>
    <w:rPr>
      <w:rFonts w:eastAsiaTheme="minorHAnsi"/>
    </w:rPr>
  </w:style>
  <w:style w:type="paragraph" w:customStyle="1" w:styleId="E1E31DE8EB1F49A09F32C3C9F29B5AD617">
    <w:name w:val="E1E31DE8EB1F49A09F32C3C9F29B5AD617"/>
    <w:rsid w:val="007F1485"/>
    <w:rPr>
      <w:rFonts w:eastAsiaTheme="minorHAnsi"/>
    </w:rPr>
  </w:style>
  <w:style w:type="paragraph" w:customStyle="1" w:styleId="846B5DD5FE0344A081A4B66C6735D9DE16">
    <w:name w:val="846B5DD5FE0344A081A4B66C6735D9DE16"/>
    <w:rsid w:val="007F1485"/>
    <w:rPr>
      <w:rFonts w:eastAsiaTheme="minorHAnsi"/>
    </w:rPr>
  </w:style>
  <w:style w:type="paragraph" w:customStyle="1" w:styleId="91335D99542E4AC8B920E2FE4511EEE716">
    <w:name w:val="91335D99542E4AC8B920E2FE4511EEE716"/>
    <w:rsid w:val="007F1485"/>
    <w:rPr>
      <w:rFonts w:eastAsiaTheme="minorHAnsi"/>
    </w:rPr>
  </w:style>
  <w:style w:type="paragraph" w:customStyle="1" w:styleId="A2B7B53FA89D4D1C85E2F910659DDC2E18">
    <w:name w:val="A2B7B53FA89D4D1C85E2F910659DDC2E18"/>
    <w:rsid w:val="007F1485"/>
    <w:rPr>
      <w:rFonts w:eastAsiaTheme="minorHAnsi"/>
    </w:rPr>
  </w:style>
  <w:style w:type="paragraph" w:customStyle="1" w:styleId="B73471B9A8E145CDA8623F6F11A0113A17">
    <w:name w:val="B73471B9A8E145CDA8623F6F11A0113A17"/>
    <w:rsid w:val="007F1485"/>
    <w:rPr>
      <w:rFonts w:eastAsiaTheme="minorHAnsi"/>
    </w:rPr>
  </w:style>
  <w:style w:type="paragraph" w:customStyle="1" w:styleId="2E354122C8094063B76C6A1D9744336A17">
    <w:name w:val="2E354122C8094063B76C6A1D9744336A17"/>
    <w:rsid w:val="007F1485"/>
    <w:rPr>
      <w:rFonts w:eastAsiaTheme="minorHAnsi"/>
    </w:rPr>
  </w:style>
  <w:style w:type="paragraph" w:customStyle="1" w:styleId="0C283DC804D9484C971AC8E2820CF40817">
    <w:name w:val="0C283DC804D9484C971AC8E2820CF40817"/>
    <w:rsid w:val="007F1485"/>
    <w:rPr>
      <w:rFonts w:eastAsiaTheme="minorHAnsi"/>
    </w:rPr>
  </w:style>
  <w:style w:type="paragraph" w:customStyle="1" w:styleId="3FF3E8242A4844B89E2A193823EB255E16">
    <w:name w:val="3FF3E8242A4844B89E2A193823EB255E16"/>
    <w:rsid w:val="007F1485"/>
    <w:rPr>
      <w:rFonts w:eastAsiaTheme="minorHAnsi"/>
    </w:rPr>
  </w:style>
  <w:style w:type="paragraph" w:customStyle="1" w:styleId="65BAFD3DD65E4E29A2703D0AAB3EEFEA16">
    <w:name w:val="65BAFD3DD65E4E29A2703D0AAB3EEFEA16"/>
    <w:rsid w:val="007F1485"/>
    <w:rPr>
      <w:rFonts w:eastAsiaTheme="minorHAnsi"/>
    </w:rPr>
  </w:style>
  <w:style w:type="paragraph" w:customStyle="1" w:styleId="C672914713E04C34ACF780AEEA71034018">
    <w:name w:val="C672914713E04C34ACF780AEEA71034018"/>
    <w:rsid w:val="007F1485"/>
    <w:rPr>
      <w:rFonts w:eastAsiaTheme="minorHAnsi"/>
    </w:rPr>
  </w:style>
  <w:style w:type="paragraph" w:customStyle="1" w:styleId="8DF10A8513CA4A999839A5BA2FAF6EB017">
    <w:name w:val="8DF10A8513CA4A999839A5BA2FAF6EB017"/>
    <w:rsid w:val="007F1485"/>
    <w:rPr>
      <w:rFonts w:eastAsiaTheme="minorHAnsi"/>
    </w:rPr>
  </w:style>
  <w:style w:type="paragraph" w:customStyle="1" w:styleId="8AABB59B866E4CF88A1E77A41A6E2F8217">
    <w:name w:val="8AABB59B866E4CF88A1E77A41A6E2F8217"/>
    <w:rsid w:val="007F1485"/>
    <w:rPr>
      <w:rFonts w:eastAsiaTheme="minorHAnsi"/>
    </w:rPr>
  </w:style>
  <w:style w:type="paragraph" w:customStyle="1" w:styleId="6AB51AB8E13043BA87F730349C18F84B17">
    <w:name w:val="6AB51AB8E13043BA87F730349C18F84B17"/>
    <w:rsid w:val="007F1485"/>
    <w:rPr>
      <w:rFonts w:eastAsiaTheme="minorHAnsi"/>
    </w:rPr>
  </w:style>
  <w:style w:type="paragraph" w:customStyle="1" w:styleId="E98EF97A749F401BA3918EF693569E9C16">
    <w:name w:val="E98EF97A749F401BA3918EF693569E9C16"/>
    <w:rsid w:val="007F1485"/>
    <w:rPr>
      <w:rFonts w:eastAsiaTheme="minorHAnsi"/>
    </w:rPr>
  </w:style>
  <w:style w:type="paragraph" w:customStyle="1" w:styleId="AF041F067F964170AD0FF9C6C00C080616">
    <w:name w:val="AF041F067F964170AD0FF9C6C00C080616"/>
    <w:rsid w:val="007F1485"/>
    <w:rPr>
      <w:rFonts w:eastAsiaTheme="minorHAnsi"/>
    </w:rPr>
  </w:style>
  <w:style w:type="paragraph" w:customStyle="1" w:styleId="5DCBAF2EF132421BBC3A2845E98F686E12">
    <w:name w:val="5DCBAF2EF132421BBC3A2845E98F686E12"/>
    <w:rsid w:val="007F1485"/>
    <w:rPr>
      <w:rFonts w:eastAsiaTheme="minorHAnsi"/>
    </w:rPr>
  </w:style>
  <w:style w:type="paragraph" w:customStyle="1" w:styleId="5B4854D650B74473B4CF663A37B433DE">
    <w:name w:val="5B4854D650B74473B4CF663A37B433DE"/>
    <w:rsid w:val="007F1485"/>
    <w:rPr>
      <w:rFonts w:eastAsiaTheme="minorHAnsi"/>
    </w:rPr>
  </w:style>
  <w:style w:type="paragraph" w:customStyle="1" w:styleId="B44593E2AFF747938CB7BDB18EEB347526">
    <w:name w:val="B44593E2AFF747938CB7BDB18EEB347526"/>
    <w:rsid w:val="0026038D"/>
    <w:rPr>
      <w:rFonts w:eastAsiaTheme="minorHAnsi"/>
    </w:rPr>
  </w:style>
  <w:style w:type="paragraph" w:customStyle="1" w:styleId="0D1CFB719AA94FDA9FEE6C207D94924C25">
    <w:name w:val="0D1CFB719AA94FDA9FEE6C207D94924C25"/>
    <w:rsid w:val="0026038D"/>
    <w:rPr>
      <w:rFonts w:eastAsiaTheme="minorHAnsi"/>
    </w:rPr>
  </w:style>
  <w:style w:type="paragraph" w:customStyle="1" w:styleId="7CE67C6D57E74ED79798B2B21C65D53124">
    <w:name w:val="7CE67C6D57E74ED79798B2B21C65D53124"/>
    <w:rsid w:val="0026038D"/>
    <w:rPr>
      <w:rFonts w:eastAsiaTheme="minorHAnsi"/>
    </w:rPr>
  </w:style>
  <w:style w:type="paragraph" w:customStyle="1" w:styleId="D8F405F1DEEA4A349DA7A30AEBA472ED25">
    <w:name w:val="D8F405F1DEEA4A349DA7A30AEBA472ED25"/>
    <w:rsid w:val="0026038D"/>
    <w:rPr>
      <w:rFonts w:eastAsiaTheme="minorHAnsi"/>
    </w:rPr>
  </w:style>
  <w:style w:type="paragraph" w:customStyle="1" w:styleId="EDD6FDFA882E4A078D3D1BFFA46A08E125">
    <w:name w:val="EDD6FDFA882E4A078D3D1BFFA46A08E125"/>
    <w:rsid w:val="0026038D"/>
    <w:rPr>
      <w:rFonts w:eastAsiaTheme="minorHAnsi"/>
    </w:rPr>
  </w:style>
  <w:style w:type="paragraph" w:customStyle="1" w:styleId="998E0466497E483496CD9041833FCA3825">
    <w:name w:val="998E0466497E483496CD9041833FCA3825"/>
    <w:rsid w:val="0026038D"/>
    <w:rPr>
      <w:rFonts w:eastAsiaTheme="minorHAnsi"/>
    </w:rPr>
  </w:style>
  <w:style w:type="paragraph" w:customStyle="1" w:styleId="D25DBAB9F934412B8E6852D564DC525623">
    <w:name w:val="D25DBAB9F934412B8E6852D564DC525623"/>
    <w:rsid w:val="0026038D"/>
    <w:rPr>
      <w:rFonts w:eastAsiaTheme="minorHAnsi"/>
    </w:rPr>
  </w:style>
  <w:style w:type="paragraph" w:customStyle="1" w:styleId="11C443AB29364EC48D3F2A7A2F12C73123">
    <w:name w:val="11C443AB29364EC48D3F2A7A2F12C73123"/>
    <w:rsid w:val="0026038D"/>
    <w:rPr>
      <w:rFonts w:eastAsiaTheme="minorHAnsi"/>
    </w:rPr>
  </w:style>
  <w:style w:type="paragraph" w:customStyle="1" w:styleId="D38B5E2D4A164D1E9787405EC1C0FE5323">
    <w:name w:val="D38B5E2D4A164D1E9787405EC1C0FE5323"/>
    <w:rsid w:val="0026038D"/>
    <w:rPr>
      <w:rFonts w:eastAsiaTheme="minorHAnsi"/>
    </w:rPr>
  </w:style>
  <w:style w:type="paragraph" w:customStyle="1" w:styleId="4D4F4291FE114AFF87CBB5E4F309996B23">
    <w:name w:val="4D4F4291FE114AFF87CBB5E4F309996B23"/>
    <w:rsid w:val="0026038D"/>
    <w:rPr>
      <w:rFonts w:eastAsiaTheme="minorHAnsi"/>
    </w:rPr>
  </w:style>
  <w:style w:type="paragraph" w:customStyle="1" w:styleId="4E4B07AB37FC4CDEA3C1048521D7FCCE22">
    <w:name w:val="4E4B07AB37FC4CDEA3C1048521D7FCCE22"/>
    <w:rsid w:val="0026038D"/>
    <w:rPr>
      <w:rFonts w:eastAsiaTheme="minorHAnsi"/>
    </w:rPr>
  </w:style>
  <w:style w:type="paragraph" w:customStyle="1" w:styleId="6DE59606D5C14810A804F18EF7A660E121">
    <w:name w:val="6DE59606D5C14810A804F18EF7A660E121"/>
    <w:rsid w:val="0026038D"/>
    <w:rPr>
      <w:rFonts w:eastAsiaTheme="minorHAnsi"/>
    </w:rPr>
  </w:style>
  <w:style w:type="paragraph" w:customStyle="1" w:styleId="E5E15E90367245B1A2F4C7B98574787820">
    <w:name w:val="E5E15E90367245B1A2F4C7B98574787820"/>
    <w:rsid w:val="0026038D"/>
    <w:rPr>
      <w:rFonts w:eastAsiaTheme="minorHAnsi"/>
    </w:rPr>
  </w:style>
  <w:style w:type="paragraph" w:customStyle="1" w:styleId="CFA4ECAF45664C9A9747408A3C165C1E17">
    <w:name w:val="CFA4ECAF45664C9A9747408A3C165C1E17"/>
    <w:rsid w:val="0026038D"/>
    <w:rPr>
      <w:rFonts w:eastAsiaTheme="minorHAnsi"/>
    </w:rPr>
  </w:style>
  <w:style w:type="paragraph" w:customStyle="1" w:styleId="5D7DBF4C54DF4683AA364275EBF6690418">
    <w:name w:val="5D7DBF4C54DF4683AA364275EBF6690418"/>
    <w:rsid w:val="0026038D"/>
    <w:rPr>
      <w:rFonts w:eastAsiaTheme="minorHAnsi"/>
    </w:rPr>
  </w:style>
  <w:style w:type="paragraph" w:customStyle="1" w:styleId="4AD378781B274CEF85478BF74CDB0E7116">
    <w:name w:val="4AD378781B274CEF85478BF74CDB0E7116"/>
    <w:rsid w:val="0026038D"/>
    <w:rPr>
      <w:rFonts w:eastAsiaTheme="minorHAnsi"/>
    </w:rPr>
  </w:style>
  <w:style w:type="paragraph" w:customStyle="1" w:styleId="77C972F451D44033A1652657F1BA4AC917">
    <w:name w:val="77C972F451D44033A1652657F1BA4AC917"/>
    <w:rsid w:val="0026038D"/>
    <w:rPr>
      <w:rFonts w:eastAsiaTheme="minorHAnsi"/>
    </w:rPr>
  </w:style>
  <w:style w:type="paragraph" w:customStyle="1" w:styleId="E92142EF5DBE47889178A5470E99070019">
    <w:name w:val="E92142EF5DBE47889178A5470E99070019"/>
    <w:rsid w:val="0026038D"/>
    <w:rPr>
      <w:rFonts w:eastAsiaTheme="minorHAnsi"/>
    </w:rPr>
  </w:style>
  <w:style w:type="paragraph" w:customStyle="1" w:styleId="D93EE670C8CA4578A12AAD17D51E0B1718">
    <w:name w:val="D93EE670C8CA4578A12AAD17D51E0B1718"/>
    <w:rsid w:val="0026038D"/>
    <w:rPr>
      <w:rFonts w:eastAsiaTheme="minorHAnsi"/>
    </w:rPr>
  </w:style>
  <w:style w:type="paragraph" w:customStyle="1" w:styleId="4C2F0FBCA0534772901AD2A88431339918">
    <w:name w:val="4C2F0FBCA0534772901AD2A88431339918"/>
    <w:rsid w:val="0026038D"/>
    <w:rPr>
      <w:rFonts w:eastAsiaTheme="minorHAnsi"/>
    </w:rPr>
  </w:style>
  <w:style w:type="paragraph" w:customStyle="1" w:styleId="3F30583D7B6D4CA18462D9380C0EFE5618">
    <w:name w:val="3F30583D7B6D4CA18462D9380C0EFE5618"/>
    <w:rsid w:val="0026038D"/>
    <w:rPr>
      <w:rFonts w:eastAsiaTheme="minorHAnsi"/>
    </w:rPr>
  </w:style>
  <w:style w:type="paragraph" w:customStyle="1" w:styleId="A128705E39E04F6580A33F42E95A1AF117">
    <w:name w:val="A128705E39E04F6580A33F42E95A1AF117"/>
    <w:rsid w:val="0026038D"/>
    <w:rPr>
      <w:rFonts w:eastAsiaTheme="minorHAnsi"/>
    </w:rPr>
  </w:style>
  <w:style w:type="paragraph" w:customStyle="1" w:styleId="2A965D12450A47998EB9EA6135B41FB517">
    <w:name w:val="2A965D12450A47998EB9EA6135B41FB517"/>
    <w:rsid w:val="0026038D"/>
    <w:rPr>
      <w:rFonts w:eastAsiaTheme="minorHAnsi"/>
    </w:rPr>
  </w:style>
  <w:style w:type="paragraph" w:customStyle="1" w:styleId="2C7D69148D8C43AE9EF809627E85CD1E19">
    <w:name w:val="2C7D69148D8C43AE9EF809627E85CD1E19"/>
    <w:rsid w:val="0026038D"/>
    <w:rPr>
      <w:rFonts w:eastAsiaTheme="minorHAnsi"/>
    </w:rPr>
  </w:style>
  <w:style w:type="paragraph" w:customStyle="1" w:styleId="2FD6F2E55BEF405F9ABC8912B92F869C18">
    <w:name w:val="2FD6F2E55BEF405F9ABC8912B92F869C18"/>
    <w:rsid w:val="0026038D"/>
    <w:rPr>
      <w:rFonts w:eastAsiaTheme="minorHAnsi"/>
    </w:rPr>
  </w:style>
  <w:style w:type="paragraph" w:customStyle="1" w:styleId="B4A3A059C9CD487E8B956983457BA05F18">
    <w:name w:val="B4A3A059C9CD487E8B956983457BA05F18"/>
    <w:rsid w:val="0026038D"/>
    <w:rPr>
      <w:rFonts w:eastAsiaTheme="minorHAnsi"/>
    </w:rPr>
  </w:style>
  <w:style w:type="paragraph" w:customStyle="1" w:styleId="B7AA8E9E06E34BA9AC4A392E7CBED53218">
    <w:name w:val="B7AA8E9E06E34BA9AC4A392E7CBED53218"/>
    <w:rsid w:val="0026038D"/>
    <w:rPr>
      <w:rFonts w:eastAsiaTheme="minorHAnsi"/>
    </w:rPr>
  </w:style>
  <w:style w:type="paragraph" w:customStyle="1" w:styleId="2699F3B388A5458499F428BDE9897C4617">
    <w:name w:val="2699F3B388A5458499F428BDE9897C4617"/>
    <w:rsid w:val="0026038D"/>
    <w:rPr>
      <w:rFonts w:eastAsiaTheme="minorHAnsi"/>
    </w:rPr>
  </w:style>
  <w:style w:type="paragraph" w:customStyle="1" w:styleId="BA84F1448EF54EDE925E0E68447DF1A017">
    <w:name w:val="BA84F1448EF54EDE925E0E68447DF1A017"/>
    <w:rsid w:val="0026038D"/>
    <w:rPr>
      <w:rFonts w:eastAsiaTheme="minorHAnsi"/>
    </w:rPr>
  </w:style>
  <w:style w:type="paragraph" w:customStyle="1" w:styleId="8B8C2E934D2142AB9BAC764CE8620CCD19">
    <w:name w:val="8B8C2E934D2142AB9BAC764CE8620CCD19"/>
    <w:rsid w:val="0026038D"/>
    <w:rPr>
      <w:rFonts w:eastAsiaTheme="minorHAnsi"/>
    </w:rPr>
  </w:style>
  <w:style w:type="paragraph" w:customStyle="1" w:styleId="0371AF179C39494EA13C11B8D2F06B1C18">
    <w:name w:val="0371AF179C39494EA13C11B8D2F06B1C18"/>
    <w:rsid w:val="0026038D"/>
    <w:rPr>
      <w:rFonts w:eastAsiaTheme="minorHAnsi"/>
    </w:rPr>
  </w:style>
  <w:style w:type="paragraph" w:customStyle="1" w:styleId="3C60E821B68946E986191207327BFD0918">
    <w:name w:val="3C60E821B68946E986191207327BFD0918"/>
    <w:rsid w:val="0026038D"/>
    <w:rPr>
      <w:rFonts w:eastAsiaTheme="minorHAnsi"/>
    </w:rPr>
  </w:style>
  <w:style w:type="paragraph" w:customStyle="1" w:styleId="E1E31DE8EB1F49A09F32C3C9F29B5AD618">
    <w:name w:val="E1E31DE8EB1F49A09F32C3C9F29B5AD618"/>
    <w:rsid w:val="0026038D"/>
    <w:rPr>
      <w:rFonts w:eastAsiaTheme="minorHAnsi"/>
    </w:rPr>
  </w:style>
  <w:style w:type="paragraph" w:customStyle="1" w:styleId="846B5DD5FE0344A081A4B66C6735D9DE17">
    <w:name w:val="846B5DD5FE0344A081A4B66C6735D9DE17"/>
    <w:rsid w:val="0026038D"/>
    <w:rPr>
      <w:rFonts w:eastAsiaTheme="minorHAnsi"/>
    </w:rPr>
  </w:style>
  <w:style w:type="paragraph" w:customStyle="1" w:styleId="91335D99542E4AC8B920E2FE4511EEE717">
    <w:name w:val="91335D99542E4AC8B920E2FE4511EEE717"/>
    <w:rsid w:val="0026038D"/>
    <w:rPr>
      <w:rFonts w:eastAsiaTheme="minorHAnsi"/>
    </w:rPr>
  </w:style>
  <w:style w:type="paragraph" w:customStyle="1" w:styleId="A2B7B53FA89D4D1C85E2F910659DDC2E19">
    <w:name w:val="A2B7B53FA89D4D1C85E2F910659DDC2E19"/>
    <w:rsid w:val="0026038D"/>
    <w:rPr>
      <w:rFonts w:eastAsiaTheme="minorHAnsi"/>
    </w:rPr>
  </w:style>
  <w:style w:type="paragraph" w:customStyle="1" w:styleId="B73471B9A8E145CDA8623F6F11A0113A18">
    <w:name w:val="B73471B9A8E145CDA8623F6F11A0113A18"/>
    <w:rsid w:val="0026038D"/>
    <w:rPr>
      <w:rFonts w:eastAsiaTheme="minorHAnsi"/>
    </w:rPr>
  </w:style>
  <w:style w:type="paragraph" w:customStyle="1" w:styleId="2E354122C8094063B76C6A1D9744336A18">
    <w:name w:val="2E354122C8094063B76C6A1D9744336A18"/>
    <w:rsid w:val="0026038D"/>
    <w:rPr>
      <w:rFonts w:eastAsiaTheme="minorHAnsi"/>
    </w:rPr>
  </w:style>
  <w:style w:type="paragraph" w:customStyle="1" w:styleId="0C283DC804D9484C971AC8E2820CF40818">
    <w:name w:val="0C283DC804D9484C971AC8E2820CF40818"/>
    <w:rsid w:val="0026038D"/>
    <w:rPr>
      <w:rFonts w:eastAsiaTheme="minorHAnsi"/>
    </w:rPr>
  </w:style>
  <w:style w:type="paragraph" w:customStyle="1" w:styleId="3FF3E8242A4844B89E2A193823EB255E17">
    <w:name w:val="3FF3E8242A4844B89E2A193823EB255E17"/>
    <w:rsid w:val="0026038D"/>
    <w:rPr>
      <w:rFonts w:eastAsiaTheme="minorHAnsi"/>
    </w:rPr>
  </w:style>
  <w:style w:type="paragraph" w:customStyle="1" w:styleId="65BAFD3DD65E4E29A2703D0AAB3EEFEA17">
    <w:name w:val="65BAFD3DD65E4E29A2703D0AAB3EEFEA17"/>
    <w:rsid w:val="0026038D"/>
    <w:rPr>
      <w:rFonts w:eastAsiaTheme="minorHAnsi"/>
    </w:rPr>
  </w:style>
  <w:style w:type="paragraph" w:customStyle="1" w:styleId="C672914713E04C34ACF780AEEA71034019">
    <w:name w:val="C672914713E04C34ACF780AEEA71034019"/>
    <w:rsid w:val="0026038D"/>
    <w:rPr>
      <w:rFonts w:eastAsiaTheme="minorHAnsi"/>
    </w:rPr>
  </w:style>
  <w:style w:type="paragraph" w:customStyle="1" w:styleId="8DF10A8513CA4A999839A5BA2FAF6EB018">
    <w:name w:val="8DF10A8513CA4A999839A5BA2FAF6EB018"/>
    <w:rsid w:val="0026038D"/>
    <w:rPr>
      <w:rFonts w:eastAsiaTheme="minorHAnsi"/>
    </w:rPr>
  </w:style>
  <w:style w:type="paragraph" w:customStyle="1" w:styleId="8AABB59B866E4CF88A1E77A41A6E2F8218">
    <w:name w:val="8AABB59B866E4CF88A1E77A41A6E2F8218"/>
    <w:rsid w:val="0026038D"/>
    <w:rPr>
      <w:rFonts w:eastAsiaTheme="minorHAnsi"/>
    </w:rPr>
  </w:style>
  <w:style w:type="paragraph" w:customStyle="1" w:styleId="6AB51AB8E13043BA87F730349C18F84B18">
    <w:name w:val="6AB51AB8E13043BA87F730349C18F84B18"/>
    <w:rsid w:val="0026038D"/>
    <w:rPr>
      <w:rFonts w:eastAsiaTheme="minorHAnsi"/>
    </w:rPr>
  </w:style>
  <w:style w:type="paragraph" w:customStyle="1" w:styleId="E98EF97A749F401BA3918EF693569E9C17">
    <w:name w:val="E98EF97A749F401BA3918EF693569E9C17"/>
    <w:rsid w:val="0026038D"/>
    <w:rPr>
      <w:rFonts w:eastAsiaTheme="minorHAnsi"/>
    </w:rPr>
  </w:style>
  <w:style w:type="paragraph" w:customStyle="1" w:styleId="AF041F067F964170AD0FF9C6C00C080617">
    <w:name w:val="AF041F067F964170AD0FF9C6C00C080617"/>
    <w:rsid w:val="0026038D"/>
    <w:rPr>
      <w:rFonts w:eastAsiaTheme="minorHAnsi"/>
    </w:rPr>
  </w:style>
  <w:style w:type="paragraph" w:customStyle="1" w:styleId="5DCBAF2EF132421BBC3A2845E98F686E13">
    <w:name w:val="5DCBAF2EF132421BBC3A2845E98F686E13"/>
    <w:rsid w:val="0026038D"/>
    <w:rPr>
      <w:rFonts w:eastAsiaTheme="minorHAnsi"/>
    </w:rPr>
  </w:style>
  <w:style w:type="paragraph" w:customStyle="1" w:styleId="5B4854D650B74473B4CF663A37B433DE1">
    <w:name w:val="5B4854D650B74473B4CF663A37B433DE1"/>
    <w:rsid w:val="0026038D"/>
    <w:rPr>
      <w:rFonts w:eastAsiaTheme="minorHAnsi"/>
    </w:rPr>
  </w:style>
  <w:style w:type="paragraph" w:customStyle="1" w:styleId="B44593E2AFF747938CB7BDB18EEB347527">
    <w:name w:val="B44593E2AFF747938CB7BDB18EEB347527"/>
    <w:rsid w:val="0026038D"/>
    <w:rPr>
      <w:rFonts w:eastAsiaTheme="minorHAnsi"/>
    </w:rPr>
  </w:style>
  <w:style w:type="paragraph" w:customStyle="1" w:styleId="0D1CFB719AA94FDA9FEE6C207D94924C26">
    <w:name w:val="0D1CFB719AA94FDA9FEE6C207D94924C26"/>
    <w:rsid w:val="0026038D"/>
    <w:rPr>
      <w:rFonts w:eastAsiaTheme="minorHAnsi"/>
    </w:rPr>
  </w:style>
  <w:style w:type="paragraph" w:customStyle="1" w:styleId="7CE67C6D57E74ED79798B2B21C65D53125">
    <w:name w:val="7CE67C6D57E74ED79798B2B21C65D53125"/>
    <w:rsid w:val="0026038D"/>
    <w:rPr>
      <w:rFonts w:eastAsiaTheme="minorHAnsi"/>
    </w:rPr>
  </w:style>
  <w:style w:type="paragraph" w:customStyle="1" w:styleId="D8F405F1DEEA4A349DA7A30AEBA472ED26">
    <w:name w:val="D8F405F1DEEA4A349DA7A30AEBA472ED26"/>
    <w:rsid w:val="0026038D"/>
    <w:rPr>
      <w:rFonts w:eastAsiaTheme="minorHAnsi"/>
    </w:rPr>
  </w:style>
  <w:style w:type="paragraph" w:customStyle="1" w:styleId="EDD6FDFA882E4A078D3D1BFFA46A08E126">
    <w:name w:val="EDD6FDFA882E4A078D3D1BFFA46A08E126"/>
    <w:rsid w:val="0026038D"/>
    <w:rPr>
      <w:rFonts w:eastAsiaTheme="minorHAnsi"/>
    </w:rPr>
  </w:style>
  <w:style w:type="paragraph" w:customStyle="1" w:styleId="998E0466497E483496CD9041833FCA3826">
    <w:name w:val="998E0466497E483496CD9041833FCA3826"/>
    <w:rsid w:val="0026038D"/>
    <w:rPr>
      <w:rFonts w:eastAsiaTheme="minorHAnsi"/>
    </w:rPr>
  </w:style>
  <w:style w:type="paragraph" w:customStyle="1" w:styleId="D25DBAB9F934412B8E6852D564DC525624">
    <w:name w:val="D25DBAB9F934412B8E6852D564DC525624"/>
    <w:rsid w:val="0026038D"/>
    <w:rPr>
      <w:rFonts w:eastAsiaTheme="minorHAnsi"/>
    </w:rPr>
  </w:style>
  <w:style w:type="paragraph" w:customStyle="1" w:styleId="11C443AB29364EC48D3F2A7A2F12C73124">
    <w:name w:val="11C443AB29364EC48D3F2A7A2F12C73124"/>
    <w:rsid w:val="0026038D"/>
    <w:rPr>
      <w:rFonts w:eastAsiaTheme="minorHAnsi"/>
    </w:rPr>
  </w:style>
  <w:style w:type="paragraph" w:customStyle="1" w:styleId="D38B5E2D4A164D1E9787405EC1C0FE5324">
    <w:name w:val="D38B5E2D4A164D1E9787405EC1C0FE5324"/>
    <w:rsid w:val="0026038D"/>
    <w:rPr>
      <w:rFonts w:eastAsiaTheme="minorHAnsi"/>
    </w:rPr>
  </w:style>
  <w:style w:type="paragraph" w:customStyle="1" w:styleId="4D4F4291FE114AFF87CBB5E4F309996B24">
    <w:name w:val="4D4F4291FE114AFF87CBB5E4F309996B24"/>
    <w:rsid w:val="0026038D"/>
    <w:rPr>
      <w:rFonts w:eastAsiaTheme="minorHAnsi"/>
    </w:rPr>
  </w:style>
  <w:style w:type="paragraph" w:customStyle="1" w:styleId="4E4B07AB37FC4CDEA3C1048521D7FCCE23">
    <w:name w:val="4E4B07AB37FC4CDEA3C1048521D7FCCE23"/>
    <w:rsid w:val="0026038D"/>
    <w:rPr>
      <w:rFonts w:eastAsiaTheme="minorHAnsi"/>
    </w:rPr>
  </w:style>
  <w:style w:type="paragraph" w:customStyle="1" w:styleId="6DE59606D5C14810A804F18EF7A660E122">
    <w:name w:val="6DE59606D5C14810A804F18EF7A660E122"/>
    <w:rsid w:val="0026038D"/>
    <w:rPr>
      <w:rFonts w:eastAsiaTheme="minorHAnsi"/>
    </w:rPr>
  </w:style>
  <w:style w:type="paragraph" w:customStyle="1" w:styleId="E5E15E90367245B1A2F4C7B98574787821">
    <w:name w:val="E5E15E90367245B1A2F4C7B98574787821"/>
    <w:rsid w:val="0026038D"/>
    <w:rPr>
      <w:rFonts w:eastAsiaTheme="minorHAnsi"/>
    </w:rPr>
  </w:style>
  <w:style w:type="paragraph" w:customStyle="1" w:styleId="CFA4ECAF45664C9A9747408A3C165C1E18">
    <w:name w:val="CFA4ECAF45664C9A9747408A3C165C1E18"/>
    <w:rsid w:val="0026038D"/>
    <w:rPr>
      <w:rFonts w:eastAsiaTheme="minorHAnsi"/>
    </w:rPr>
  </w:style>
  <w:style w:type="paragraph" w:customStyle="1" w:styleId="5D7DBF4C54DF4683AA364275EBF6690419">
    <w:name w:val="5D7DBF4C54DF4683AA364275EBF6690419"/>
    <w:rsid w:val="0026038D"/>
    <w:rPr>
      <w:rFonts w:eastAsiaTheme="minorHAnsi"/>
    </w:rPr>
  </w:style>
  <w:style w:type="paragraph" w:customStyle="1" w:styleId="4AD378781B274CEF85478BF74CDB0E7117">
    <w:name w:val="4AD378781B274CEF85478BF74CDB0E7117"/>
    <w:rsid w:val="0026038D"/>
    <w:rPr>
      <w:rFonts w:eastAsiaTheme="minorHAnsi"/>
    </w:rPr>
  </w:style>
  <w:style w:type="paragraph" w:customStyle="1" w:styleId="77C972F451D44033A1652657F1BA4AC918">
    <w:name w:val="77C972F451D44033A1652657F1BA4AC918"/>
    <w:rsid w:val="0026038D"/>
    <w:rPr>
      <w:rFonts w:eastAsiaTheme="minorHAnsi"/>
    </w:rPr>
  </w:style>
  <w:style w:type="paragraph" w:customStyle="1" w:styleId="E92142EF5DBE47889178A5470E99070020">
    <w:name w:val="E92142EF5DBE47889178A5470E99070020"/>
    <w:rsid w:val="0026038D"/>
    <w:rPr>
      <w:rFonts w:eastAsiaTheme="minorHAnsi"/>
    </w:rPr>
  </w:style>
  <w:style w:type="paragraph" w:customStyle="1" w:styleId="D93EE670C8CA4578A12AAD17D51E0B1719">
    <w:name w:val="D93EE670C8CA4578A12AAD17D51E0B1719"/>
    <w:rsid w:val="0026038D"/>
    <w:rPr>
      <w:rFonts w:eastAsiaTheme="minorHAnsi"/>
    </w:rPr>
  </w:style>
  <w:style w:type="paragraph" w:customStyle="1" w:styleId="4C2F0FBCA0534772901AD2A88431339919">
    <w:name w:val="4C2F0FBCA0534772901AD2A88431339919"/>
    <w:rsid w:val="0026038D"/>
    <w:rPr>
      <w:rFonts w:eastAsiaTheme="minorHAnsi"/>
    </w:rPr>
  </w:style>
  <w:style w:type="paragraph" w:customStyle="1" w:styleId="3F30583D7B6D4CA18462D9380C0EFE5619">
    <w:name w:val="3F30583D7B6D4CA18462D9380C0EFE5619"/>
    <w:rsid w:val="0026038D"/>
    <w:rPr>
      <w:rFonts w:eastAsiaTheme="minorHAnsi"/>
    </w:rPr>
  </w:style>
  <w:style w:type="paragraph" w:customStyle="1" w:styleId="A128705E39E04F6580A33F42E95A1AF118">
    <w:name w:val="A128705E39E04F6580A33F42E95A1AF118"/>
    <w:rsid w:val="0026038D"/>
    <w:rPr>
      <w:rFonts w:eastAsiaTheme="minorHAnsi"/>
    </w:rPr>
  </w:style>
  <w:style w:type="paragraph" w:customStyle="1" w:styleId="2A965D12450A47998EB9EA6135B41FB518">
    <w:name w:val="2A965D12450A47998EB9EA6135B41FB518"/>
    <w:rsid w:val="0026038D"/>
    <w:rPr>
      <w:rFonts w:eastAsiaTheme="minorHAnsi"/>
    </w:rPr>
  </w:style>
  <w:style w:type="paragraph" w:customStyle="1" w:styleId="2C7D69148D8C43AE9EF809627E85CD1E20">
    <w:name w:val="2C7D69148D8C43AE9EF809627E85CD1E20"/>
    <w:rsid w:val="0026038D"/>
    <w:rPr>
      <w:rFonts w:eastAsiaTheme="minorHAnsi"/>
    </w:rPr>
  </w:style>
  <w:style w:type="paragraph" w:customStyle="1" w:styleId="2FD6F2E55BEF405F9ABC8912B92F869C19">
    <w:name w:val="2FD6F2E55BEF405F9ABC8912B92F869C19"/>
    <w:rsid w:val="0026038D"/>
    <w:rPr>
      <w:rFonts w:eastAsiaTheme="minorHAnsi"/>
    </w:rPr>
  </w:style>
  <w:style w:type="paragraph" w:customStyle="1" w:styleId="B4A3A059C9CD487E8B956983457BA05F19">
    <w:name w:val="B4A3A059C9CD487E8B956983457BA05F19"/>
    <w:rsid w:val="0026038D"/>
    <w:rPr>
      <w:rFonts w:eastAsiaTheme="minorHAnsi"/>
    </w:rPr>
  </w:style>
  <w:style w:type="paragraph" w:customStyle="1" w:styleId="B7AA8E9E06E34BA9AC4A392E7CBED53219">
    <w:name w:val="B7AA8E9E06E34BA9AC4A392E7CBED53219"/>
    <w:rsid w:val="0026038D"/>
    <w:rPr>
      <w:rFonts w:eastAsiaTheme="minorHAnsi"/>
    </w:rPr>
  </w:style>
  <w:style w:type="paragraph" w:customStyle="1" w:styleId="2699F3B388A5458499F428BDE9897C4618">
    <w:name w:val="2699F3B388A5458499F428BDE9897C4618"/>
    <w:rsid w:val="0026038D"/>
    <w:rPr>
      <w:rFonts w:eastAsiaTheme="minorHAnsi"/>
    </w:rPr>
  </w:style>
  <w:style w:type="paragraph" w:customStyle="1" w:styleId="BA84F1448EF54EDE925E0E68447DF1A018">
    <w:name w:val="BA84F1448EF54EDE925E0E68447DF1A018"/>
    <w:rsid w:val="0026038D"/>
    <w:rPr>
      <w:rFonts w:eastAsiaTheme="minorHAnsi"/>
    </w:rPr>
  </w:style>
  <w:style w:type="paragraph" w:customStyle="1" w:styleId="8B8C2E934D2142AB9BAC764CE8620CCD20">
    <w:name w:val="8B8C2E934D2142AB9BAC764CE8620CCD20"/>
    <w:rsid w:val="0026038D"/>
    <w:rPr>
      <w:rFonts w:eastAsiaTheme="minorHAnsi"/>
    </w:rPr>
  </w:style>
  <w:style w:type="paragraph" w:customStyle="1" w:styleId="0371AF179C39494EA13C11B8D2F06B1C19">
    <w:name w:val="0371AF179C39494EA13C11B8D2F06B1C19"/>
    <w:rsid w:val="0026038D"/>
    <w:rPr>
      <w:rFonts w:eastAsiaTheme="minorHAnsi"/>
    </w:rPr>
  </w:style>
  <w:style w:type="paragraph" w:customStyle="1" w:styleId="3C60E821B68946E986191207327BFD0919">
    <w:name w:val="3C60E821B68946E986191207327BFD0919"/>
    <w:rsid w:val="0026038D"/>
    <w:rPr>
      <w:rFonts w:eastAsiaTheme="minorHAnsi"/>
    </w:rPr>
  </w:style>
  <w:style w:type="paragraph" w:customStyle="1" w:styleId="E1E31DE8EB1F49A09F32C3C9F29B5AD619">
    <w:name w:val="E1E31DE8EB1F49A09F32C3C9F29B5AD619"/>
    <w:rsid w:val="0026038D"/>
    <w:rPr>
      <w:rFonts w:eastAsiaTheme="minorHAnsi"/>
    </w:rPr>
  </w:style>
  <w:style w:type="paragraph" w:customStyle="1" w:styleId="846B5DD5FE0344A081A4B66C6735D9DE18">
    <w:name w:val="846B5DD5FE0344A081A4B66C6735D9DE18"/>
    <w:rsid w:val="0026038D"/>
    <w:rPr>
      <w:rFonts w:eastAsiaTheme="minorHAnsi"/>
    </w:rPr>
  </w:style>
  <w:style w:type="paragraph" w:customStyle="1" w:styleId="91335D99542E4AC8B920E2FE4511EEE718">
    <w:name w:val="91335D99542E4AC8B920E2FE4511EEE718"/>
    <w:rsid w:val="0026038D"/>
    <w:rPr>
      <w:rFonts w:eastAsiaTheme="minorHAnsi"/>
    </w:rPr>
  </w:style>
  <w:style w:type="paragraph" w:customStyle="1" w:styleId="A2B7B53FA89D4D1C85E2F910659DDC2E20">
    <w:name w:val="A2B7B53FA89D4D1C85E2F910659DDC2E20"/>
    <w:rsid w:val="0026038D"/>
    <w:rPr>
      <w:rFonts w:eastAsiaTheme="minorHAnsi"/>
    </w:rPr>
  </w:style>
  <w:style w:type="paragraph" w:customStyle="1" w:styleId="B73471B9A8E145CDA8623F6F11A0113A19">
    <w:name w:val="B73471B9A8E145CDA8623F6F11A0113A19"/>
    <w:rsid w:val="0026038D"/>
    <w:rPr>
      <w:rFonts w:eastAsiaTheme="minorHAnsi"/>
    </w:rPr>
  </w:style>
  <w:style w:type="paragraph" w:customStyle="1" w:styleId="2E354122C8094063B76C6A1D9744336A19">
    <w:name w:val="2E354122C8094063B76C6A1D9744336A19"/>
    <w:rsid w:val="0026038D"/>
    <w:rPr>
      <w:rFonts w:eastAsiaTheme="minorHAnsi"/>
    </w:rPr>
  </w:style>
  <w:style w:type="paragraph" w:customStyle="1" w:styleId="0C283DC804D9484C971AC8E2820CF40819">
    <w:name w:val="0C283DC804D9484C971AC8E2820CF40819"/>
    <w:rsid w:val="0026038D"/>
    <w:rPr>
      <w:rFonts w:eastAsiaTheme="minorHAnsi"/>
    </w:rPr>
  </w:style>
  <w:style w:type="paragraph" w:customStyle="1" w:styleId="3FF3E8242A4844B89E2A193823EB255E18">
    <w:name w:val="3FF3E8242A4844B89E2A193823EB255E18"/>
    <w:rsid w:val="0026038D"/>
    <w:rPr>
      <w:rFonts w:eastAsiaTheme="minorHAnsi"/>
    </w:rPr>
  </w:style>
  <w:style w:type="paragraph" w:customStyle="1" w:styleId="65BAFD3DD65E4E29A2703D0AAB3EEFEA18">
    <w:name w:val="65BAFD3DD65E4E29A2703D0AAB3EEFEA18"/>
    <w:rsid w:val="0026038D"/>
    <w:rPr>
      <w:rFonts w:eastAsiaTheme="minorHAnsi"/>
    </w:rPr>
  </w:style>
  <w:style w:type="paragraph" w:customStyle="1" w:styleId="C672914713E04C34ACF780AEEA71034020">
    <w:name w:val="C672914713E04C34ACF780AEEA71034020"/>
    <w:rsid w:val="0026038D"/>
    <w:rPr>
      <w:rFonts w:eastAsiaTheme="minorHAnsi"/>
    </w:rPr>
  </w:style>
  <w:style w:type="paragraph" w:customStyle="1" w:styleId="8DF10A8513CA4A999839A5BA2FAF6EB019">
    <w:name w:val="8DF10A8513CA4A999839A5BA2FAF6EB019"/>
    <w:rsid w:val="0026038D"/>
    <w:rPr>
      <w:rFonts w:eastAsiaTheme="minorHAnsi"/>
    </w:rPr>
  </w:style>
  <w:style w:type="paragraph" w:customStyle="1" w:styleId="8AABB59B866E4CF88A1E77A41A6E2F8219">
    <w:name w:val="8AABB59B866E4CF88A1E77A41A6E2F8219"/>
    <w:rsid w:val="0026038D"/>
    <w:rPr>
      <w:rFonts w:eastAsiaTheme="minorHAnsi"/>
    </w:rPr>
  </w:style>
  <w:style w:type="paragraph" w:customStyle="1" w:styleId="6AB51AB8E13043BA87F730349C18F84B19">
    <w:name w:val="6AB51AB8E13043BA87F730349C18F84B19"/>
    <w:rsid w:val="0026038D"/>
    <w:rPr>
      <w:rFonts w:eastAsiaTheme="minorHAnsi"/>
    </w:rPr>
  </w:style>
  <w:style w:type="paragraph" w:customStyle="1" w:styleId="E98EF97A749F401BA3918EF693569E9C18">
    <w:name w:val="E98EF97A749F401BA3918EF693569E9C18"/>
    <w:rsid w:val="0026038D"/>
    <w:rPr>
      <w:rFonts w:eastAsiaTheme="minorHAnsi"/>
    </w:rPr>
  </w:style>
  <w:style w:type="paragraph" w:customStyle="1" w:styleId="AF041F067F964170AD0FF9C6C00C080618">
    <w:name w:val="AF041F067F964170AD0FF9C6C00C080618"/>
    <w:rsid w:val="0026038D"/>
    <w:rPr>
      <w:rFonts w:eastAsiaTheme="minorHAnsi"/>
    </w:rPr>
  </w:style>
  <w:style w:type="paragraph" w:customStyle="1" w:styleId="5DCBAF2EF132421BBC3A2845E98F686E14">
    <w:name w:val="5DCBAF2EF132421BBC3A2845E98F686E14"/>
    <w:rsid w:val="0026038D"/>
    <w:rPr>
      <w:rFonts w:eastAsiaTheme="minorHAnsi"/>
    </w:rPr>
  </w:style>
  <w:style w:type="paragraph" w:customStyle="1" w:styleId="5B4854D650B74473B4CF663A37B433DE2">
    <w:name w:val="5B4854D650B74473B4CF663A37B433DE2"/>
    <w:rsid w:val="0026038D"/>
    <w:rPr>
      <w:rFonts w:eastAsiaTheme="minorHAnsi"/>
    </w:rPr>
  </w:style>
  <w:style w:type="paragraph" w:customStyle="1" w:styleId="A3DCF0AD640B47BC8F58C54A45BA4941">
    <w:name w:val="A3DCF0AD640B47BC8F58C54A45BA4941"/>
    <w:rsid w:val="0026038D"/>
    <w:rPr>
      <w:rFonts w:eastAsiaTheme="minorHAnsi"/>
    </w:rPr>
  </w:style>
  <w:style w:type="paragraph" w:customStyle="1" w:styleId="B44593E2AFF747938CB7BDB18EEB347528">
    <w:name w:val="B44593E2AFF747938CB7BDB18EEB347528"/>
    <w:rsid w:val="00AC5DB4"/>
    <w:rPr>
      <w:rFonts w:eastAsiaTheme="minorHAnsi"/>
    </w:rPr>
  </w:style>
  <w:style w:type="paragraph" w:customStyle="1" w:styleId="0D1CFB719AA94FDA9FEE6C207D94924C27">
    <w:name w:val="0D1CFB719AA94FDA9FEE6C207D94924C27"/>
    <w:rsid w:val="00AC5DB4"/>
    <w:rPr>
      <w:rFonts w:eastAsiaTheme="minorHAnsi"/>
    </w:rPr>
  </w:style>
  <w:style w:type="paragraph" w:customStyle="1" w:styleId="7CE67C6D57E74ED79798B2B21C65D53126">
    <w:name w:val="7CE67C6D57E74ED79798B2B21C65D53126"/>
    <w:rsid w:val="00AC5DB4"/>
    <w:rPr>
      <w:rFonts w:eastAsiaTheme="minorHAnsi"/>
    </w:rPr>
  </w:style>
  <w:style w:type="paragraph" w:customStyle="1" w:styleId="D8F405F1DEEA4A349DA7A30AEBA472ED27">
    <w:name w:val="D8F405F1DEEA4A349DA7A30AEBA472ED27"/>
    <w:rsid w:val="00AC5DB4"/>
    <w:rPr>
      <w:rFonts w:eastAsiaTheme="minorHAnsi"/>
    </w:rPr>
  </w:style>
  <w:style w:type="paragraph" w:customStyle="1" w:styleId="EDD6FDFA882E4A078D3D1BFFA46A08E127">
    <w:name w:val="EDD6FDFA882E4A078D3D1BFFA46A08E127"/>
    <w:rsid w:val="00AC5DB4"/>
    <w:rPr>
      <w:rFonts w:eastAsiaTheme="minorHAnsi"/>
    </w:rPr>
  </w:style>
  <w:style w:type="paragraph" w:customStyle="1" w:styleId="998E0466497E483496CD9041833FCA3827">
    <w:name w:val="998E0466497E483496CD9041833FCA3827"/>
    <w:rsid w:val="00AC5DB4"/>
    <w:rPr>
      <w:rFonts w:eastAsiaTheme="minorHAnsi"/>
    </w:rPr>
  </w:style>
  <w:style w:type="paragraph" w:customStyle="1" w:styleId="D25DBAB9F934412B8E6852D564DC525625">
    <w:name w:val="D25DBAB9F934412B8E6852D564DC525625"/>
    <w:rsid w:val="00AC5DB4"/>
    <w:rPr>
      <w:rFonts w:eastAsiaTheme="minorHAnsi"/>
    </w:rPr>
  </w:style>
  <w:style w:type="paragraph" w:customStyle="1" w:styleId="11C443AB29364EC48D3F2A7A2F12C73125">
    <w:name w:val="11C443AB29364EC48D3F2A7A2F12C73125"/>
    <w:rsid w:val="00AC5DB4"/>
    <w:rPr>
      <w:rFonts w:eastAsiaTheme="minorHAnsi"/>
    </w:rPr>
  </w:style>
  <w:style w:type="paragraph" w:customStyle="1" w:styleId="D38B5E2D4A164D1E9787405EC1C0FE5325">
    <w:name w:val="D38B5E2D4A164D1E9787405EC1C0FE5325"/>
    <w:rsid w:val="00AC5DB4"/>
    <w:rPr>
      <w:rFonts w:eastAsiaTheme="minorHAnsi"/>
    </w:rPr>
  </w:style>
  <w:style w:type="paragraph" w:customStyle="1" w:styleId="4D4F4291FE114AFF87CBB5E4F309996B25">
    <w:name w:val="4D4F4291FE114AFF87CBB5E4F309996B25"/>
    <w:rsid w:val="00AC5DB4"/>
    <w:rPr>
      <w:rFonts w:eastAsiaTheme="minorHAnsi"/>
    </w:rPr>
  </w:style>
  <w:style w:type="paragraph" w:customStyle="1" w:styleId="4E4B07AB37FC4CDEA3C1048521D7FCCE24">
    <w:name w:val="4E4B07AB37FC4CDEA3C1048521D7FCCE24"/>
    <w:rsid w:val="00AC5DB4"/>
    <w:rPr>
      <w:rFonts w:eastAsiaTheme="minorHAnsi"/>
    </w:rPr>
  </w:style>
  <w:style w:type="paragraph" w:customStyle="1" w:styleId="6DE59606D5C14810A804F18EF7A660E123">
    <w:name w:val="6DE59606D5C14810A804F18EF7A660E123"/>
    <w:rsid w:val="00AC5DB4"/>
    <w:rPr>
      <w:rFonts w:eastAsiaTheme="minorHAnsi"/>
    </w:rPr>
  </w:style>
  <w:style w:type="paragraph" w:customStyle="1" w:styleId="E5E15E90367245B1A2F4C7B98574787822">
    <w:name w:val="E5E15E90367245B1A2F4C7B98574787822"/>
    <w:rsid w:val="00AC5DB4"/>
    <w:rPr>
      <w:rFonts w:eastAsiaTheme="minorHAnsi"/>
    </w:rPr>
  </w:style>
  <w:style w:type="paragraph" w:customStyle="1" w:styleId="CFA4ECAF45664C9A9747408A3C165C1E19">
    <w:name w:val="CFA4ECAF45664C9A9747408A3C165C1E19"/>
    <w:rsid w:val="00AC5DB4"/>
    <w:rPr>
      <w:rFonts w:eastAsiaTheme="minorHAnsi"/>
    </w:rPr>
  </w:style>
  <w:style w:type="paragraph" w:customStyle="1" w:styleId="5D7DBF4C54DF4683AA364275EBF6690420">
    <w:name w:val="5D7DBF4C54DF4683AA364275EBF6690420"/>
    <w:rsid w:val="00AC5DB4"/>
    <w:rPr>
      <w:rFonts w:eastAsiaTheme="minorHAnsi"/>
    </w:rPr>
  </w:style>
  <w:style w:type="paragraph" w:customStyle="1" w:styleId="4AD378781B274CEF85478BF74CDB0E7118">
    <w:name w:val="4AD378781B274CEF85478BF74CDB0E7118"/>
    <w:rsid w:val="00AC5DB4"/>
    <w:rPr>
      <w:rFonts w:eastAsiaTheme="minorHAnsi"/>
    </w:rPr>
  </w:style>
  <w:style w:type="paragraph" w:customStyle="1" w:styleId="77C972F451D44033A1652657F1BA4AC919">
    <w:name w:val="77C972F451D44033A1652657F1BA4AC919"/>
    <w:rsid w:val="00AC5DB4"/>
    <w:rPr>
      <w:rFonts w:eastAsiaTheme="minorHAnsi"/>
    </w:rPr>
  </w:style>
  <w:style w:type="paragraph" w:customStyle="1" w:styleId="E92142EF5DBE47889178A5470E99070021">
    <w:name w:val="E92142EF5DBE47889178A5470E99070021"/>
    <w:rsid w:val="00AC5DB4"/>
    <w:rPr>
      <w:rFonts w:eastAsiaTheme="minorHAnsi"/>
    </w:rPr>
  </w:style>
  <w:style w:type="paragraph" w:customStyle="1" w:styleId="D93EE670C8CA4578A12AAD17D51E0B1720">
    <w:name w:val="D93EE670C8CA4578A12AAD17D51E0B1720"/>
    <w:rsid w:val="00AC5DB4"/>
    <w:rPr>
      <w:rFonts w:eastAsiaTheme="minorHAnsi"/>
    </w:rPr>
  </w:style>
  <w:style w:type="paragraph" w:customStyle="1" w:styleId="4C2F0FBCA0534772901AD2A88431339920">
    <w:name w:val="4C2F0FBCA0534772901AD2A88431339920"/>
    <w:rsid w:val="00AC5DB4"/>
    <w:rPr>
      <w:rFonts w:eastAsiaTheme="minorHAnsi"/>
    </w:rPr>
  </w:style>
  <w:style w:type="paragraph" w:customStyle="1" w:styleId="3F30583D7B6D4CA18462D9380C0EFE5620">
    <w:name w:val="3F30583D7B6D4CA18462D9380C0EFE5620"/>
    <w:rsid w:val="00AC5DB4"/>
    <w:rPr>
      <w:rFonts w:eastAsiaTheme="minorHAnsi"/>
    </w:rPr>
  </w:style>
  <w:style w:type="paragraph" w:customStyle="1" w:styleId="A128705E39E04F6580A33F42E95A1AF119">
    <w:name w:val="A128705E39E04F6580A33F42E95A1AF119"/>
    <w:rsid w:val="00AC5DB4"/>
    <w:rPr>
      <w:rFonts w:eastAsiaTheme="minorHAnsi"/>
    </w:rPr>
  </w:style>
  <w:style w:type="paragraph" w:customStyle="1" w:styleId="2A965D12450A47998EB9EA6135B41FB519">
    <w:name w:val="2A965D12450A47998EB9EA6135B41FB519"/>
    <w:rsid w:val="00AC5DB4"/>
    <w:rPr>
      <w:rFonts w:eastAsiaTheme="minorHAnsi"/>
    </w:rPr>
  </w:style>
  <w:style w:type="paragraph" w:customStyle="1" w:styleId="2C7D69148D8C43AE9EF809627E85CD1E21">
    <w:name w:val="2C7D69148D8C43AE9EF809627E85CD1E21"/>
    <w:rsid w:val="00AC5DB4"/>
    <w:rPr>
      <w:rFonts w:eastAsiaTheme="minorHAnsi"/>
    </w:rPr>
  </w:style>
  <w:style w:type="paragraph" w:customStyle="1" w:styleId="2FD6F2E55BEF405F9ABC8912B92F869C20">
    <w:name w:val="2FD6F2E55BEF405F9ABC8912B92F869C20"/>
    <w:rsid w:val="00AC5DB4"/>
    <w:rPr>
      <w:rFonts w:eastAsiaTheme="minorHAnsi"/>
    </w:rPr>
  </w:style>
  <w:style w:type="paragraph" w:customStyle="1" w:styleId="B4A3A059C9CD487E8B956983457BA05F20">
    <w:name w:val="B4A3A059C9CD487E8B956983457BA05F20"/>
    <w:rsid w:val="00AC5DB4"/>
    <w:rPr>
      <w:rFonts w:eastAsiaTheme="minorHAnsi"/>
    </w:rPr>
  </w:style>
  <w:style w:type="paragraph" w:customStyle="1" w:styleId="B7AA8E9E06E34BA9AC4A392E7CBED53220">
    <w:name w:val="B7AA8E9E06E34BA9AC4A392E7CBED53220"/>
    <w:rsid w:val="00AC5DB4"/>
    <w:rPr>
      <w:rFonts w:eastAsiaTheme="minorHAnsi"/>
    </w:rPr>
  </w:style>
  <w:style w:type="paragraph" w:customStyle="1" w:styleId="2699F3B388A5458499F428BDE9897C4619">
    <w:name w:val="2699F3B388A5458499F428BDE9897C4619"/>
    <w:rsid w:val="00AC5DB4"/>
    <w:rPr>
      <w:rFonts w:eastAsiaTheme="minorHAnsi"/>
    </w:rPr>
  </w:style>
  <w:style w:type="paragraph" w:customStyle="1" w:styleId="BA84F1448EF54EDE925E0E68447DF1A019">
    <w:name w:val="BA84F1448EF54EDE925E0E68447DF1A019"/>
    <w:rsid w:val="00AC5DB4"/>
    <w:rPr>
      <w:rFonts w:eastAsiaTheme="minorHAnsi"/>
    </w:rPr>
  </w:style>
  <w:style w:type="paragraph" w:customStyle="1" w:styleId="8B8C2E934D2142AB9BAC764CE8620CCD21">
    <w:name w:val="8B8C2E934D2142AB9BAC764CE8620CCD21"/>
    <w:rsid w:val="00AC5DB4"/>
    <w:rPr>
      <w:rFonts w:eastAsiaTheme="minorHAnsi"/>
    </w:rPr>
  </w:style>
  <w:style w:type="paragraph" w:customStyle="1" w:styleId="0371AF179C39494EA13C11B8D2F06B1C20">
    <w:name w:val="0371AF179C39494EA13C11B8D2F06B1C20"/>
    <w:rsid w:val="00AC5DB4"/>
    <w:rPr>
      <w:rFonts w:eastAsiaTheme="minorHAnsi"/>
    </w:rPr>
  </w:style>
  <w:style w:type="paragraph" w:customStyle="1" w:styleId="3C60E821B68946E986191207327BFD0920">
    <w:name w:val="3C60E821B68946E986191207327BFD0920"/>
    <w:rsid w:val="00AC5DB4"/>
    <w:rPr>
      <w:rFonts w:eastAsiaTheme="minorHAnsi"/>
    </w:rPr>
  </w:style>
  <w:style w:type="paragraph" w:customStyle="1" w:styleId="E1E31DE8EB1F49A09F32C3C9F29B5AD620">
    <w:name w:val="E1E31DE8EB1F49A09F32C3C9F29B5AD620"/>
    <w:rsid w:val="00AC5DB4"/>
    <w:rPr>
      <w:rFonts w:eastAsiaTheme="minorHAnsi"/>
    </w:rPr>
  </w:style>
  <w:style w:type="paragraph" w:customStyle="1" w:styleId="846B5DD5FE0344A081A4B66C6735D9DE19">
    <w:name w:val="846B5DD5FE0344A081A4B66C6735D9DE19"/>
    <w:rsid w:val="00AC5DB4"/>
    <w:rPr>
      <w:rFonts w:eastAsiaTheme="minorHAnsi"/>
    </w:rPr>
  </w:style>
  <w:style w:type="paragraph" w:customStyle="1" w:styleId="91335D99542E4AC8B920E2FE4511EEE719">
    <w:name w:val="91335D99542E4AC8B920E2FE4511EEE719"/>
    <w:rsid w:val="00AC5DB4"/>
    <w:rPr>
      <w:rFonts w:eastAsiaTheme="minorHAnsi"/>
    </w:rPr>
  </w:style>
  <w:style w:type="paragraph" w:customStyle="1" w:styleId="A2B7B53FA89D4D1C85E2F910659DDC2E21">
    <w:name w:val="A2B7B53FA89D4D1C85E2F910659DDC2E21"/>
    <w:rsid w:val="00AC5DB4"/>
    <w:rPr>
      <w:rFonts w:eastAsiaTheme="minorHAnsi"/>
    </w:rPr>
  </w:style>
  <w:style w:type="paragraph" w:customStyle="1" w:styleId="B73471B9A8E145CDA8623F6F11A0113A20">
    <w:name w:val="B73471B9A8E145CDA8623F6F11A0113A20"/>
    <w:rsid w:val="00AC5DB4"/>
    <w:rPr>
      <w:rFonts w:eastAsiaTheme="minorHAnsi"/>
    </w:rPr>
  </w:style>
  <w:style w:type="paragraph" w:customStyle="1" w:styleId="2E354122C8094063B76C6A1D9744336A20">
    <w:name w:val="2E354122C8094063B76C6A1D9744336A20"/>
    <w:rsid w:val="00AC5DB4"/>
    <w:rPr>
      <w:rFonts w:eastAsiaTheme="minorHAnsi"/>
    </w:rPr>
  </w:style>
  <w:style w:type="paragraph" w:customStyle="1" w:styleId="0C283DC804D9484C971AC8E2820CF40820">
    <w:name w:val="0C283DC804D9484C971AC8E2820CF40820"/>
    <w:rsid w:val="00AC5DB4"/>
    <w:rPr>
      <w:rFonts w:eastAsiaTheme="minorHAnsi"/>
    </w:rPr>
  </w:style>
  <w:style w:type="paragraph" w:customStyle="1" w:styleId="3FF3E8242A4844B89E2A193823EB255E19">
    <w:name w:val="3FF3E8242A4844B89E2A193823EB255E19"/>
    <w:rsid w:val="00AC5DB4"/>
    <w:rPr>
      <w:rFonts w:eastAsiaTheme="minorHAnsi"/>
    </w:rPr>
  </w:style>
  <w:style w:type="paragraph" w:customStyle="1" w:styleId="65BAFD3DD65E4E29A2703D0AAB3EEFEA19">
    <w:name w:val="65BAFD3DD65E4E29A2703D0AAB3EEFEA19"/>
    <w:rsid w:val="00AC5DB4"/>
    <w:rPr>
      <w:rFonts w:eastAsiaTheme="minorHAnsi"/>
    </w:rPr>
  </w:style>
  <w:style w:type="paragraph" w:customStyle="1" w:styleId="C672914713E04C34ACF780AEEA71034021">
    <w:name w:val="C672914713E04C34ACF780AEEA71034021"/>
    <w:rsid w:val="00AC5DB4"/>
    <w:rPr>
      <w:rFonts w:eastAsiaTheme="minorHAnsi"/>
    </w:rPr>
  </w:style>
  <w:style w:type="paragraph" w:customStyle="1" w:styleId="8DF10A8513CA4A999839A5BA2FAF6EB020">
    <w:name w:val="8DF10A8513CA4A999839A5BA2FAF6EB020"/>
    <w:rsid w:val="00AC5DB4"/>
    <w:rPr>
      <w:rFonts w:eastAsiaTheme="minorHAnsi"/>
    </w:rPr>
  </w:style>
  <w:style w:type="paragraph" w:customStyle="1" w:styleId="8AABB59B866E4CF88A1E77A41A6E2F8220">
    <w:name w:val="8AABB59B866E4CF88A1E77A41A6E2F8220"/>
    <w:rsid w:val="00AC5DB4"/>
    <w:rPr>
      <w:rFonts w:eastAsiaTheme="minorHAnsi"/>
    </w:rPr>
  </w:style>
  <w:style w:type="paragraph" w:customStyle="1" w:styleId="6AB51AB8E13043BA87F730349C18F84B20">
    <w:name w:val="6AB51AB8E13043BA87F730349C18F84B20"/>
    <w:rsid w:val="00AC5DB4"/>
    <w:rPr>
      <w:rFonts w:eastAsiaTheme="minorHAnsi"/>
    </w:rPr>
  </w:style>
  <w:style w:type="paragraph" w:customStyle="1" w:styleId="E98EF97A749F401BA3918EF693569E9C19">
    <w:name w:val="E98EF97A749F401BA3918EF693569E9C19"/>
    <w:rsid w:val="00AC5DB4"/>
    <w:rPr>
      <w:rFonts w:eastAsiaTheme="minorHAnsi"/>
    </w:rPr>
  </w:style>
  <w:style w:type="paragraph" w:customStyle="1" w:styleId="AF041F067F964170AD0FF9C6C00C080619">
    <w:name w:val="AF041F067F964170AD0FF9C6C00C080619"/>
    <w:rsid w:val="00AC5DB4"/>
    <w:rPr>
      <w:rFonts w:eastAsiaTheme="minorHAnsi"/>
    </w:rPr>
  </w:style>
  <w:style w:type="paragraph" w:customStyle="1" w:styleId="5DCBAF2EF132421BBC3A2845E98F686E15">
    <w:name w:val="5DCBAF2EF132421BBC3A2845E98F686E15"/>
    <w:rsid w:val="00AC5DB4"/>
    <w:rPr>
      <w:rFonts w:eastAsiaTheme="minorHAnsi"/>
    </w:rPr>
  </w:style>
  <w:style w:type="paragraph" w:customStyle="1" w:styleId="5B4854D650B74473B4CF663A37B433DE3">
    <w:name w:val="5B4854D650B74473B4CF663A37B433DE3"/>
    <w:rsid w:val="00AC5DB4"/>
    <w:rPr>
      <w:rFonts w:eastAsiaTheme="minorHAnsi"/>
    </w:rPr>
  </w:style>
  <w:style w:type="paragraph" w:customStyle="1" w:styleId="A3DCF0AD640B47BC8F58C54A45BA49411">
    <w:name w:val="A3DCF0AD640B47BC8F58C54A45BA49411"/>
    <w:rsid w:val="00AC5DB4"/>
    <w:rPr>
      <w:rFonts w:eastAsiaTheme="minorHAnsi"/>
    </w:rPr>
  </w:style>
  <w:style w:type="paragraph" w:customStyle="1" w:styleId="B44593E2AFF747938CB7BDB18EEB347529">
    <w:name w:val="B44593E2AFF747938CB7BDB18EEB347529"/>
    <w:rsid w:val="00323E49"/>
    <w:rPr>
      <w:rFonts w:eastAsiaTheme="minorHAnsi"/>
    </w:rPr>
  </w:style>
  <w:style w:type="paragraph" w:customStyle="1" w:styleId="0D1CFB719AA94FDA9FEE6C207D94924C28">
    <w:name w:val="0D1CFB719AA94FDA9FEE6C207D94924C28"/>
    <w:rsid w:val="00323E49"/>
    <w:rPr>
      <w:rFonts w:eastAsiaTheme="minorHAnsi"/>
    </w:rPr>
  </w:style>
  <w:style w:type="paragraph" w:customStyle="1" w:styleId="7CE67C6D57E74ED79798B2B21C65D53127">
    <w:name w:val="7CE67C6D57E74ED79798B2B21C65D53127"/>
    <w:rsid w:val="00323E49"/>
    <w:rPr>
      <w:rFonts w:eastAsiaTheme="minorHAnsi"/>
    </w:rPr>
  </w:style>
  <w:style w:type="paragraph" w:customStyle="1" w:styleId="D8F405F1DEEA4A349DA7A30AEBA472ED28">
    <w:name w:val="D8F405F1DEEA4A349DA7A30AEBA472ED28"/>
    <w:rsid w:val="00323E49"/>
    <w:rPr>
      <w:rFonts w:eastAsiaTheme="minorHAnsi"/>
    </w:rPr>
  </w:style>
  <w:style w:type="paragraph" w:customStyle="1" w:styleId="EDD6FDFA882E4A078D3D1BFFA46A08E128">
    <w:name w:val="EDD6FDFA882E4A078D3D1BFFA46A08E128"/>
    <w:rsid w:val="00323E49"/>
    <w:rPr>
      <w:rFonts w:eastAsiaTheme="minorHAnsi"/>
    </w:rPr>
  </w:style>
  <w:style w:type="paragraph" w:customStyle="1" w:styleId="998E0466497E483496CD9041833FCA3828">
    <w:name w:val="998E0466497E483496CD9041833FCA3828"/>
    <w:rsid w:val="00323E49"/>
    <w:rPr>
      <w:rFonts w:eastAsiaTheme="minorHAnsi"/>
    </w:rPr>
  </w:style>
  <w:style w:type="paragraph" w:customStyle="1" w:styleId="D25DBAB9F934412B8E6852D564DC525626">
    <w:name w:val="D25DBAB9F934412B8E6852D564DC525626"/>
    <w:rsid w:val="00323E49"/>
    <w:rPr>
      <w:rFonts w:eastAsiaTheme="minorHAnsi"/>
    </w:rPr>
  </w:style>
  <w:style w:type="paragraph" w:customStyle="1" w:styleId="11C443AB29364EC48D3F2A7A2F12C73126">
    <w:name w:val="11C443AB29364EC48D3F2A7A2F12C73126"/>
    <w:rsid w:val="00323E49"/>
    <w:rPr>
      <w:rFonts w:eastAsiaTheme="minorHAnsi"/>
    </w:rPr>
  </w:style>
  <w:style w:type="paragraph" w:customStyle="1" w:styleId="D38B5E2D4A164D1E9787405EC1C0FE5326">
    <w:name w:val="D38B5E2D4A164D1E9787405EC1C0FE5326"/>
    <w:rsid w:val="00323E49"/>
    <w:rPr>
      <w:rFonts w:eastAsiaTheme="minorHAnsi"/>
    </w:rPr>
  </w:style>
  <w:style w:type="paragraph" w:customStyle="1" w:styleId="4D4F4291FE114AFF87CBB5E4F309996B26">
    <w:name w:val="4D4F4291FE114AFF87CBB5E4F309996B26"/>
    <w:rsid w:val="00323E49"/>
    <w:rPr>
      <w:rFonts w:eastAsiaTheme="minorHAnsi"/>
    </w:rPr>
  </w:style>
  <w:style w:type="paragraph" w:customStyle="1" w:styleId="4E4B07AB37FC4CDEA3C1048521D7FCCE25">
    <w:name w:val="4E4B07AB37FC4CDEA3C1048521D7FCCE25"/>
    <w:rsid w:val="00323E49"/>
    <w:rPr>
      <w:rFonts w:eastAsiaTheme="minorHAnsi"/>
    </w:rPr>
  </w:style>
  <w:style w:type="paragraph" w:customStyle="1" w:styleId="6DE59606D5C14810A804F18EF7A660E124">
    <w:name w:val="6DE59606D5C14810A804F18EF7A660E124"/>
    <w:rsid w:val="00323E49"/>
    <w:rPr>
      <w:rFonts w:eastAsiaTheme="minorHAnsi"/>
    </w:rPr>
  </w:style>
  <w:style w:type="paragraph" w:customStyle="1" w:styleId="E5E15E90367245B1A2F4C7B98574787823">
    <w:name w:val="E5E15E90367245B1A2F4C7B98574787823"/>
    <w:rsid w:val="00323E49"/>
    <w:rPr>
      <w:rFonts w:eastAsiaTheme="minorHAnsi"/>
    </w:rPr>
  </w:style>
  <w:style w:type="paragraph" w:customStyle="1" w:styleId="CFA4ECAF45664C9A9747408A3C165C1E20">
    <w:name w:val="CFA4ECAF45664C9A9747408A3C165C1E20"/>
    <w:rsid w:val="00323E49"/>
    <w:rPr>
      <w:rFonts w:eastAsiaTheme="minorHAnsi"/>
    </w:rPr>
  </w:style>
  <w:style w:type="paragraph" w:customStyle="1" w:styleId="5D7DBF4C54DF4683AA364275EBF6690421">
    <w:name w:val="5D7DBF4C54DF4683AA364275EBF6690421"/>
    <w:rsid w:val="00323E49"/>
    <w:rPr>
      <w:rFonts w:eastAsiaTheme="minorHAnsi"/>
    </w:rPr>
  </w:style>
  <w:style w:type="paragraph" w:customStyle="1" w:styleId="4AD378781B274CEF85478BF74CDB0E7119">
    <w:name w:val="4AD378781B274CEF85478BF74CDB0E7119"/>
    <w:rsid w:val="00323E49"/>
    <w:rPr>
      <w:rFonts w:eastAsiaTheme="minorHAnsi"/>
    </w:rPr>
  </w:style>
  <w:style w:type="paragraph" w:customStyle="1" w:styleId="77C972F451D44033A1652657F1BA4AC920">
    <w:name w:val="77C972F451D44033A1652657F1BA4AC920"/>
    <w:rsid w:val="00323E49"/>
    <w:rPr>
      <w:rFonts w:eastAsiaTheme="minorHAnsi"/>
    </w:rPr>
  </w:style>
  <w:style w:type="paragraph" w:customStyle="1" w:styleId="E92142EF5DBE47889178A5470E99070022">
    <w:name w:val="E92142EF5DBE47889178A5470E99070022"/>
    <w:rsid w:val="00323E49"/>
    <w:rPr>
      <w:rFonts w:eastAsiaTheme="minorHAnsi"/>
    </w:rPr>
  </w:style>
  <w:style w:type="paragraph" w:customStyle="1" w:styleId="D93EE670C8CA4578A12AAD17D51E0B1721">
    <w:name w:val="D93EE670C8CA4578A12AAD17D51E0B1721"/>
    <w:rsid w:val="00323E49"/>
    <w:rPr>
      <w:rFonts w:eastAsiaTheme="minorHAnsi"/>
    </w:rPr>
  </w:style>
  <w:style w:type="paragraph" w:customStyle="1" w:styleId="4C2F0FBCA0534772901AD2A88431339921">
    <w:name w:val="4C2F0FBCA0534772901AD2A88431339921"/>
    <w:rsid w:val="00323E49"/>
    <w:rPr>
      <w:rFonts w:eastAsiaTheme="minorHAnsi"/>
    </w:rPr>
  </w:style>
  <w:style w:type="paragraph" w:customStyle="1" w:styleId="3F30583D7B6D4CA18462D9380C0EFE5621">
    <w:name w:val="3F30583D7B6D4CA18462D9380C0EFE5621"/>
    <w:rsid w:val="00323E49"/>
    <w:rPr>
      <w:rFonts w:eastAsiaTheme="minorHAnsi"/>
    </w:rPr>
  </w:style>
  <w:style w:type="paragraph" w:customStyle="1" w:styleId="A128705E39E04F6580A33F42E95A1AF120">
    <w:name w:val="A128705E39E04F6580A33F42E95A1AF120"/>
    <w:rsid w:val="00323E49"/>
    <w:rPr>
      <w:rFonts w:eastAsiaTheme="minorHAnsi"/>
    </w:rPr>
  </w:style>
  <w:style w:type="paragraph" w:customStyle="1" w:styleId="2A965D12450A47998EB9EA6135B41FB520">
    <w:name w:val="2A965D12450A47998EB9EA6135B41FB520"/>
    <w:rsid w:val="00323E49"/>
    <w:rPr>
      <w:rFonts w:eastAsiaTheme="minorHAnsi"/>
    </w:rPr>
  </w:style>
  <w:style w:type="paragraph" w:customStyle="1" w:styleId="2C7D69148D8C43AE9EF809627E85CD1E22">
    <w:name w:val="2C7D69148D8C43AE9EF809627E85CD1E22"/>
    <w:rsid w:val="00323E49"/>
    <w:rPr>
      <w:rFonts w:eastAsiaTheme="minorHAnsi"/>
    </w:rPr>
  </w:style>
  <w:style w:type="paragraph" w:customStyle="1" w:styleId="2FD6F2E55BEF405F9ABC8912B92F869C21">
    <w:name w:val="2FD6F2E55BEF405F9ABC8912B92F869C21"/>
    <w:rsid w:val="00323E49"/>
    <w:rPr>
      <w:rFonts w:eastAsiaTheme="minorHAnsi"/>
    </w:rPr>
  </w:style>
  <w:style w:type="paragraph" w:customStyle="1" w:styleId="B4A3A059C9CD487E8B956983457BA05F21">
    <w:name w:val="B4A3A059C9CD487E8B956983457BA05F21"/>
    <w:rsid w:val="00323E49"/>
    <w:rPr>
      <w:rFonts w:eastAsiaTheme="minorHAnsi"/>
    </w:rPr>
  </w:style>
  <w:style w:type="paragraph" w:customStyle="1" w:styleId="B7AA8E9E06E34BA9AC4A392E7CBED53221">
    <w:name w:val="B7AA8E9E06E34BA9AC4A392E7CBED53221"/>
    <w:rsid w:val="00323E49"/>
    <w:rPr>
      <w:rFonts w:eastAsiaTheme="minorHAnsi"/>
    </w:rPr>
  </w:style>
  <w:style w:type="paragraph" w:customStyle="1" w:styleId="2699F3B388A5458499F428BDE9897C4620">
    <w:name w:val="2699F3B388A5458499F428BDE9897C4620"/>
    <w:rsid w:val="00323E49"/>
    <w:rPr>
      <w:rFonts w:eastAsiaTheme="minorHAnsi"/>
    </w:rPr>
  </w:style>
  <w:style w:type="paragraph" w:customStyle="1" w:styleId="BA84F1448EF54EDE925E0E68447DF1A020">
    <w:name w:val="BA84F1448EF54EDE925E0E68447DF1A020"/>
    <w:rsid w:val="00323E49"/>
    <w:rPr>
      <w:rFonts w:eastAsiaTheme="minorHAnsi"/>
    </w:rPr>
  </w:style>
  <w:style w:type="paragraph" w:customStyle="1" w:styleId="8B8C2E934D2142AB9BAC764CE8620CCD22">
    <w:name w:val="8B8C2E934D2142AB9BAC764CE8620CCD22"/>
    <w:rsid w:val="00323E49"/>
    <w:rPr>
      <w:rFonts w:eastAsiaTheme="minorHAnsi"/>
    </w:rPr>
  </w:style>
  <w:style w:type="paragraph" w:customStyle="1" w:styleId="0371AF179C39494EA13C11B8D2F06B1C21">
    <w:name w:val="0371AF179C39494EA13C11B8D2F06B1C21"/>
    <w:rsid w:val="00323E49"/>
    <w:rPr>
      <w:rFonts w:eastAsiaTheme="minorHAnsi"/>
    </w:rPr>
  </w:style>
  <w:style w:type="paragraph" w:customStyle="1" w:styleId="3C60E821B68946E986191207327BFD0921">
    <w:name w:val="3C60E821B68946E986191207327BFD0921"/>
    <w:rsid w:val="00323E49"/>
    <w:rPr>
      <w:rFonts w:eastAsiaTheme="minorHAnsi"/>
    </w:rPr>
  </w:style>
  <w:style w:type="paragraph" w:customStyle="1" w:styleId="E1E31DE8EB1F49A09F32C3C9F29B5AD621">
    <w:name w:val="E1E31DE8EB1F49A09F32C3C9F29B5AD621"/>
    <w:rsid w:val="00323E49"/>
    <w:rPr>
      <w:rFonts w:eastAsiaTheme="minorHAnsi"/>
    </w:rPr>
  </w:style>
  <w:style w:type="paragraph" w:customStyle="1" w:styleId="846B5DD5FE0344A081A4B66C6735D9DE20">
    <w:name w:val="846B5DD5FE0344A081A4B66C6735D9DE20"/>
    <w:rsid w:val="00323E49"/>
    <w:rPr>
      <w:rFonts w:eastAsiaTheme="minorHAnsi"/>
    </w:rPr>
  </w:style>
  <w:style w:type="paragraph" w:customStyle="1" w:styleId="91335D99542E4AC8B920E2FE4511EEE720">
    <w:name w:val="91335D99542E4AC8B920E2FE4511EEE720"/>
    <w:rsid w:val="00323E49"/>
    <w:rPr>
      <w:rFonts w:eastAsiaTheme="minorHAnsi"/>
    </w:rPr>
  </w:style>
  <w:style w:type="paragraph" w:customStyle="1" w:styleId="A2B7B53FA89D4D1C85E2F910659DDC2E22">
    <w:name w:val="A2B7B53FA89D4D1C85E2F910659DDC2E22"/>
    <w:rsid w:val="00323E49"/>
    <w:rPr>
      <w:rFonts w:eastAsiaTheme="minorHAnsi"/>
    </w:rPr>
  </w:style>
  <w:style w:type="paragraph" w:customStyle="1" w:styleId="B73471B9A8E145CDA8623F6F11A0113A21">
    <w:name w:val="B73471B9A8E145CDA8623F6F11A0113A21"/>
    <w:rsid w:val="00323E49"/>
    <w:rPr>
      <w:rFonts w:eastAsiaTheme="minorHAnsi"/>
    </w:rPr>
  </w:style>
  <w:style w:type="paragraph" w:customStyle="1" w:styleId="2E354122C8094063B76C6A1D9744336A21">
    <w:name w:val="2E354122C8094063B76C6A1D9744336A21"/>
    <w:rsid w:val="00323E49"/>
    <w:rPr>
      <w:rFonts w:eastAsiaTheme="minorHAnsi"/>
    </w:rPr>
  </w:style>
  <w:style w:type="paragraph" w:customStyle="1" w:styleId="0C283DC804D9484C971AC8E2820CF40821">
    <w:name w:val="0C283DC804D9484C971AC8E2820CF40821"/>
    <w:rsid w:val="00323E49"/>
    <w:rPr>
      <w:rFonts w:eastAsiaTheme="minorHAnsi"/>
    </w:rPr>
  </w:style>
  <w:style w:type="paragraph" w:customStyle="1" w:styleId="3FF3E8242A4844B89E2A193823EB255E20">
    <w:name w:val="3FF3E8242A4844B89E2A193823EB255E20"/>
    <w:rsid w:val="00323E49"/>
    <w:rPr>
      <w:rFonts w:eastAsiaTheme="minorHAnsi"/>
    </w:rPr>
  </w:style>
  <w:style w:type="paragraph" w:customStyle="1" w:styleId="65BAFD3DD65E4E29A2703D0AAB3EEFEA20">
    <w:name w:val="65BAFD3DD65E4E29A2703D0AAB3EEFEA20"/>
    <w:rsid w:val="00323E49"/>
    <w:rPr>
      <w:rFonts w:eastAsiaTheme="minorHAnsi"/>
    </w:rPr>
  </w:style>
  <w:style w:type="paragraph" w:customStyle="1" w:styleId="C672914713E04C34ACF780AEEA71034022">
    <w:name w:val="C672914713E04C34ACF780AEEA71034022"/>
    <w:rsid w:val="00323E49"/>
    <w:rPr>
      <w:rFonts w:eastAsiaTheme="minorHAnsi"/>
    </w:rPr>
  </w:style>
  <w:style w:type="paragraph" w:customStyle="1" w:styleId="8DF10A8513CA4A999839A5BA2FAF6EB021">
    <w:name w:val="8DF10A8513CA4A999839A5BA2FAF6EB021"/>
    <w:rsid w:val="00323E49"/>
    <w:rPr>
      <w:rFonts w:eastAsiaTheme="minorHAnsi"/>
    </w:rPr>
  </w:style>
  <w:style w:type="paragraph" w:customStyle="1" w:styleId="8AABB59B866E4CF88A1E77A41A6E2F8221">
    <w:name w:val="8AABB59B866E4CF88A1E77A41A6E2F8221"/>
    <w:rsid w:val="00323E49"/>
    <w:rPr>
      <w:rFonts w:eastAsiaTheme="minorHAnsi"/>
    </w:rPr>
  </w:style>
  <w:style w:type="paragraph" w:customStyle="1" w:styleId="6AB51AB8E13043BA87F730349C18F84B21">
    <w:name w:val="6AB51AB8E13043BA87F730349C18F84B21"/>
    <w:rsid w:val="00323E49"/>
    <w:rPr>
      <w:rFonts w:eastAsiaTheme="minorHAnsi"/>
    </w:rPr>
  </w:style>
  <w:style w:type="paragraph" w:customStyle="1" w:styleId="E98EF97A749F401BA3918EF693569E9C20">
    <w:name w:val="E98EF97A749F401BA3918EF693569E9C20"/>
    <w:rsid w:val="00323E49"/>
    <w:rPr>
      <w:rFonts w:eastAsiaTheme="minorHAnsi"/>
    </w:rPr>
  </w:style>
  <w:style w:type="paragraph" w:customStyle="1" w:styleId="AF041F067F964170AD0FF9C6C00C080620">
    <w:name w:val="AF041F067F964170AD0FF9C6C00C080620"/>
    <w:rsid w:val="00323E49"/>
    <w:rPr>
      <w:rFonts w:eastAsiaTheme="minorHAnsi"/>
    </w:rPr>
  </w:style>
  <w:style w:type="paragraph" w:customStyle="1" w:styleId="5DCBAF2EF132421BBC3A2845E98F686E16">
    <w:name w:val="5DCBAF2EF132421BBC3A2845E98F686E16"/>
    <w:rsid w:val="00323E49"/>
    <w:rPr>
      <w:rFonts w:eastAsiaTheme="minorHAnsi"/>
    </w:rPr>
  </w:style>
  <w:style w:type="paragraph" w:customStyle="1" w:styleId="5B4854D650B74473B4CF663A37B433DE4">
    <w:name w:val="5B4854D650B74473B4CF663A37B433DE4"/>
    <w:rsid w:val="00323E49"/>
    <w:rPr>
      <w:rFonts w:eastAsiaTheme="minorHAnsi"/>
    </w:rPr>
  </w:style>
  <w:style w:type="paragraph" w:customStyle="1" w:styleId="A3DCF0AD640B47BC8F58C54A45BA49412">
    <w:name w:val="A3DCF0AD640B47BC8F58C54A45BA49412"/>
    <w:rsid w:val="00323E49"/>
    <w:rPr>
      <w:rFonts w:eastAsiaTheme="minorHAnsi"/>
    </w:rPr>
  </w:style>
  <w:style w:type="paragraph" w:customStyle="1" w:styleId="0F28619AC5C64ADB9AB780BAB085D2F3">
    <w:name w:val="0F28619AC5C64ADB9AB780BAB085D2F3"/>
    <w:rsid w:val="00323E49"/>
  </w:style>
  <w:style w:type="paragraph" w:customStyle="1" w:styleId="48C6B8A386E946F888E3288E5EEC7317">
    <w:name w:val="48C6B8A386E946F888E3288E5EEC7317"/>
    <w:rsid w:val="00323E49"/>
  </w:style>
  <w:style w:type="paragraph" w:customStyle="1" w:styleId="E665C21CCCE74045A31E825D23695F05">
    <w:name w:val="E665C21CCCE74045A31E825D23695F05"/>
    <w:rsid w:val="00323E49"/>
  </w:style>
  <w:style w:type="paragraph" w:customStyle="1" w:styleId="CA5B4F8857B84BD883DA11B99DEBFC3E">
    <w:name w:val="CA5B4F8857B84BD883DA11B99DEBFC3E"/>
    <w:rsid w:val="00323E49"/>
  </w:style>
  <w:style w:type="paragraph" w:customStyle="1" w:styleId="F1C4E6F4E2B3436FA3CA1BDB8B4EAE8E">
    <w:name w:val="F1C4E6F4E2B3436FA3CA1BDB8B4EAE8E"/>
    <w:rsid w:val="00323E49"/>
  </w:style>
  <w:style w:type="paragraph" w:customStyle="1" w:styleId="366D7B2AB0384F199439745F80D9591A">
    <w:name w:val="366D7B2AB0384F199439745F80D9591A"/>
    <w:rsid w:val="00323E49"/>
  </w:style>
  <w:style w:type="paragraph" w:customStyle="1" w:styleId="B44593E2AFF747938CB7BDB18EEB347530">
    <w:name w:val="B44593E2AFF747938CB7BDB18EEB347530"/>
    <w:rsid w:val="00323E49"/>
    <w:rPr>
      <w:rFonts w:eastAsiaTheme="minorHAnsi"/>
    </w:rPr>
  </w:style>
  <w:style w:type="paragraph" w:customStyle="1" w:styleId="0D1CFB719AA94FDA9FEE6C207D94924C29">
    <w:name w:val="0D1CFB719AA94FDA9FEE6C207D94924C29"/>
    <w:rsid w:val="00323E49"/>
    <w:rPr>
      <w:rFonts w:eastAsiaTheme="minorHAnsi"/>
    </w:rPr>
  </w:style>
  <w:style w:type="paragraph" w:customStyle="1" w:styleId="7CE67C6D57E74ED79798B2B21C65D53128">
    <w:name w:val="7CE67C6D57E74ED79798B2B21C65D53128"/>
    <w:rsid w:val="00323E49"/>
    <w:rPr>
      <w:rFonts w:eastAsiaTheme="minorHAnsi"/>
    </w:rPr>
  </w:style>
  <w:style w:type="paragraph" w:customStyle="1" w:styleId="D8F405F1DEEA4A349DA7A30AEBA472ED29">
    <w:name w:val="D8F405F1DEEA4A349DA7A30AEBA472ED29"/>
    <w:rsid w:val="00323E49"/>
    <w:rPr>
      <w:rFonts w:eastAsiaTheme="minorHAnsi"/>
    </w:rPr>
  </w:style>
  <w:style w:type="paragraph" w:customStyle="1" w:styleId="EDD6FDFA882E4A078D3D1BFFA46A08E129">
    <w:name w:val="EDD6FDFA882E4A078D3D1BFFA46A08E129"/>
    <w:rsid w:val="00323E49"/>
    <w:rPr>
      <w:rFonts w:eastAsiaTheme="minorHAnsi"/>
    </w:rPr>
  </w:style>
  <w:style w:type="paragraph" w:customStyle="1" w:styleId="998E0466497E483496CD9041833FCA3829">
    <w:name w:val="998E0466497E483496CD9041833FCA3829"/>
    <w:rsid w:val="00323E49"/>
    <w:rPr>
      <w:rFonts w:eastAsiaTheme="minorHAnsi"/>
    </w:rPr>
  </w:style>
  <w:style w:type="paragraph" w:customStyle="1" w:styleId="D25DBAB9F934412B8E6852D564DC525627">
    <w:name w:val="D25DBAB9F934412B8E6852D564DC525627"/>
    <w:rsid w:val="00323E49"/>
    <w:rPr>
      <w:rFonts w:eastAsiaTheme="minorHAnsi"/>
    </w:rPr>
  </w:style>
  <w:style w:type="paragraph" w:customStyle="1" w:styleId="11C443AB29364EC48D3F2A7A2F12C73127">
    <w:name w:val="11C443AB29364EC48D3F2A7A2F12C73127"/>
    <w:rsid w:val="00323E49"/>
    <w:rPr>
      <w:rFonts w:eastAsiaTheme="minorHAnsi"/>
    </w:rPr>
  </w:style>
  <w:style w:type="paragraph" w:customStyle="1" w:styleId="D38B5E2D4A164D1E9787405EC1C0FE5327">
    <w:name w:val="D38B5E2D4A164D1E9787405EC1C0FE5327"/>
    <w:rsid w:val="00323E49"/>
    <w:rPr>
      <w:rFonts w:eastAsiaTheme="minorHAnsi"/>
    </w:rPr>
  </w:style>
  <w:style w:type="paragraph" w:customStyle="1" w:styleId="F1C4E6F4E2B3436FA3CA1BDB8B4EAE8E1">
    <w:name w:val="F1C4E6F4E2B3436FA3CA1BDB8B4EAE8E1"/>
    <w:rsid w:val="00323E49"/>
    <w:rPr>
      <w:rFonts w:eastAsiaTheme="minorHAnsi"/>
    </w:rPr>
  </w:style>
  <w:style w:type="paragraph" w:customStyle="1" w:styleId="366D7B2AB0384F199439745F80D9591A1">
    <w:name w:val="366D7B2AB0384F199439745F80D9591A1"/>
    <w:rsid w:val="00323E49"/>
    <w:rPr>
      <w:rFonts w:eastAsiaTheme="minorHAnsi"/>
    </w:rPr>
  </w:style>
  <w:style w:type="paragraph" w:customStyle="1" w:styleId="6DE59606D5C14810A804F18EF7A660E125">
    <w:name w:val="6DE59606D5C14810A804F18EF7A660E125"/>
    <w:rsid w:val="00323E49"/>
    <w:rPr>
      <w:rFonts w:eastAsiaTheme="minorHAnsi"/>
    </w:rPr>
  </w:style>
  <w:style w:type="paragraph" w:customStyle="1" w:styleId="E5E15E90367245B1A2F4C7B98574787824">
    <w:name w:val="E5E15E90367245B1A2F4C7B98574787824"/>
    <w:rsid w:val="00323E49"/>
    <w:rPr>
      <w:rFonts w:eastAsiaTheme="minorHAnsi"/>
    </w:rPr>
  </w:style>
  <w:style w:type="paragraph" w:customStyle="1" w:styleId="CFA4ECAF45664C9A9747408A3C165C1E21">
    <w:name w:val="CFA4ECAF45664C9A9747408A3C165C1E21"/>
    <w:rsid w:val="00323E49"/>
    <w:rPr>
      <w:rFonts w:eastAsiaTheme="minorHAnsi"/>
    </w:rPr>
  </w:style>
  <w:style w:type="paragraph" w:customStyle="1" w:styleId="5D7DBF4C54DF4683AA364275EBF6690422">
    <w:name w:val="5D7DBF4C54DF4683AA364275EBF6690422"/>
    <w:rsid w:val="00323E49"/>
    <w:rPr>
      <w:rFonts w:eastAsiaTheme="minorHAnsi"/>
    </w:rPr>
  </w:style>
  <w:style w:type="paragraph" w:customStyle="1" w:styleId="4AD378781B274CEF85478BF74CDB0E7120">
    <w:name w:val="4AD378781B274CEF85478BF74CDB0E7120"/>
    <w:rsid w:val="00323E49"/>
    <w:rPr>
      <w:rFonts w:eastAsiaTheme="minorHAnsi"/>
    </w:rPr>
  </w:style>
  <w:style w:type="paragraph" w:customStyle="1" w:styleId="77C972F451D44033A1652657F1BA4AC921">
    <w:name w:val="77C972F451D44033A1652657F1BA4AC921"/>
    <w:rsid w:val="00323E49"/>
    <w:rPr>
      <w:rFonts w:eastAsiaTheme="minorHAnsi"/>
    </w:rPr>
  </w:style>
  <w:style w:type="paragraph" w:customStyle="1" w:styleId="E92142EF5DBE47889178A5470E99070023">
    <w:name w:val="E92142EF5DBE47889178A5470E99070023"/>
    <w:rsid w:val="00323E49"/>
    <w:rPr>
      <w:rFonts w:eastAsiaTheme="minorHAnsi"/>
    </w:rPr>
  </w:style>
  <w:style w:type="paragraph" w:customStyle="1" w:styleId="D93EE670C8CA4578A12AAD17D51E0B1722">
    <w:name w:val="D93EE670C8CA4578A12AAD17D51E0B1722"/>
    <w:rsid w:val="00323E49"/>
    <w:rPr>
      <w:rFonts w:eastAsiaTheme="minorHAnsi"/>
    </w:rPr>
  </w:style>
  <w:style w:type="paragraph" w:customStyle="1" w:styleId="4C2F0FBCA0534772901AD2A88431339922">
    <w:name w:val="4C2F0FBCA0534772901AD2A88431339922"/>
    <w:rsid w:val="00323E49"/>
    <w:rPr>
      <w:rFonts w:eastAsiaTheme="minorHAnsi"/>
    </w:rPr>
  </w:style>
  <w:style w:type="paragraph" w:customStyle="1" w:styleId="3F30583D7B6D4CA18462D9380C0EFE5622">
    <w:name w:val="3F30583D7B6D4CA18462D9380C0EFE5622"/>
    <w:rsid w:val="00323E49"/>
    <w:rPr>
      <w:rFonts w:eastAsiaTheme="minorHAnsi"/>
    </w:rPr>
  </w:style>
  <w:style w:type="paragraph" w:customStyle="1" w:styleId="A128705E39E04F6580A33F42E95A1AF121">
    <w:name w:val="A128705E39E04F6580A33F42E95A1AF121"/>
    <w:rsid w:val="00323E49"/>
    <w:rPr>
      <w:rFonts w:eastAsiaTheme="minorHAnsi"/>
    </w:rPr>
  </w:style>
  <w:style w:type="paragraph" w:customStyle="1" w:styleId="2A965D12450A47998EB9EA6135B41FB521">
    <w:name w:val="2A965D12450A47998EB9EA6135B41FB521"/>
    <w:rsid w:val="00323E49"/>
    <w:rPr>
      <w:rFonts w:eastAsiaTheme="minorHAnsi"/>
    </w:rPr>
  </w:style>
  <w:style w:type="paragraph" w:customStyle="1" w:styleId="2C7D69148D8C43AE9EF809627E85CD1E23">
    <w:name w:val="2C7D69148D8C43AE9EF809627E85CD1E23"/>
    <w:rsid w:val="00323E49"/>
    <w:rPr>
      <w:rFonts w:eastAsiaTheme="minorHAnsi"/>
    </w:rPr>
  </w:style>
  <w:style w:type="paragraph" w:customStyle="1" w:styleId="2FD6F2E55BEF405F9ABC8912B92F869C22">
    <w:name w:val="2FD6F2E55BEF405F9ABC8912B92F869C22"/>
    <w:rsid w:val="00323E49"/>
    <w:rPr>
      <w:rFonts w:eastAsiaTheme="minorHAnsi"/>
    </w:rPr>
  </w:style>
  <w:style w:type="paragraph" w:customStyle="1" w:styleId="B4A3A059C9CD487E8B956983457BA05F22">
    <w:name w:val="B4A3A059C9CD487E8B956983457BA05F22"/>
    <w:rsid w:val="00323E49"/>
    <w:rPr>
      <w:rFonts w:eastAsiaTheme="minorHAnsi"/>
    </w:rPr>
  </w:style>
  <w:style w:type="paragraph" w:customStyle="1" w:styleId="B7AA8E9E06E34BA9AC4A392E7CBED53222">
    <w:name w:val="B7AA8E9E06E34BA9AC4A392E7CBED53222"/>
    <w:rsid w:val="00323E49"/>
    <w:rPr>
      <w:rFonts w:eastAsiaTheme="minorHAnsi"/>
    </w:rPr>
  </w:style>
  <w:style w:type="paragraph" w:customStyle="1" w:styleId="2699F3B388A5458499F428BDE9897C4621">
    <w:name w:val="2699F3B388A5458499F428BDE9897C4621"/>
    <w:rsid w:val="00323E49"/>
    <w:rPr>
      <w:rFonts w:eastAsiaTheme="minorHAnsi"/>
    </w:rPr>
  </w:style>
  <w:style w:type="paragraph" w:customStyle="1" w:styleId="BA84F1448EF54EDE925E0E68447DF1A021">
    <w:name w:val="BA84F1448EF54EDE925E0E68447DF1A021"/>
    <w:rsid w:val="00323E49"/>
    <w:rPr>
      <w:rFonts w:eastAsiaTheme="minorHAnsi"/>
    </w:rPr>
  </w:style>
  <w:style w:type="paragraph" w:customStyle="1" w:styleId="8B8C2E934D2142AB9BAC764CE8620CCD23">
    <w:name w:val="8B8C2E934D2142AB9BAC764CE8620CCD23"/>
    <w:rsid w:val="00323E49"/>
    <w:rPr>
      <w:rFonts w:eastAsiaTheme="minorHAnsi"/>
    </w:rPr>
  </w:style>
  <w:style w:type="paragraph" w:customStyle="1" w:styleId="0371AF179C39494EA13C11B8D2F06B1C22">
    <w:name w:val="0371AF179C39494EA13C11B8D2F06B1C22"/>
    <w:rsid w:val="00323E49"/>
    <w:rPr>
      <w:rFonts w:eastAsiaTheme="minorHAnsi"/>
    </w:rPr>
  </w:style>
  <w:style w:type="paragraph" w:customStyle="1" w:styleId="3C60E821B68946E986191207327BFD0922">
    <w:name w:val="3C60E821B68946E986191207327BFD0922"/>
    <w:rsid w:val="00323E49"/>
    <w:rPr>
      <w:rFonts w:eastAsiaTheme="minorHAnsi"/>
    </w:rPr>
  </w:style>
  <w:style w:type="paragraph" w:customStyle="1" w:styleId="E1E31DE8EB1F49A09F32C3C9F29B5AD622">
    <w:name w:val="E1E31DE8EB1F49A09F32C3C9F29B5AD622"/>
    <w:rsid w:val="00323E49"/>
    <w:rPr>
      <w:rFonts w:eastAsiaTheme="minorHAnsi"/>
    </w:rPr>
  </w:style>
  <w:style w:type="paragraph" w:customStyle="1" w:styleId="846B5DD5FE0344A081A4B66C6735D9DE21">
    <w:name w:val="846B5DD5FE0344A081A4B66C6735D9DE21"/>
    <w:rsid w:val="00323E49"/>
    <w:rPr>
      <w:rFonts w:eastAsiaTheme="minorHAnsi"/>
    </w:rPr>
  </w:style>
  <w:style w:type="paragraph" w:customStyle="1" w:styleId="91335D99542E4AC8B920E2FE4511EEE721">
    <w:name w:val="91335D99542E4AC8B920E2FE4511EEE721"/>
    <w:rsid w:val="00323E49"/>
    <w:rPr>
      <w:rFonts w:eastAsiaTheme="minorHAnsi"/>
    </w:rPr>
  </w:style>
  <w:style w:type="paragraph" w:customStyle="1" w:styleId="A2B7B53FA89D4D1C85E2F910659DDC2E23">
    <w:name w:val="A2B7B53FA89D4D1C85E2F910659DDC2E23"/>
    <w:rsid w:val="00323E49"/>
    <w:rPr>
      <w:rFonts w:eastAsiaTheme="minorHAnsi"/>
    </w:rPr>
  </w:style>
  <w:style w:type="paragraph" w:customStyle="1" w:styleId="B73471B9A8E145CDA8623F6F11A0113A22">
    <w:name w:val="B73471B9A8E145CDA8623F6F11A0113A22"/>
    <w:rsid w:val="00323E49"/>
    <w:rPr>
      <w:rFonts w:eastAsiaTheme="minorHAnsi"/>
    </w:rPr>
  </w:style>
  <w:style w:type="paragraph" w:customStyle="1" w:styleId="2E354122C8094063B76C6A1D9744336A22">
    <w:name w:val="2E354122C8094063B76C6A1D9744336A22"/>
    <w:rsid w:val="00323E49"/>
    <w:rPr>
      <w:rFonts w:eastAsiaTheme="minorHAnsi"/>
    </w:rPr>
  </w:style>
  <w:style w:type="paragraph" w:customStyle="1" w:styleId="0C283DC804D9484C971AC8E2820CF40822">
    <w:name w:val="0C283DC804D9484C971AC8E2820CF40822"/>
    <w:rsid w:val="00323E49"/>
    <w:rPr>
      <w:rFonts w:eastAsiaTheme="minorHAnsi"/>
    </w:rPr>
  </w:style>
  <w:style w:type="paragraph" w:customStyle="1" w:styleId="3FF3E8242A4844B89E2A193823EB255E21">
    <w:name w:val="3FF3E8242A4844B89E2A193823EB255E21"/>
    <w:rsid w:val="00323E49"/>
    <w:rPr>
      <w:rFonts w:eastAsiaTheme="minorHAnsi"/>
    </w:rPr>
  </w:style>
  <w:style w:type="paragraph" w:customStyle="1" w:styleId="65BAFD3DD65E4E29A2703D0AAB3EEFEA21">
    <w:name w:val="65BAFD3DD65E4E29A2703D0AAB3EEFEA21"/>
    <w:rsid w:val="00323E49"/>
    <w:rPr>
      <w:rFonts w:eastAsiaTheme="minorHAnsi"/>
    </w:rPr>
  </w:style>
  <w:style w:type="paragraph" w:customStyle="1" w:styleId="C672914713E04C34ACF780AEEA71034023">
    <w:name w:val="C672914713E04C34ACF780AEEA71034023"/>
    <w:rsid w:val="00323E49"/>
    <w:rPr>
      <w:rFonts w:eastAsiaTheme="minorHAnsi"/>
    </w:rPr>
  </w:style>
  <w:style w:type="paragraph" w:customStyle="1" w:styleId="8DF10A8513CA4A999839A5BA2FAF6EB022">
    <w:name w:val="8DF10A8513CA4A999839A5BA2FAF6EB022"/>
    <w:rsid w:val="00323E49"/>
    <w:rPr>
      <w:rFonts w:eastAsiaTheme="minorHAnsi"/>
    </w:rPr>
  </w:style>
  <w:style w:type="paragraph" w:customStyle="1" w:styleId="8AABB59B866E4CF88A1E77A41A6E2F8222">
    <w:name w:val="8AABB59B866E4CF88A1E77A41A6E2F8222"/>
    <w:rsid w:val="00323E49"/>
    <w:rPr>
      <w:rFonts w:eastAsiaTheme="minorHAnsi"/>
    </w:rPr>
  </w:style>
  <w:style w:type="paragraph" w:customStyle="1" w:styleId="6AB51AB8E13043BA87F730349C18F84B22">
    <w:name w:val="6AB51AB8E13043BA87F730349C18F84B22"/>
    <w:rsid w:val="00323E49"/>
    <w:rPr>
      <w:rFonts w:eastAsiaTheme="minorHAnsi"/>
    </w:rPr>
  </w:style>
  <w:style w:type="paragraph" w:customStyle="1" w:styleId="E98EF97A749F401BA3918EF693569E9C21">
    <w:name w:val="E98EF97A749F401BA3918EF693569E9C21"/>
    <w:rsid w:val="00323E49"/>
    <w:rPr>
      <w:rFonts w:eastAsiaTheme="minorHAnsi"/>
    </w:rPr>
  </w:style>
  <w:style w:type="paragraph" w:customStyle="1" w:styleId="AF041F067F964170AD0FF9C6C00C080621">
    <w:name w:val="AF041F067F964170AD0FF9C6C00C080621"/>
    <w:rsid w:val="00323E49"/>
    <w:rPr>
      <w:rFonts w:eastAsiaTheme="minorHAnsi"/>
    </w:rPr>
  </w:style>
  <w:style w:type="paragraph" w:customStyle="1" w:styleId="5DCBAF2EF132421BBC3A2845E98F686E17">
    <w:name w:val="5DCBAF2EF132421BBC3A2845E98F686E17"/>
    <w:rsid w:val="00323E49"/>
    <w:rPr>
      <w:rFonts w:eastAsiaTheme="minorHAnsi"/>
    </w:rPr>
  </w:style>
  <w:style w:type="paragraph" w:customStyle="1" w:styleId="5B4854D650B74473B4CF663A37B433DE5">
    <w:name w:val="5B4854D650B74473B4CF663A37B433DE5"/>
    <w:rsid w:val="00323E49"/>
    <w:rPr>
      <w:rFonts w:eastAsiaTheme="minorHAnsi"/>
    </w:rPr>
  </w:style>
  <w:style w:type="paragraph" w:customStyle="1" w:styleId="A3DCF0AD640B47BC8F58C54A45BA49413">
    <w:name w:val="A3DCF0AD640B47BC8F58C54A45BA49413"/>
    <w:rsid w:val="00323E49"/>
    <w:rPr>
      <w:rFonts w:eastAsiaTheme="minorHAnsi"/>
    </w:rPr>
  </w:style>
  <w:style w:type="paragraph" w:customStyle="1" w:styleId="B44593E2AFF747938CB7BDB18EEB347531">
    <w:name w:val="B44593E2AFF747938CB7BDB18EEB347531"/>
    <w:rsid w:val="00323E49"/>
    <w:rPr>
      <w:rFonts w:eastAsiaTheme="minorHAnsi"/>
    </w:rPr>
  </w:style>
  <w:style w:type="paragraph" w:customStyle="1" w:styleId="0D1CFB719AA94FDA9FEE6C207D94924C30">
    <w:name w:val="0D1CFB719AA94FDA9FEE6C207D94924C30"/>
    <w:rsid w:val="00323E49"/>
    <w:rPr>
      <w:rFonts w:eastAsiaTheme="minorHAnsi"/>
    </w:rPr>
  </w:style>
  <w:style w:type="paragraph" w:customStyle="1" w:styleId="7CE67C6D57E74ED79798B2B21C65D53129">
    <w:name w:val="7CE67C6D57E74ED79798B2B21C65D53129"/>
    <w:rsid w:val="00323E49"/>
    <w:rPr>
      <w:rFonts w:eastAsiaTheme="minorHAnsi"/>
    </w:rPr>
  </w:style>
  <w:style w:type="paragraph" w:customStyle="1" w:styleId="D8F405F1DEEA4A349DA7A30AEBA472ED30">
    <w:name w:val="D8F405F1DEEA4A349DA7A30AEBA472ED30"/>
    <w:rsid w:val="00323E49"/>
    <w:rPr>
      <w:rFonts w:eastAsiaTheme="minorHAnsi"/>
    </w:rPr>
  </w:style>
  <w:style w:type="paragraph" w:customStyle="1" w:styleId="EDD6FDFA882E4A078D3D1BFFA46A08E130">
    <w:name w:val="EDD6FDFA882E4A078D3D1BFFA46A08E130"/>
    <w:rsid w:val="00323E49"/>
    <w:rPr>
      <w:rFonts w:eastAsiaTheme="minorHAnsi"/>
    </w:rPr>
  </w:style>
  <w:style w:type="paragraph" w:customStyle="1" w:styleId="998E0466497E483496CD9041833FCA3830">
    <w:name w:val="998E0466497E483496CD9041833FCA3830"/>
    <w:rsid w:val="00323E49"/>
    <w:rPr>
      <w:rFonts w:eastAsiaTheme="minorHAnsi"/>
    </w:rPr>
  </w:style>
  <w:style w:type="paragraph" w:customStyle="1" w:styleId="D25DBAB9F934412B8E6852D564DC525628">
    <w:name w:val="D25DBAB9F934412B8E6852D564DC525628"/>
    <w:rsid w:val="00323E49"/>
    <w:rPr>
      <w:rFonts w:eastAsiaTheme="minorHAnsi"/>
    </w:rPr>
  </w:style>
  <w:style w:type="paragraph" w:customStyle="1" w:styleId="11C443AB29364EC48D3F2A7A2F12C73128">
    <w:name w:val="11C443AB29364EC48D3F2A7A2F12C73128"/>
    <w:rsid w:val="00323E49"/>
    <w:rPr>
      <w:rFonts w:eastAsiaTheme="minorHAnsi"/>
    </w:rPr>
  </w:style>
  <w:style w:type="paragraph" w:customStyle="1" w:styleId="D38B5E2D4A164D1E9787405EC1C0FE5328">
    <w:name w:val="D38B5E2D4A164D1E9787405EC1C0FE5328"/>
    <w:rsid w:val="00323E49"/>
    <w:rPr>
      <w:rFonts w:eastAsiaTheme="minorHAnsi"/>
    </w:rPr>
  </w:style>
  <w:style w:type="paragraph" w:customStyle="1" w:styleId="F1C4E6F4E2B3436FA3CA1BDB8B4EAE8E2">
    <w:name w:val="F1C4E6F4E2B3436FA3CA1BDB8B4EAE8E2"/>
    <w:rsid w:val="00323E49"/>
    <w:rPr>
      <w:rFonts w:eastAsiaTheme="minorHAnsi"/>
    </w:rPr>
  </w:style>
  <w:style w:type="paragraph" w:customStyle="1" w:styleId="366D7B2AB0384F199439745F80D9591A2">
    <w:name w:val="366D7B2AB0384F199439745F80D9591A2"/>
    <w:rsid w:val="00323E49"/>
    <w:rPr>
      <w:rFonts w:eastAsiaTheme="minorHAnsi"/>
    </w:rPr>
  </w:style>
  <w:style w:type="paragraph" w:customStyle="1" w:styleId="6DE59606D5C14810A804F18EF7A660E126">
    <w:name w:val="6DE59606D5C14810A804F18EF7A660E126"/>
    <w:rsid w:val="00323E49"/>
    <w:rPr>
      <w:rFonts w:eastAsiaTheme="minorHAnsi"/>
    </w:rPr>
  </w:style>
  <w:style w:type="paragraph" w:customStyle="1" w:styleId="E5E15E90367245B1A2F4C7B98574787825">
    <w:name w:val="E5E15E90367245B1A2F4C7B98574787825"/>
    <w:rsid w:val="00323E49"/>
    <w:rPr>
      <w:rFonts w:eastAsiaTheme="minorHAnsi"/>
    </w:rPr>
  </w:style>
  <w:style w:type="paragraph" w:customStyle="1" w:styleId="CFA4ECAF45664C9A9747408A3C165C1E22">
    <w:name w:val="CFA4ECAF45664C9A9747408A3C165C1E22"/>
    <w:rsid w:val="00323E49"/>
    <w:rPr>
      <w:rFonts w:eastAsiaTheme="minorHAnsi"/>
    </w:rPr>
  </w:style>
  <w:style w:type="paragraph" w:customStyle="1" w:styleId="5D7DBF4C54DF4683AA364275EBF6690423">
    <w:name w:val="5D7DBF4C54DF4683AA364275EBF6690423"/>
    <w:rsid w:val="00323E49"/>
    <w:rPr>
      <w:rFonts w:eastAsiaTheme="minorHAnsi"/>
    </w:rPr>
  </w:style>
  <w:style w:type="paragraph" w:customStyle="1" w:styleId="4AD378781B274CEF85478BF74CDB0E7121">
    <w:name w:val="4AD378781B274CEF85478BF74CDB0E7121"/>
    <w:rsid w:val="00323E49"/>
    <w:rPr>
      <w:rFonts w:eastAsiaTheme="minorHAnsi"/>
    </w:rPr>
  </w:style>
  <w:style w:type="paragraph" w:customStyle="1" w:styleId="77C972F451D44033A1652657F1BA4AC922">
    <w:name w:val="77C972F451D44033A1652657F1BA4AC922"/>
    <w:rsid w:val="00323E49"/>
    <w:rPr>
      <w:rFonts w:eastAsiaTheme="minorHAnsi"/>
    </w:rPr>
  </w:style>
  <w:style w:type="paragraph" w:customStyle="1" w:styleId="E92142EF5DBE47889178A5470E99070024">
    <w:name w:val="E92142EF5DBE47889178A5470E99070024"/>
    <w:rsid w:val="00323E49"/>
    <w:rPr>
      <w:rFonts w:eastAsiaTheme="minorHAnsi"/>
    </w:rPr>
  </w:style>
  <w:style w:type="paragraph" w:customStyle="1" w:styleId="D93EE670C8CA4578A12AAD17D51E0B1723">
    <w:name w:val="D93EE670C8CA4578A12AAD17D51E0B1723"/>
    <w:rsid w:val="00323E49"/>
    <w:rPr>
      <w:rFonts w:eastAsiaTheme="minorHAnsi"/>
    </w:rPr>
  </w:style>
  <w:style w:type="paragraph" w:customStyle="1" w:styleId="4C2F0FBCA0534772901AD2A88431339923">
    <w:name w:val="4C2F0FBCA0534772901AD2A88431339923"/>
    <w:rsid w:val="00323E49"/>
    <w:rPr>
      <w:rFonts w:eastAsiaTheme="minorHAnsi"/>
    </w:rPr>
  </w:style>
  <w:style w:type="paragraph" w:customStyle="1" w:styleId="3F30583D7B6D4CA18462D9380C0EFE5623">
    <w:name w:val="3F30583D7B6D4CA18462D9380C0EFE5623"/>
    <w:rsid w:val="00323E49"/>
    <w:rPr>
      <w:rFonts w:eastAsiaTheme="minorHAnsi"/>
    </w:rPr>
  </w:style>
  <w:style w:type="paragraph" w:customStyle="1" w:styleId="A128705E39E04F6580A33F42E95A1AF122">
    <w:name w:val="A128705E39E04F6580A33F42E95A1AF122"/>
    <w:rsid w:val="00323E49"/>
    <w:rPr>
      <w:rFonts w:eastAsiaTheme="minorHAnsi"/>
    </w:rPr>
  </w:style>
  <w:style w:type="paragraph" w:customStyle="1" w:styleId="2A965D12450A47998EB9EA6135B41FB522">
    <w:name w:val="2A965D12450A47998EB9EA6135B41FB522"/>
    <w:rsid w:val="00323E49"/>
    <w:rPr>
      <w:rFonts w:eastAsiaTheme="minorHAnsi"/>
    </w:rPr>
  </w:style>
  <w:style w:type="paragraph" w:customStyle="1" w:styleId="2C7D69148D8C43AE9EF809627E85CD1E24">
    <w:name w:val="2C7D69148D8C43AE9EF809627E85CD1E24"/>
    <w:rsid w:val="00323E49"/>
    <w:rPr>
      <w:rFonts w:eastAsiaTheme="minorHAnsi"/>
    </w:rPr>
  </w:style>
  <w:style w:type="paragraph" w:customStyle="1" w:styleId="2FD6F2E55BEF405F9ABC8912B92F869C23">
    <w:name w:val="2FD6F2E55BEF405F9ABC8912B92F869C23"/>
    <w:rsid w:val="00323E49"/>
    <w:rPr>
      <w:rFonts w:eastAsiaTheme="minorHAnsi"/>
    </w:rPr>
  </w:style>
  <w:style w:type="paragraph" w:customStyle="1" w:styleId="B4A3A059C9CD487E8B956983457BA05F23">
    <w:name w:val="B4A3A059C9CD487E8B956983457BA05F23"/>
    <w:rsid w:val="00323E49"/>
    <w:rPr>
      <w:rFonts w:eastAsiaTheme="minorHAnsi"/>
    </w:rPr>
  </w:style>
  <w:style w:type="paragraph" w:customStyle="1" w:styleId="B7AA8E9E06E34BA9AC4A392E7CBED53223">
    <w:name w:val="B7AA8E9E06E34BA9AC4A392E7CBED53223"/>
    <w:rsid w:val="00323E49"/>
    <w:rPr>
      <w:rFonts w:eastAsiaTheme="minorHAnsi"/>
    </w:rPr>
  </w:style>
  <w:style w:type="paragraph" w:customStyle="1" w:styleId="2699F3B388A5458499F428BDE9897C4622">
    <w:name w:val="2699F3B388A5458499F428BDE9897C4622"/>
    <w:rsid w:val="00323E49"/>
    <w:rPr>
      <w:rFonts w:eastAsiaTheme="minorHAnsi"/>
    </w:rPr>
  </w:style>
  <w:style w:type="paragraph" w:customStyle="1" w:styleId="BA84F1448EF54EDE925E0E68447DF1A022">
    <w:name w:val="BA84F1448EF54EDE925E0E68447DF1A022"/>
    <w:rsid w:val="00323E49"/>
    <w:rPr>
      <w:rFonts w:eastAsiaTheme="minorHAnsi"/>
    </w:rPr>
  </w:style>
  <w:style w:type="paragraph" w:customStyle="1" w:styleId="8B8C2E934D2142AB9BAC764CE8620CCD24">
    <w:name w:val="8B8C2E934D2142AB9BAC764CE8620CCD24"/>
    <w:rsid w:val="00323E49"/>
    <w:rPr>
      <w:rFonts w:eastAsiaTheme="minorHAnsi"/>
    </w:rPr>
  </w:style>
  <w:style w:type="paragraph" w:customStyle="1" w:styleId="0371AF179C39494EA13C11B8D2F06B1C23">
    <w:name w:val="0371AF179C39494EA13C11B8D2F06B1C23"/>
    <w:rsid w:val="00323E49"/>
    <w:rPr>
      <w:rFonts w:eastAsiaTheme="minorHAnsi"/>
    </w:rPr>
  </w:style>
  <w:style w:type="paragraph" w:customStyle="1" w:styleId="3C60E821B68946E986191207327BFD0923">
    <w:name w:val="3C60E821B68946E986191207327BFD0923"/>
    <w:rsid w:val="00323E49"/>
    <w:rPr>
      <w:rFonts w:eastAsiaTheme="minorHAnsi"/>
    </w:rPr>
  </w:style>
  <w:style w:type="paragraph" w:customStyle="1" w:styleId="E1E31DE8EB1F49A09F32C3C9F29B5AD623">
    <w:name w:val="E1E31DE8EB1F49A09F32C3C9F29B5AD623"/>
    <w:rsid w:val="00323E49"/>
    <w:rPr>
      <w:rFonts w:eastAsiaTheme="minorHAnsi"/>
    </w:rPr>
  </w:style>
  <w:style w:type="paragraph" w:customStyle="1" w:styleId="846B5DD5FE0344A081A4B66C6735D9DE22">
    <w:name w:val="846B5DD5FE0344A081A4B66C6735D9DE22"/>
    <w:rsid w:val="00323E49"/>
    <w:rPr>
      <w:rFonts w:eastAsiaTheme="minorHAnsi"/>
    </w:rPr>
  </w:style>
  <w:style w:type="paragraph" w:customStyle="1" w:styleId="91335D99542E4AC8B920E2FE4511EEE722">
    <w:name w:val="91335D99542E4AC8B920E2FE4511EEE722"/>
    <w:rsid w:val="00323E49"/>
    <w:rPr>
      <w:rFonts w:eastAsiaTheme="minorHAnsi"/>
    </w:rPr>
  </w:style>
  <w:style w:type="paragraph" w:customStyle="1" w:styleId="A2B7B53FA89D4D1C85E2F910659DDC2E24">
    <w:name w:val="A2B7B53FA89D4D1C85E2F910659DDC2E24"/>
    <w:rsid w:val="00323E49"/>
    <w:rPr>
      <w:rFonts w:eastAsiaTheme="minorHAnsi"/>
    </w:rPr>
  </w:style>
  <w:style w:type="paragraph" w:customStyle="1" w:styleId="B73471B9A8E145CDA8623F6F11A0113A23">
    <w:name w:val="B73471B9A8E145CDA8623F6F11A0113A23"/>
    <w:rsid w:val="00323E49"/>
    <w:rPr>
      <w:rFonts w:eastAsiaTheme="minorHAnsi"/>
    </w:rPr>
  </w:style>
  <w:style w:type="paragraph" w:customStyle="1" w:styleId="2E354122C8094063B76C6A1D9744336A23">
    <w:name w:val="2E354122C8094063B76C6A1D9744336A23"/>
    <w:rsid w:val="00323E49"/>
    <w:rPr>
      <w:rFonts w:eastAsiaTheme="minorHAnsi"/>
    </w:rPr>
  </w:style>
  <w:style w:type="paragraph" w:customStyle="1" w:styleId="0C283DC804D9484C971AC8E2820CF40823">
    <w:name w:val="0C283DC804D9484C971AC8E2820CF40823"/>
    <w:rsid w:val="00323E49"/>
    <w:rPr>
      <w:rFonts w:eastAsiaTheme="minorHAnsi"/>
    </w:rPr>
  </w:style>
  <w:style w:type="paragraph" w:customStyle="1" w:styleId="3FF3E8242A4844B89E2A193823EB255E22">
    <w:name w:val="3FF3E8242A4844B89E2A193823EB255E22"/>
    <w:rsid w:val="00323E49"/>
    <w:rPr>
      <w:rFonts w:eastAsiaTheme="minorHAnsi"/>
    </w:rPr>
  </w:style>
  <w:style w:type="paragraph" w:customStyle="1" w:styleId="65BAFD3DD65E4E29A2703D0AAB3EEFEA22">
    <w:name w:val="65BAFD3DD65E4E29A2703D0AAB3EEFEA22"/>
    <w:rsid w:val="00323E49"/>
    <w:rPr>
      <w:rFonts w:eastAsiaTheme="minorHAnsi"/>
    </w:rPr>
  </w:style>
  <w:style w:type="paragraph" w:customStyle="1" w:styleId="C672914713E04C34ACF780AEEA71034024">
    <w:name w:val="C672914713E04C34ACF780AEEA71034024"/>
    <w:rsid w:val="00323E49"/>
    <w:rPr>
      <w:rFonts w:eastAsiaTheme="minorHAnsi"/>
    </w:rPr>
  </w:style>
  <w:style w:type="paragraph" w:customStyle="1" w:styleId="8DF10A8513CA4A999839A5BA2FAF6EB023">
    <w:name w:val="8DF10A8513CA4A999839A5BA2FAF6EB023"/>
    <w:rsid w:val="00323E49"/>
    <w:rPr>
      <w:rFonts w:eastAsiaTheme="minorHAnsi"/>
    </w:rPr>
  </w:style>
  <w:style w:type="paragraph" w:customStyle="1" w:styleId="8AABB59B866E4CF88A1E77A41A6E2F8223">
    <w:name w:val="8AABB59B866E4CF88A1E77A41A6E2F8223"/>
    <w:rsid w:val="00323E49"/>
    <w:rPr>
      <w:rFonts w:eastAsiaTheme="minorHAnsi"/>
    </w:rPr>
  </w:style>
  <w:style w:type="paragraph" w:customStyle="1" w:styleId="6AB51AB8E13043BA87F730349C18F84B23">
    <w:name w:val="6AB51AB8E13043BA87F730349C18F84B23"/>
    <w:rsid w:val="00323E49"/>
    <w:rPr>
      <w:rFonts w:eastAsiaTheme="minorHAnsi"/>
    </w:rPr>
  </w:style>
  <w:style w:type="paragraph" w:customStyle="1" w:styleId="E98EF97A749F401BA3918EF693569E9C22">
    <w:name w:val="E98EF97A749F401BA3918EF693569E9C22"/>
    <w:rsid w:val="00323E49"/>
    <w:rPr>
      <w:rFonts w:eastAsiaTheme="minorHAnsi"/>
    </w:rPr>
  </w:style>
  <w:style w:type="paragraph" w:customStyle="1" w:styleId="AF041F067F964170AD0FF9C6C00C080622">
    <w:name w:val="AF041F067F964170AD0FF9C6C00C080622"/>
    <w:rsid w:val="00323E49"/>
    <w:rPr>
      <w:rFonts w:eastAsiaTheme="minorHAnsi"/>
    </w:rPr>
  </w:style>
  <w:style w:type="paragraph" w:customStyle="1" w:styleId="5DCBAF2EF132421BBC3A2845E98F686E18">
    <w:name w:val="5DCBAF2EF132421BBC3A2845E98F686E18"/>
    <w:rsid w:val="00323E49"/>
    <w:rPr>
      <w:rFonts w:eastAsiaTheme="minorHAnsi"/>
    </w:rPr>
  </w:style>
  <w:style w:type="paragraph" w:customStyle="1" w:styleId="5B4854D650B74473B4CF663A37B433DE6">
    <w:name w:val="5B4854D650B74473B4CF663A37B433DE6"/>
    <w:rsid w:val="00323E49"/>
    <w:rPr>
      <w:rFonts w:eastAsiaTheme="minorHAnsi"/>
    </w:rPr>
  </w:style>
  <w:style w:type="paragraph" w:customStyle="1" w:styleId="A3DCF0AD640B47BC8F58C54A45BA49414">
    <w:name w:val="A3DCF0AD640B47BC8F58C54A45BA49414"/>
    <w:rsid w:val="00323E49"/>
    <w:rPr>
      <w:rFonts w:eastAsiaTheme="minorHAnsi"/>
    </w:rPr>
  </w:style>
  <w:style w:type="paragraph" w:customStyle="1" w:styleId="B44593E2AFF747938CB7BDB18EEB347532">
    <w:name w:val="B44593E2AFF747938CB7BDB18EEB347532"/>
    <w:rsid w:val="00323E49"/>
    <w:rPr>
      <w:rFonts w:eastAsiaTheme="minorHAnsi"/>
    </w:rPr>
  </w:style>
  <w:style w:type="paragraph" w:customStyle="1" w:styleId="0D1CFB719AA94FDA9FEE6C207D94924C31">
    <w:name w:val="0D1CFB719AA94FDA9FEE6C207D94924C31"/>
    <w:rsid w:val="00323E49"/>
    <w:rPr>
      <w:rFonts w:eastAsiaTheme="minorHAnsi"/>
    </w:rPr>
  </w:style>
  <w:style w:type="paragraph" w:customStyle="1" w:styleId="7CE67C6D57E74ED79798B2B21C65D53130">
    <w:name w:val="7CE67C6D57E74ED79798B2B21C65D53130"/>
    <w:rsid w:val="00323E49"/>
    <w:rPr>
      <w:rFonts w:eastAsiaTheme="minorHAnsi"/>
    </w:rPr>
  </w:style>
  <w:style w:type="paragraph" w:customStyle="1" w:styleId="D8F405F1DEEA4A349DA7A30AEBA472ED31">
    <w:name w:val="D8F405F1DEEA4A349DA7A30AEBA472ED31"/>
    <w:rsid w:val="00323E49"/>
    <w:rPr>
      <w:rFonts w:eastAsiaTheme="minorHAnsi"/>
    </w:rPr>
  </w:style>
  <w:style w:type="paragraph" w:customStyle="1" w:styleId="EDD6FDFA882E4A078D3D1BFFA46A08E131">
    <w:name w:val="EDD6FDFA882E4A078D3D1BFFA46A08E131"/>
    <w:rsid w:val="00323E49"/>
    <w:rPr>
      <w:rFonts w:eastAsiaTheme="minorHAnsi"/>
    </w:rPr>
  </w:style>
  <w:style w:type="paragraph" w:customStyle="1" w:styleId="998E0466497E483496CD9041833FCA3831">
    <w:name w:val="998E0466497E483496CD9041833FCA3831"/>
    <w:rsid w:val="00323E49"/>
    <w:rPr>
      <w:rFonts w:eastAsiaTheme="minorHAnsi"/>
    </w:rPr>
  </w:style>
  <w:style w:type="paragraph" w:customStyle="1" w:styleId="D25DBAB9F934412B8E6852D564DC525629">
    <w:name w:val="D25DBAB9F934412B8E6852D564DC525629"/>
    <w:rsid w:val="00323E49"/>
    <w:rPr>
      <w:rFonts w:eastAsiaTheme="minorHAnsi"/>
    </w:rPr>
  </w:style>
  <w:style w:type="paragraph" w:customStyle="1" w:styleId="11C443AB29364EC48D3F2A7A2F12C73129">
    <w:name w:val="11C443AB29364EC48D3F2A7A2F12C73129"/>
    <w:rsid w:val="00323E49"/>
    <w:rPr>
      <w:rFonts w:eastAsiaTheme="minorHAnsi"/>
    </w:rPr>
  </w:style>
  <w:style w:type="paragraph" w:customStyle="1" w:styleId="D38B5E2D4A164D1E9787405EC1C0FE5329">
    <w:name w:val="D38B5E2D4A164D1E9787405EC1C0FE5329"/>
    <w:rsid w:val="00323E49"/>
    <w:rPr>
      <w:rFonts w:eastAsiaTheme="minorHAnsi"/>
    </w:rPr>
  </w:style>
  <w:style w:type="paragraph" w:customStyle="1" w:styleId="F1C4E6F4E2B3436FA3CA1BDB8B4EAE8E3">
    <w:name w:val="F1C4E6F4E2B3436FA3CA1BDB8B4EAE8E3"/>
    <w:rsid w:val="00323E49"/>
    <w:rPr>
      <w:rFonts w:eastAsiaTheme="minorHAnsi"/>
    </w:rPr>
  </w:style>
  <w:style w:type="paragraph" w:customStyle="1" w:styleId="366D7B2AB0384F199439745F80D9591A3">
    <w:name w:val="366D7B2AB0384F199439745F80D9591A3"/>
    <w:rsid w:val="00323E49"/>
    <w:rPr>
      <w:rFonts w:eastAsiaTheme="minorHAnsi"/>
    </w:rPr>
  </w:style>
  <w:style w:type="paragraph" w:customStyle="1" w:styleId="6DE59606D5C14810A804F18EF7A660E127">
    <w:name w:val="6DE59606D5C14810A804F18EF7A660E127"/>
    <w:rsid w:val="00323E49"/>
    <w:rPr>
      <w:rFonts w:eastAsiaTheme="minorHAnsi"/>
    </w:rPr>
  </w:style>
  <w:style w:type="paragraph" w:customStyle="1" w:styleId="E5E15E90367245B1A2F4C7B98574787826">
    <w:name w:val="E5E15E90367245B1A2F4C7B98574787826"/>
    <w:rsid w:val="00323E49"/>
    <w:rPr>
      <w:rFonts w:eastAsiaTheme="minorHAnsi"/>
    </w:rPr>
  </w:style>
  <w:style w:type="paragraph" w:customStyle="1" w:styleId="CFA4ECAF45664C9A9747408A3C165C1E23">
    <w:name w:val="CFA4ECAF45664C9A9747408A3C165C1E23"/>
    <w:rsid w:val="00323E49"/>
    <w:rPr>
      <w:rFonts w:eastAsiaTheme="minorHAnsi"/>
    </w:rPr>
  </w:style>
  <w:style w:type="paragraph" w:customStyle="1" w:styleId="5D7DBF4C54DF4683AA364275EBF6690424">
    <w:name w:val="5D7DBF4C54DF4683AA364275EBF6690424"/>
    <w:rsid w:val="00323E49"/>
    <w:rPr>
      <w:rFonts w:eastAsiaTheme="minorHAnsi"/>
    </w:rPr>
  </w:style>
  <w:style w:type="paragraph" w:customStyle="1" w:styleId="4AD378781B274CEF85478BF74CDB0E7122">
    <w:name w:val="4AD378781B274CEF85478BF74CDB0E7122"/>
    <w:rsid w:val="00323E49"/>
    <w:rPr>
      <w:rFonts w:eastAsiaTheme="minorHAnsi"/>
    </w:rPr>
  </w:style>
  <w:style w:type="paragraph" w:customStyle="1" w:styleId="77C972F451D44033A1652657F1BA4AC923">
    <w:name w:val="77C972F451D44033A1652657F1BA4AC923"/>
    <w:rsid w:val="00323E49"/>
    <w:rPr>
      <w:rFonts w:eastAsiaTheme="minorHAnsi"/>
    </w:rPr>
  </w:style>
  <w:style w:type="paragraph" w:customStyle="1" w:styleId="E92142EF5DBE47889178A5470E99070025">
    <w:name w:val="E92142EF5DBE47889178A5470E99070025"/>
    <w:rsid w:val="00323E49"/>
    <w:rPr>
      <w:rFonts w:eastAsiaTheme="minorHAnsi"/>
    </w:rPr>
  </w:style>
  <w:style w:type="paragraph" w:customStyle="1" w:styleId="D93EE670C8CA4578A12AAD17D51E0B1724">
    <w:name w:val="D93EE670C8CA4578A12AAD17D51E0B1724"/>
    <w:rsid w:val="00323E49"/>
    <w:rPr>
      <w:rFonts w:eastAsiaTheme="minorHAnsi"/>
    </w:rPr>
  </w:style>
  <w:style w:type="paragraph" w:customStyle="1" w:styleId="4C2F0FBCA0534772901AD2A88431339924">
    <w:name w:val="4C2F0FBCA0534772901AD2A88431339924"/>
    <w:rsid w:val="00323E49"/>
    <w:rPr>
      <w:rFonts w:eastAsiaTheme="minorHAnsi"/>
    </w:rPr>
  </w:style>
  <w:style w:type="paragraph" w:customStyle="1" w:styleId="3F30583D7B6D4CA18462D9380C0EFE5624">
    <w:name w:val="3F30583D7B6D4CA18462D9380C0EFE5624"/>
    <w:rsid w:val="00323E49"/>
    <w:rPr>
      <w:rFonts w:eastAsiaTheme="minorHAnsi"/>
    </w:rPr>
  </w:style>
  <w:style w:type="paragraph" w:customStyle="1" w:styleId="A128705E39E04F6580A33F42E95A1AF123">
    <w:name w:val="A128705E39E04F6580A33F42E95A1AF123"/>
    <w:rsid w:val="00323E49"/>
    <w:rPr>
      <w:rFonts w:eastAsiaTheme="minorHAnsi"/>
    </w:rPr>
  </w:style>
  <w:style w:type="paragraph" w:customStyle="1" w:styleId="2A965D12450A47998EB9EA6135B41FB523">
    <w:name w:val="2A965D12450A47998EB9EA6135B41FB523"/>
    <w:rsid w:val="00323E49"/>
    <w:rPr>
      <w:rFonts w:eastAsiaTheme="minorHAnsi"/>
    </w:rPr>
  </w:style>
  <w:style w:type="paragraph" w:customStyle="1" w:styleId="2C7D69148D8C43AE9EF809627E85CD1E25">
    <w:name w:val="2C7D69148D8C43AE9EF809627E85CD1E25"/>
    <w:rsid w:val="00323E49"/>
    <w:rPr>
      <w:rFonts w:eastAsiaTheme="minorHAnsi"/>
    </w:rPr>
  </w:style>
  <w:style w:type="paragraph" w:customStyle="1" w:styleId="2FD6F2E55BEF405F9ABC8912B92F869C24">
    <w:name w:val="2FD6F2E55BEF405F9ABC8912B92F869C24"/>
    <w:rsid w:val="00323E49"/>
    <w:rPr>
      <w:rFonts w:eastAsiaTheme="minorHAnsi"/>
    </w:rPr>
  </w:style>
  <w:style w:type="paragraph" w:customStyle="1" w:styleId="B4A3A059C9CD487E8B956983457BA05F24">
    <w:name w:val="B4A3A059C9CD487E8B956983457BA05F24"/>
    <w:rsid w:val="00323E49"/>
    <w:rPr>
      <w:rFonts w:eastAsiaTheme="minorHAnsi"/>
    </w:rPr>
  </w:style>
  <w:style w:type="paragraph" w:customStyle="1" w:styleId="B7AA8E9E06E34BA9AC4A392E7CBED53224">
    <w:name w:val="B7AA8E9E06E34BA9AC4A392E7CBED53224"/>
    <w:rsid w:val="00323E49"/>
    <w:rPr>
      <w:rFonts w:eastAsiaTheme="minorHAnsi"/>
    </w:rPr>
  </w:style>
  <w:style w:type="paragraph" w:customStyle="1" w:styleId="2699F3B388A5458499F428BDE9897C4623">
    <w:name w:val="2699F3B388A5458499F428BDE9897C4623"/>
    <w:rsid w:val="00323E49"/>
    <w:rPr>
      <w:rFonts w:eastAsiaTheme="minorHAnsi"/>
    </w:rPr>
  </w:style>
  <w:style w:type="paragraph" w:customStyle="1" w:styleId="BA84F1448EF54EDE925E0E68447DF1A023">
    <w:name w:val="BA84F1448EF54EDE925E0E68447DF1A023"/>
    <w:rsid w:val="00323E49"/>
    <w:rPr>
      <w:rFonts w:eastAsiaTheme="minorHAnsi"/>
    </w:rPr>
  </w:style>
  <w:style w:type="paragraph" w:customStyle="1" w:styleId="8B8C2E934D2142AB9BAC764CE8620CCD25">
    <w:name w:val="8B8C2E934D2142AB9BAC764CE8620CCD25"/>
    <w:rsid w:val="00323E49"/>
    <w:rPr>
      <w:rFonts w:eastAsiaTheme="minorHAnsi"/>
    </w:rPr>
  </w:style>
  <w:style w:type="paragraph" w:customStyle="1" w:styleId="0371AF179C39494EA13C11B8D2F06B1C24">
    <w:name w:val="0371AF179C39494EA13C11B8D2F06B1C24"/>
    <w:rsid w:val="00323E49"/>
    <w:rPr>
      <w:rFonts w:eastAsiaTheme="minorHAnsi"/>
    </w:rPr>
  </w:style>
  <w:style w:type="paragraph" w:customStyle="1" w:styleId="3C60E821B68946E986191207327BFD0924">
    <w:name w:val="3C60E821B68946E986191207327BFD0924"/>
    <w:rsid w:val="00323E49"/>
    <w:rPr>
      <w:rFonts w:eastAsiaTheme="minorHAnsi"/>
    </w:rPr>
  </w:style>
  <w:style w:type="paragraph" w:customStyle="1" w:styleId="E1E31DE8EB1F49A09F32C3C9F29B5AD624">
    <w:name w:val="E1E31DE8EB1F49A09F32C3C9F29B5AD624"/>
    <w:rsid w:val="00323E49"/>
    <w:rPr>
      <w:rFonts w:eastAsiaTheme="minorHAnsi"/>
    </w:rPr>
  </w:style>
  <w:style w:type="paragraph" w:customStyle="1" w:styleId="846B5DD5FE0344A081A4B66C6735D9DE23">
    <w:name w:val="846B5DD5FE0344A081A4B66C6735D9DE23"/>
    <w:rsid w:val="00323E49"/>
    <w:rPr>
      <w:rFonts w:eastAsiaTheme="minorHAnsi"/>
    </w:rPr>
  </w:style>
  <w:style w:type="paragraph" w:customStyle="1" w:styleId="91335D99542E4AC8B920E2FE4511EEE723">
    <w:name w:val="91335D99542E4AC8B920E2FE4511EEE723"/>
    <w:rsid w:val="00323E49"/>
    <w:rPr>
      <w:rFonts w:eastAsiaTheme="minorHAnsi"/>
    </w:rPr>
  </w:style>
  <w:style w:type="paragraph" w:customStyle="1" w:styleId="A2B7B53FA89D4D1C85E2F910659DDC2E25">
    <w:name w:val="A2B7B53FA89D4D1C85E2F910659DDC2E25"/>
    <w:rsid w:val="00323E49"/>
    <w:rPr>
      <w:rFonts w:eastAsiaTheme="minorHAnsi"/>
    </w:rPr>
  </w:style>
  <w:style w:type="paragraph" w:customStyle="1" w:styleId="B73471B9A8E145CDA8623F6F11A0113A24">
    <w:name w:val="B73471B9A8E145CDA8623F6F11A0113A24"/>
    <w:rsid w:val="00323E49"/>
    <w:rPr>
      <w:rFonts w:eastAsiaTheme="minorHAnsi"/>
    </w:rPr>
  </w:style>
  <w:style w:type="paragraph" w:customStyle="1" w:styleId="2E354122C8094063B76C6A1D9744336A24">
    <w:name w:val="2E354122C8094063B76C6A1D9744336A24"/>
    <w:rsid w:val="00323E49"/>
    <w:rPr>
      <w:rFonts w:eastAsiaTheme="minorHAnsi"/>
    </w:rPr>
  </w:style>
  <w:style w:type="paragraph" w:customStyle="1" w:styleId="0C283DC804D9484C971AC8E2820CF40824">
    <w:name w:val="0C283DC804D9484C971AC8E2820CF40824"/>
    <w:rsid w:val="00323E49"/>
    <w:rPr>
      <w:rFonts w:eastAsiaTheme="minorHAnsi"/>
    </w:rPr>
  </w:style>
  <w:style w:type="paragraph" w:customStyle="1" w:styleId="3FF3E8242A4844B89E2A193823EB255E23">
    <w:name w:val="3FF3E8242A4844B89E2A193823EB255E23"/>
    <w:rsid w:val="00323E49"/>
    <w:rPr>
      <w:rFonts w:eastAsiaTheme="minorHAnsi"/>
    </w:rPr>
  </w:style>
  <w:style w:type="paragraph" w:customStyle="1" w:styleId="65BAFD3DD65E4E29A2703D0AAB3EEFEA23">
    <w:name w:val="65BAFD3DD65E4E29A2703D0AAB3EEFEA23"/>
    <w:rsid w:val="00323E49"/>
    <w:rPr>
      <w:rFonts w:eastAsiaTheme="minorHAnsi"/>
    </w:rPr>
  </w:style>
  <w:style w:type="paragraph" w:customStyle="1" w:styleId="C672914713E04C34ACF780AEEA71034025">
    <w:name w:val="C672914713E04C34ACF780AEEA71034025"/>
    <w:rsid w:val="00323E49"/>
    <w:rPr>
      <w:rFonts w:eastAsiaTheme="minorHAnsi"/>
    </w:rPr>
  </w:style>
  <w:style w:type="paragraph" w:customStyle="1" w:styleId="8DF10A8513CA4A999839A5BA2FAF6EB024">
    <w:name w:val="8DF10A8513CA4A999839A5BA2FAF6EB024"/>
    <w:rsid w:val="00323E49"/>
    <w:rPr>
      <w:rFonts w:eastAsiaTheme="minorHAnsi"/>
    </w:rPr>
  </w:style>
  <w:style w:type="paragraph" w:customStyle="1" w:styleId="8AABB59B866E4CF88A1E77A41A6E2F8224">
    <w:name w:val="8AABB59B866E4CF88A1E77A41A6E2F8224"/>
    <w:rsid w:val="00323E49"/>
    <w:rPr>
      <w:rFonts w:eastAsiaTheme="minorHAnsi"/>
    </w:rPr>
  </w:style>
  <w:style w:type="paragraph" w:customStyle="1" w:styleId="6AB51AB8E13043BA87F730349C18F84B24">
    <w:name w:val="6AB51AB8E13043BA87F730349C18F84B24"/>
    <w:rsid w:val="00323E49"/>
    <w:rPr>
      <w:rFonts w:eastAsiaTheme="minorHAnsi"/>
    </w:rPr>
  </w:style>
  <w:style w:type="paragraph" w:customStyle="1" w:styleId="E98EF97A749F401BA3918EF693569E9C23">
    <w:name w:val="E98EF97A749F401BA3918EF693569E9C23"/>
    <w:rsid w:val="00323E49"/>
    <w:rPr>
      <w:rFonts w:eastAsiaTheme="minorHAnsi"/>
    </w:rPr>
  </w:style>
  <w:style w:type="paragraph" w:customStyle="1" w:styleId="AF041F067F964170AD0FF9C6C00C080623">
    <w:name w:val="AF041F067F964170AD0FF9C6C00C080623"/>
    <w:rsid w:val="00323E49"/>
    <w:rPr>
      <w:rFonts w:eastAsiaTheme="minorHAnsi"/>
    </w:rPr>
  </w:style>
  <w:style w:type="paragraph" w:customStyle="1" w:styleId="5DCBAF2EF132421BBC3A2845E98F686E19">
    <w:name w:val="5DCBAF2EF132421BBC3A2845E98F686E19"/>
    <w:rsid w:val="00323E49"/>
    <w:rPr>
      <w:rFonts w:eastAsiaTheme="minorHAnsi"/>
    </w:rPr>
  </w:style>
  <w:style w:type="paragraph" w:customStyle="1" w:styleId="5B4854D650B74473B4CF663A37B433DE7">
    <w:name w:val="5B4854D650B74473B4CF663A37B433DE7"/>
    <w:rsid w:val="00323E49"/>
    <w:rPr>
      <w:rFonts w:eastAsiaTheme="minorHAnsi"/>
    </w:rPr>
  </w:style>
  <w:style w:type="paragraph" w:customStyle="1" w:styleId="A3DCF0AD640B47BC8F58C54A45BA49415">
    <w:name w:val="A3DCF0AD640B47BC8F58C54A45BA49415"/>
    <w:rsid w:val="00323E49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4BDC0-4EBC-46A4-9AB0-BB4C25FE1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Declass Form.dotx</Template>
  <TotalTime>135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CHunnel</dc:creator>
  <cp:keywords/>
  <dc:description/>
  <cp:lastModifiedBy>CHunnel</cp:lastModifiedBy>
  <cp:revision>4</cp:revision>
  <dcterms:created xsi:type="dcterms:W3CDTF">2015-09-09T12:13:00Z</dcterms:created>
  <dcterms:modified xsi:type="dcterms:W3CDTF">2017-10-25T10:41:00Z</dcterms:modified>
</cp:coreProperties>
</file>